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一、需求岗位及条件</w:t>
      </w:r>
    </w:p>
    <w:tbl>
      <w:tblPr>
        <w:tblW w:w="8300" w:type="dxa"/>
        <w:jc w:val="center"/>
        <w:tblCellSpacing w:w="0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38"/>
        <w:gridCol w:w="410"/>
        <w:gridCol w:w="631"/>
        <w:gridCol w:w="555"/>
        <w:gridCol w:w="631"/>
        <w:gridCol w:w="700"/>
        <w:gridCol w:w="700"/>
        <w:gridCol w:w="878"/>
        <w:gridCol w:w="2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需求单位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岗位描述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需求数量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需求专业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职称、年龄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学生工作部（处）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从事边疆少数民族学生思想政治教育和事务管理工作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全日制普通本科及以上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学士学位及以上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维吾尔族/哈萨克族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28周岁以下（1990年1月1日以后出生）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1.政治意识强，综合素质高。拥护党的领导，熟悉国家民族政策，维护民族团结，有较强的政治敏感性和政治鉴别力。中共党员（含预备党员）优先。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2、德才兼备，乐于奉献。热爱学生工作，乐于从事少数民族学生思想政治教育和日常事务管理，愿意长期留在内地工作。有学生干部经历和辅导员工作经历者优先。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3、有较强的语言、文字表达能力，能熟练运用汉语、维吾尔语双语交流和工作，组织协调能力强。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4、身心健康，品行端正，未受过任何纪律处分。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50955"/>
    <w:rsid w:val="6D535020"/>
    <w:rsid w:val="6D9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2018-09-14T09:08:00Z</dcterms:created>
  <dc:creator>武大娟</dc:creator>
  <cp:lastModifiedBy>武大娟</cp:lastModifiedBy>
  <dcterms:modified xsi:type="dcterms:W3CDTF">2018-09-14T09:08:52Z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