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长沙市天心区2018年公开招聘同工同酬编外合同制教师体检考察替补人员公示</w:t>
      </w:r>
    </w:p>
    <w:p>
      <w:pPr>
        <w:pStyle w:val="3"/>
        <w:keepNext w:val="0"/>
        <w:keepLines w:val="0"/>
        <w:widowControl/>
        <w:suppressLineNumbers w:val="0"/>
      </w:pPr>
      <w:r>
        <w:t>来源：区教育局       发布日期：2018-09-17 17:42:30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>44</w:t>
      </w:r>
    </w:p>
    <w:p>
      <w:pPr>
        <w:pStyle w:val="3"/>
        <w:keepNext w:val="0"/>
        <w:keepLines w:val="0"/>
        <w:widowControl/>
        <w:suppressLineNumbers w:val="0"/>
      </w:pPr>
      <w:r>
        <w:t>　　根据《长沙市天心区2018年公开招聘同工同酬编外合同制教师工作简章》，在区纪委、区编办、区人力资源和社会保障局的全程参与下，天心区教育局公开招聘同工同酬编外合同制教师已完成笔试、资格复审、面试试教、体检、考察等工作。本次招聘在体检和考察过程中存在体检不合格和自动放弃的情况，根据简章中“如应体检的人员不按要求参加体检或体检不合格出现职位空缺的，在报考同一岗位人员中按合成后的总成绩排名依次递补”和“如出现考察不合格或者弃权等情况，可在报考同一岗位的人员中按合成后的总成绩排名依次递补，递补人员经体检合格后进行考察”的原则，现将体检和考察阶段替补人员名单公示如下：</w:t>
      </w:r>
    </w:p>
    <w:tbl>
      <w:tblPr>
        <w:tblW w:w="7356" w:type="dxa"/>
        <w:jc w:val="center"/>
        <w:tblInd w:w="47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332"/>
        <w:gridCol w:w="5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岗  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田梦娇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初中语文暮云南托地区学校岗位毕业生类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葛迎春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初中语文暮云南托地区学校岗位毕业生类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罗婷婷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初中化学暮云南托地区学校岗位类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戴果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初中化学暮云南托地区学校岗位类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李景峰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初中语文其他区域学校岗位毕业生类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吴彩云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初中语文其他区域学校岗位毕业生类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曾涓涓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初中语文其他区域学校岗位毕业生类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王小雨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初中体育其他区域学校岗位类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唐银燕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小学语文暮云南托地区学校岗位毕业生类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廖利梅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小学语文暮云南托地区学校岗位毕业生类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邓姿颖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小学语文暮云南托地区学校岗位毕业生类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熊启双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小学语文暮云南托地区学校岗位在职类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梁莹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小学语文暮云南托地区学校岗位在职类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肖茂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小学语文暮云南托地区学校岗位在职类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蒋深慧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小学语文暮云南托地区学校岗位在职类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晏柳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小学语文暮云南托地区学校岗位在职类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夏菁菁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小学数学暮云南托地区学校岗位毕业生类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戴宇婷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小学数学暮云南托地区学校岗位在职类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余涵芳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小学体育暮云南托地区学校岗位在职类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孙琪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小学体育暮云南托地区学校岗位在职类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毛余良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小学英语暮云南托地区学校岗位类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向芸茜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小学音乐暮云南托地区学校岗位类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李晓琴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小学美术暮云南托地区学校岗位类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阳粤佳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小学心理暮云南托地区学校岗位类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戴雅琴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小学语文大托湖区学校岗位类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周文燕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小学语文大托湖区学校岗位类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张妍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小学语文大托湖区学校岗位类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余丽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小学语文大托湖区学校岗位类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肖敏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小学数学大托湖区学校岗位类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周美莹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小学语文其他区域学校岗位毕业生类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刘婷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小学语文其他区域学校岗位毕业生类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熊辉燕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小学语文其他区域学校岗位毕业生类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彭琪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小学语文其他区域学校岗位在职类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柴露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小学数学其他区域学校岗位毕业生类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胡辉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小学数学其他区域学校岗位在职类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骆隽雅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小学数学其他区域学校岗位在职类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康瑶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小学数学其他区域学校岗位在职类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张燚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小学体育其他区域学校岗位在职类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毛回香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小学科学其他区域学校岗位类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t>　　公示日期：2018年9月17日至21日</w:t>
      </w:r>
    </w:p>
    <w:p>
      <w:pPr>
        <w:pStyle w:val="3"/>
        <w:keepNext w:val="0"/>
        <w:keepLines w:val="0"/>
        <w:widowControl/>
        <w:suppressLineNumbers w:val="0"/>
      </w:pPr>
      <w:r>
        <w:t>　　举报电话：0731—81830083</w:t>
      </w:r>
    </w:p>
    <w:p>
      <w:pPr>
        <w:pStyle w:val="3"/>
        <w:keepNext w:val="0"/>
        <w:keepLines w:val="0"/>
        <w:widowControl/>
        <w:suppressLineNumbers w:val="0"/>
      </w:pPr>
      <w:r>
        <w:t>　　如对公示有异议，可通过来信、来电、来访的形式，反映公示对象存在的问题。凡来信或来电举报者，必须签署或告知本人真实姓名和工作单位，对匿名信一般不予受理。所举报的问题必须真实、准确，内容尽量具体详细，并尽可能提供相关调查核实线索。严禁借机造谣中伤，串联诬告。举报人将受到严格的保护。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　　长沙市天心区教育局</w:t>
      </w:r>
    </w:p>
    <w:p>
      <w:pPr>
        <w:pStyle w:val="3"/>
        <w:keepNext w:val="0"/>
        <w:keepLines w:val="0"/>
        <w:widowControl/>
        <w:suppressLineNumbers w:val="0"/>
        <w:jc w:val="right"/>
      </w:pPr>
      <w:r>
        <w:t>　　2018年9月17日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9005F"/>
    <w:rsid w:val="2C89005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2018-09-18T02:38:00Z</dcterms:created>
  <dc:creator>武大娟</dc:creator>
  <cp:lastModifiedBy>武大娟</cp:lastModifiedBy>
  <dcterms:modified xsi:type="dcterms:W3CDTF">2018-09-18T02:39:10Z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