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5" w:type="dxa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3195"/>
        <w:gridCol w:w="2250"/>
        <w:gridCol w:w="2085"/>
      </w:tblGrid>
      <w:tr w:rsidR="00493E04" w:rsidRPr="00493E04" w:rsidTr="00493E04">
        <w:trPr>
          <w:trHeight w:val="510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E04" w:rsidRPr="00493E04" w:rsidRDefault="00493E04" w:rsidP="00493E04">
            <w:pPr>
              <w:widowControl/>
              <w:spacing w:line="280" w:lineRule="atLeas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E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序号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E04" w:rsidRPr="00493E04" w:rsidRDefault="00493E04" w:rsidP="00493E04">
            <w:pPr>
              <w:widowControl/>
              <w:spacing w:line="280" w:lineRule="atLeas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E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报考岗位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E04" w:rsidRPr="00493E04" w:rsidRDefault="00493E04" w:rsidP="00493E04">
            <w:pPr>
              <w:widowControl/>
              <w:spacing w:line="280" w:lineRule="atLeas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E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姓名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E04" w:rsidRPr="00493E04" w:rsidRDefault="00493E04" w:rsidP="00493E04">
            <w:pPr>
              <w:widowControl/>
              <w:spacing w:line="280" w:lineRule="atLeas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E0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备注</w:t>
            </w:r>
          </w:p>
        </w:tc>
      </w:tr>
      <w:tr w:rsidR="00493E04" w:rsidRPr="00493E04" w:rsidTr="00493E04">
        <w:trPr>
          <w:trHeight w:val="51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E04" w:rsidRPr="00493E04" w:rsidRDefault="00493E04" w:rsidP="00493E04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E0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E04" w:rsidRPr="00493E04" w:rsidRDefault="00493E04" w:rsidP="00493E04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E0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燕山前进第二小学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E04" w:rsidRPr="00493E04" w:rsidRDefault="00493E04" w:rsidP="00493E04">
            <w:pPr>
              <w:widowControl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E04">
              <w:rPr>
                <w:rFonts w:ascii="宋体" w:eastAsia="宋体" w:hAnsi="宋体" w:cs="宋体" w:hint="eastAsia"/>
                <w:kern w:val="0"/>
                <w:sz w:val="18"/>
                <w:szCs w:val="18"/>
                <w:bdr w:val="none" w:sz="0" w:space="0" w:color="auto" w:frame="1"/>
              </w:rPr>
              <w:t>李玲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3E04" w:rsidRPr="00493E04" w:rsidRDefault="00493E04" w:rsidP="00493E04">
            <w:pPr>
              <w:widowControl/>
              <w:spacing w:line="280" w:lineRule="atLeast"/>
              <w:ind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E0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8D4EDF" w:rsidRPr="008D4EDF" w:rsidRDefault="008D4EDF" w:rsidP="00493E04">
      <w:bookmarkStart w:id="0" w:name="_GoBack"/>
      <w:bookmarkEnd w:id="0"/>
    </w:p>
    <w:sectPr w:rsidR="008D4EDF" w:rsidRPr="008D4EDF" w:rsidSect="00F41A35">
      <w:pgSz w:w="11906" w:h="16838"/>
      <w:pgMar w:top="1985" w:right="1588" w:bottom="2098" w:left="1474" w:header="851" w:footer="992" w:gutter="0"/>
      <w:pgNumType w:fmt="numberInDash"/>
      <w:cols w:space="720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A3F3B"/>
    <w:multiLevelType w:val="multilevel"/>
    <w:tmpl w:val="03D0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2593F"/>
    <w:rsid w:val="00022EAC"/>
    <w:rsid w:val="001F5874"/>
    <w:rsid w:val="002356E4"/>
    <w:rsid w:val="00465027"/>
    <w:rsid w:val="00493E04"/>
    <w:rsid w:val="004E3F56"/>
    <w:rsid w:val="00773EE1"/>
    <w:rsid w:val="0080433A"/>
    <w:rsid w:val="008046B2"/>
    <w:rsid w:val="008D4EDF"/>
    <w:rsid w:val="00AA0985"/>
    <w:rsid w:val="00C5674B"/>
    <w:rsid w:val="00D24AC2"/>
    <w:rsid w:val="00D40E4B"/>
    <w:rsid w:val="00E003FE"/>
    <w:rsid w:val="00E70B8D"/>
    <w:rsid w:val="00F41A35"/>
    <w:rsid w:val="15D101CC"/>
    <w:rsid w:val="348259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73EE1"/>
  </w:style>
  <w:style w:type="paragraph" w:styleId="a5">
    <w:name w:val="Balloon Text"/>
    <w:basedOn w:val="a"/>
    <w:link w:val="Char"/>
    <w:rsid w:val="0080433A"/>
    <w:rPr>
      <w:sz w:val="18"/>
      <w:szCs w:val="18"/>
    </w:rPr>
  </w:style>
  <w:style w:type="character" w:customStyle="1" w:styleId="Char">
    <w:name w:val="批注框文本 Char"/>
    <w:basedOn w:val="a0"/>
    <w:link w:val="a5"/>
    <w:rsid w:val="0080433A"/>
    <w:rPr>
      <w:rFonts w:eastAsia="仿宋_GB2312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AA0985"/>
    <w:rPr>
      <w:b/>
      <w:bCs/>
    </w:rPr>
  </w:style>
  <w:style w:type="paragraph" w:customStyle="1" w:styleId="vsbcontentstart">
    <w:name w:val="vsbcontent_start"/>
    <w:basedOn w:val="a"/>
    <w:rsid w:val="00465027"/>
    <w:pPr>
      <w:widowControl/>
      <w:spacing w:before="100" w:beforeAutospacing="1" w:after="100" w:afterAutospacing="1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D4EDF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8D4E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pPr>
      <w:widowControl/>
      <w:spacing w:before="100" w:beforeAutospacing="1" w:after="100" w:afterAutospacing="1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73EE1"/>
  </w:style>
  <w:style w:type="paragraph" w:styleId="a5">
    <w:name w:val="Balloon Text"/>
    <w:basedOn w:val="a"/>
    <w:link w:val="Char"/>
    <w:rsid w:val="0080433A"/>
    <w:rPr>
      <w:sz w:val="18"/>
      <w:szCs w:val="18"/>
    </w:rPr>
  </w:style>
  <w:style w:type="character" w:customStyle="1" w:styleId="Char">
    <w:name w:val="批注框文本 Char"/>
    <w:basedOn w:val="a0"/>
    <w:link w:val="a5"/>
    <w:rsid w:val="0080433A"/>
    <w:rPr>
      <w:rFonts w:eastAsia="仿宋_GB2312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AA0985"/>
    <w:rPr>
      <w:b/>
      <w:bCs/>
    </w:rPr>
  </w:style>
  <w:style w:type="paragraph" w:customStyle="1" w:styleId="vsbcontentstart">
    <w:name w:val="vsbcontent_start"/>
    <w:basedOn w:val="a"/>
    <w:rsid w:val="00465027"/>
    <w:pPr>
      <w:widowControl/>
      <w:spacing w:before="100" w:beforeAutospacing="1" w:after="100" w:afterAutospacing="1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D4EDF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8D4E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011">
          <w:marLeft w:val="375"/>
          <w:marRight w:val="3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4711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9C9C9"/>
            <w:right w:val="none" w:sz="0" w:space="0" w:color="auto"/>
          </w:divBdr>
        </w:div>
        <w:div w:id="627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7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6526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6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1</Pages>
  <Words>4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lenovouser</dc:creator>
  <cp:lastModifiedBy>微软用户</cp:lastModifiedBy>
  <cp:revision>2</cp:revision>
  <dcterms:created xsi:type="dcterms:W3CDTF">2018-10-11T04:24:00Z</dcterms:created>
  <dcterms:modified xsi:type="dcterms:W3CDTF">2018-10-11T04:24:00Z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