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附件2：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广西国际商务职业技术学院</w:t>
      </w:r>
      <w:bookmarkEnd w:id="0"/>
    </w:p>
    <w:p>
      <w:pPr>
        <w:spacing w:line="560" w:lineRule="exact"/>
        <w:jc w:val="center"/>
        <w:rPr>
          <w:rFonts w:hint="eastAsia" w:ascii="方正小标宋简体" w:eastAsia="方正小标宋简体"/>
          <w:bCs/>
          <w:spacing w:val="-20"/>
          <w:sz w:val="36"/>
          <w:szCs w:val="36"/>
        </w:rPr>
      </w:pPr>
      <w:r>
        <w:rPr>
          <w:rFonts w:hint="eastAsia" w:ascii="方正小标宋简体" w:eastAsia="方正小标宋简体"/>
          <w:bCs/>
          <w:spacing w:val="-20"/>
          <w:sz w:val="36"/>
          <w:szCs w:val="36"/>
        </w:rPr>
        <w:t>2018年赴区外招聘重点领域急需紧缺高层次人才报名表</w:t>
      </w:r>
    </w:p>
    <w:tbl>
      <w:tblPr>
        <w:tblStyle w:val="3"/>
        <w:tblW w:w="102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742"/>
        <w:gridCol w:w="540"/>
        <w:gridCol w:w="1003"/>
        <w:gridCol w:w="182"/>
        <w:gridCol w:w="827"/>
        <w:gridCol w:w="161"/>
        <w:gridCol w:w="548"/>
        <w:gridCol w:w="568"/>
        <w:gridCol w:w="659"/>
        <w:gridCol w:w="1170"/>
        <w:gridCol w:w="137"/>
        <w:gridCol w:w="319"/>
        <w:gridCol w:w="492"/>
        <w:gridCol w:w="340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>（仅限填一个岗位）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7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本人近期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电子证件照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i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2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2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73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9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56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4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>（须与毕业证学位证一致）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10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本人联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系方式</w:t>
            </w: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宿舍电话</w:t>
            </w:r>
          </w:p>
        </w:tc>
        <w:tc>
          <w:tcPr>
            <w:tcW w:w="2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10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91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省（区、市）</w:t>
            </w:r>
            <w:r>
              <w:t xml:space="preserve">    </w:t>
            </w:r>
            <w:r>
              <w:rPr>
                <w:rFonts w:hint="eastAsia"/>
              </w:rPr>
              <w:t>市（地、州、盟）</w:t>
            </w:r>
            <w:r>
              <w:t xml:space="preserve">    </w:t>
            </w:r>
            <w:r>
              <w:rPr>
                <w:rFonts w:hint="eastAsia"/>
              </w:rPr>
              <w:t>县（市、区、旗）</w:t>
            </w:r>
            <w:r>
              <w:t xml:space="preserve">    </w:t>
            </w:r>
            <w:r>
              <w:rPr>
                <w:rFonts w:hint="eastAsia"/>
              </w:rPr>
              <w:t>乡（镇）</w:t>
            </w:r>
            <w:r>
              <w:t xml:space="preserve">   </w:t>
            </w:r>
            <w:r>
              <w:rPr>
                <w:rFonts w:hint="eastAsia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  <w:jc w:val="center"/>
        </w:trPr>
        <w:tc>
          <w:tcPr>
            <w:tcW w:w="10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高等院校学习经历</w:t>
            </w:r>
          </w:p>
        </w:tc>
        <w:tc>
          <w:tcPr>
            <w:tcW w:w="84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>（注明起止时间、学校、院系、专业及学位名称）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10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  <w:color w:val="000000"/>
                <w:szCs w:val="21"/>
              </w:rPr>
              <w:t>技能实践经历</w:t>
            </w:r>
          </w:p>
        </w:tc>
        <w:tc>
          <w:tcPr>
            <w:tcW w:w="84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>（注明起止时间、参加实践单位及承担任务）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业绩</w:t>
            </w:r>
          </w:p>
        </w:tc>
        <w:tc>
          <w:tcPr>
            <w:tcW w:w="91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FF6600"/>
              </w:rPr>
            </w:pPr>
            <w:r>
              <w:rPr>
                <w:rFonts w:hint="eastAsia"/>
                <w:color w:val="FF6600"/>
              </w:rPr>
              <w:t>（注明论文、科研项目及成果等）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exact"/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奖惩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91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>（注明时奖惩时间及名称）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签名确认</w:t>
            </w:r>
          </w:p>
        </w:tc>
        <w:tc>
          <w:tcPr>
            <w:tcW w:w="91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</w:pPr>
            <w:r>
              <w:rPr>
                <w:rFonts w:hint="eastAsia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</w:pPr>
            <w:r>
              <w:rPr>
                <w:rFonts w:hint="eastAsia"/>
              </w:rPr>
              <w:t>签名：</w:t>
            </w:r>
            <w: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jc w:val="left"/>
        <w:rPr>
          <w:rFonts w:eastAsia="仿宋_GB2312"/>
          <w:spacing w:val="4"/>
          <w:kern w:val="0"/>
          <w:sz w:val="34"/>
          <w:szCs w:val="34"/>
        </w:rPr>
      </w:pPr>
      <w:r>
        <w:rPr>
          <w:rFonts w:hint="eastAsia" w:ascii="黑体" w:eastAsia="黑体"/>
          <w:sz w:val="24"/>
        </w:rPr>
        <w:t>注：填写报名表后，将其电子版（ 以“区外紧缺招聘+姓名+岗位名称”作为文件名）发至我院人事处工作邮箱gxgwyzzrsc@126.com，同时打印一份并签名，于面试时交给我院工作人员。</w:t>
      </w:r>
    </w:p>
    <w:p/>
    <w:sectPr>
      <w:pgSz w:w="11907" w:h="16840"/>
      <w:pgMar w:top="1418" w:right="567" w:bottom="1418" w:left="851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D0F21"/>
    <w:rsid w:val="342D0F2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2018-10-16T08:27:00Z</dcterms:created>
  <dc:creator>颜永达</dc:creator>
  <cp:lastModifiedBy>颜永达</cp:lastModifiedBy>
  <dcterms:modified xsi:type="dcterms:W3CDTF">2018-10-16T08:27:42Z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