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2018年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西南政法大学公开招聘专业技术人员拟聘用人员名单公示表（第二批）      </w:t>
      </w:r>
    </w:p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577"/>
        <w:gridCol w:w="434"/>
        <w:gridCol w:w="794"/>
        <w:gridCol w:w="793"/>
        <w:gridCol w:w="645"/>
        <w:gridCol w:w="900"/>
        <w:gridCol w:w="653"/>
        <w:gridCol w:w="1293"/>
        <w:gridCol w:w="509"/>
        <w:gridCol w:w="577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   （学位）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拟聘用单位及岗位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职称情况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1985.08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西南政法大学行政法学院教学科研岗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段卫利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西南政法大学行政法学院教学科研岗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殷维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英国杜伦大学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西南政法大学国际法学院教学科研岗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易爽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澳门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西南政法大学司法鉴定与证据科学研究院教学科研岗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韩周琨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比较文学与世界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西南政法大学外语学院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林峰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1984.10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西南政法大学政治与公共管理学院教学科研岗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赵婧旸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   （博士）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厦门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西南政法大学政治与公共管理学院教学科研岗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7F3A"/>
    <w:rsid w:val="6D535020"/>
    <w:rsid w:val="72A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2018-10-19T07:01:00Z</dcterms:created>
  <dc:creator>ASUS</dc:creator>
  <cp:lastModifiedBy>ASUS</cp:lastModifiedBy>
  <dcterms:modified xsi:type="dcterms:W3CDTF">2018-10-19T07:01:11Z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