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39" w:rsidRDefault="006257B2" w:rsidP="006257B2">
      <w:pPr>
        <w:spacing w:afterLines="50" w:after="180"/>
        <w:ind w:firstLineChars="400" w:firstLine="1446"/>
        <w:jc w:val="both"/>
        <w:rPr>
          <w:rFonts w:ascii="仿宋_GB2312" w:eastAsia="仿宋_GB2312"/>
          <w:b/>
          <w:bCs/>
          <w:sz w:val="24"/>
        </w:rPr>
      </w:pPr>
      <w:bookmarkStart w:id="0" w:name="_GoBack"/>
      <w:r>
        <w:rPr>
          <w:rFonts w:ascii="仿宋_GB2312" w:eastAsia="仿宋_GB2312" w:hAnsi="宋体" w:hint="eastAsia"/>
          <w:b/>
          <w:bCs/>
          <w:sz w:val="36"/>
        </w:rPr>
        <w:t>集美</w:t>
      </w:r>
      <w:proofErr w:type="gramStart"/>
      <w:r>
        <w:rPr>
          <w:rFonts w:ascii="仿宋_GB2312" w:eastAsia="仿宋_GB2312" w:hAnsi="宋体" w:hint="eastAsia"/>
          <w:b/>
          <w:bCs/>
          <w:sz w:val="36"/>
        </w:rPr>
        <w:t>区</w:t>
      </w:r>
      <w:r>
        <w:rPr>
          <w:rFonts w:ascii="仿宋_GB2312" w:eastAsia="仿宋_GB2312" w:hAnsi="宋体" w:hint="eastAsia"/>
          <w:b/>
          <w:bCs/>
          <w:sz w:val="36"/>
        </w:rPr>
        <w:t>诚毅中学</w:t>
      </w:r>
      <w:proofErr w:type="gramEnd"/>
      <w:r>
        <w:rPr>
          <w:rFonts w:ascii="仿宋_GB2312" w:eastAsia="仿宋_GB2312" w:hAnsi="宋体" w:hint="eastAsia"/>
          <w:b/>
          <w:bCs/>
          <w:sz w:val="36"/>
        </w:rPr>
        <w:t>招聘编</w:t>
      </w:r>
      <w:r>
        <w:rPr>
          <w:rFonts w:ascii="仿宋_GB2312" w:eastAsia="仿宋_GB2312" w:hAnsi="宋体" w:hint="eastAsia"/>
          <w:b/>
          <w:bCs/>
          <w:sz w:val="36"/>
        </w:rPr>
        <w:t>制</w:t>
      </w:r>
      <w:r>
        <w:rPr>
          <w:rFonts w:ascii="仿宋_GB2312" w:eastAsia="仿宋_GB2312" w:hAnsi="宋体" w:hint="eastAsia"/>
          <w:b/>
          <w:bCs/>
          <w:sz w:val="36"/>
        </w:rPr>
        <w:t>外教</w:t>
      </w:r>
      <w:r>
        <w:rPr>
          <w:rFonts w:ascii="仿宋_GB2312" w:eastAsia="仿宋_GB2312" w:hAnsi="宋体" w:hint="eastAsia"/>
          <w:b/>
          <w:bCs/>
          <w:sz w:val="36"/>
        </w:rPr>
        <w:t>职工</w:t>
      </w:r>
      <w:r>
        <w:rPr>
          <w:rFonts w:ascii="仿宋_GB2312" w:eastAsia="仿宋_GB2312" w:hAnsi="宋体" w:hint="eastAsia"/>
          <w:b/>
          <w:bCs/>
          <w:sz w:val="36"/>
        </w:rPr>
        <w:t>报名表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690"/>
      </w:tblGrid>
      <w:tr w:rsidR="00C90739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bookmarkEnd w:id="0"/>
          <w:p w:rsidR="00C90739" w:rsidRDefault="006257B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名</w:t>
            </w:r>
          </w:p>
        </w:tc>
        <w:tc>
          <w:tcPr>
            <w:tcW w:w="1646" w:type="dxa"/>
            <w:vAlign w:val="center"/>
          </w:tcPr>
          <w:p w:rsidR="00C90739" w:rsidRDefault="00C9073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90739" w:rsidRDefault="006257B2">
            <w:pPr>
              <w:ind w:leftChars="-40" w:left="-88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679" w:type="dxa"/>
            <w:gridSpan w:val="2"/>
            <w:vAlign w:val="center"/>
          </w:tcPr>
          <w:p w:rsidR="00C90739" w:rsidRDefault="00C9073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C90739" w:rsidRDefault="006257B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vAlign w:val="center"/>
          </w:tcPr>
          <w:p w:rsidR="00C90739" w:rsidRDefault="00C9073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 w:rsidR="00C90739" w:rsidRDefault="006257B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近期免冠</w:t>
            </w:r>
          </w:p>
          <w:p w:rsidR="00C90739" w:rsidRDefault="006257B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  <w:r>
              <w:rPr>
                <w:rFonts w:ascii="仿宋_GB2312" w:eastAsia="仿宋_GB2312" w:hAnsi="宋体" w:hint="eastAsia"/>
                <w:szCs w:val="21"/>
              </w:rPr>
              <w:t>寸相片</w:t>
            </w:r>
          </w:p>
        </w:tc>
      </w:tr>
      <w:tr w:rsidR="00C90739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C90739" w:rsidRDefault="006257B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 w:rsidR="00C90739" w:rsidRDefault="00C90739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C90739" w:rsidRDefault="006257B2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口</w:t>
            </w:r>
          </w:p>
          <w:p w:rsidR="00C90739" w:rsidRDefault="006257B2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vAlign w:val="center"/>
          </w:tcPr>
          <w:p w:rsidR="00C90739" w:rsidRDefault="00C9073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gridSpan w:val="2"/>
            <w:vMerge/>
            <w:vAlign w:val="center"/>
          </w:tcPr>
          <w:p w:rsidR="00C90739" w:rsidRDefault="00C9073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90739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C90739" w:rsidRDefault="006257B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vAlign w:val="center"/>
          </w:tcPr>
          <w:p w:rsidR="00C90739" w:rsidRDefault="00C9073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gridSpan w:val="2"/>
            <w:vMerge/>
            <w:vAlign w:val="center"/>
          </w:tcPr>
          <w:p w:rsidR="00C90739" w:rsidRDefault="00C9073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90739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C90739" w:rsidRDefault="006257B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  <w:p w:rsidR="00C90739" w:rsidRDefault="006257B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及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专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业</w:t>
            </w:r>
          </w:p>
        </w:tc>
        <w:tc>
          <w:tcPr>
            <w:tcW w:w="5418" w:type="dxa"/>
            <w:gridSpan w:val="10"/>
            <w:vAlign w:val="center"/>
          </w:tcPr>
          <w:p w:rsidR="00C90739" w:rsidRDefault="00C9073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gridSpan w:val="2"/>
            <w:vMerge/>
            <w:vAlign w:val="center"/>
          </w:tcPr>
          <w:p w:rsidR="00C90739" w:rsidRDefault="00C9073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90739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C90739" w:rsidRDefault="006257B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 w:rsidR="00C90739" w:rsidRDefault="00C9073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C90739" w:rsidRDefault="006257B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学历</w:t>
            </w:r>
          </w:p>
        </w:tc>
        <w:tc>
          <w:tcPr>
            <w:tcW w:w="1440" w:type="dxa"/>
            <w:gridSpan w:val="3"/>
            <w:vAlign w:val="center"/>
          </w:tcPr>
          <w:p w:rsidR="00C90739" w:rsidRDefault="00C9073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90739" w:rsidRDefault="006257B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 w:rsidR="00C90739" w:rsidRDefault="00C9073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90739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C90739" w:rsidRDefault="006257B2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现工作单位</w:t>
            </w:r>
          </w:p>
          <w:p w:rsidR="00C90739" w:rsidRDefault="006257B2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及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职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7380" w:type="dxa"/>
            <w:gridSpan w:val="12"/>
            <w:vAlign w:val="center"/>
          </w:tcPr>
          <w:p w:rsidR="00C90739" w:rsidRDefault="00C9073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90739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C90739" w:rsidRDefault="006257B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vAlign w:val="center"/>
          </w:tcPr>
          <w:p w:rsidR="00C90739" w:rsidRDefault="00C9073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C90739" w:rsidRDefault="006257B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有何特长</w:t>
            </w:r>
          </w:p>
          <w:p w:rsidR="00C90739" w:rsidRDefault="006257B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或运动强项</w:t>
            </w:r>
          </w:p>
        </w:tc>
        <w:tc>
          <w:tcPr>
            <w:tcW w:w="2802" w:type="dxa"/>
            <w:gridSpan w:val="4"/>
            <w:vAlign w:val="center"/>
          </w:tcPr>
          <w:p w:rsidR="00C90739" w:rsidRDefault="00C9073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90739">
        <w:trPr>
          <w:cantSplit/>
          <w:trHeight w:val="405"/>
          <w:jc w:val="center"/>
        </w:trPr>
        <w:tc>
          <w:tcPr>
            <w:tcW w:w="1691" w:type="dxa"/>
            <w:gridSpan w:val="2"/>
            <w:vAlign w:val="center"/>
          </w:tcPr>
          <w:p w:rsidR="00C90739" w:rsidRDefault="006257B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vAlign w:val="center"/>
          </w:tcPr>
          <w:p w:rsidR="00C90739" w:rsidRDefault="00C9073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vAlign w:val="center"/>
          </w:tcPr>
          <w:p w:rsidR="00C90739" w:rsidRDefault="006257B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是否参加过编内教师招聘及具体成绩</w:t>
            </w:r>
          </w:p>
        </w:tc>
        <w:tc>
          <w:tcPr>
            <w:tcW w:w="2802" w:type="dxa"/>
            <w:gridSpan w:val="4"/>
            <w:vMerge w:val="restart"/>
            <w:vAlign w:val="center"/>
          </w:tcPr>
          <w:p w:rsidR="00C90739" w:rsidRDefault="00C9073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90739">
        <w:trPr>
          <w:cantSplit/>
          <w:trHeight w:val="405"/>
          <w:jc w:val="center"/>
        </w:trPr>
        <w:tc>
          <w:tcPr>
            <w:tcW w:w="1691" w:type="dxa"/>
            <w:gridSpan w:val="2"/>
            <w:vAlign w:val="center"/>
          </w:tcPr>
          <w:p w:rsidR="00C90739" w:rsidRDefault="006257B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vAlign w:val="center"/>
          </w:tcPr>
          <w:p w:rsidR="00C90739" w:rsidRDefault="00C9073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0" w:type="dxa"/>
            <w:gridSpan w:val="4"/>
            <w:vMerge/>
            <w:vAlign w:val="center"/>
          </w:tcPr>
          <w:p w:rsidR="00C90739" w:rsidRDefault="00C9073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802" w:type="dxa"/>
            <w:gridSpan w:val="4"/>
            <w:vMerge/>
            <w:vAlign w:val="center"/>
          </w:tcPr>
          <w:p w:rsidR="00C90739" w:rsidRDefault="00C9073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90739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C90739" w:rsidRDefault="006257B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联系地址</w:t>
            </w:r>
            <w:r>
              <w:rPr>
                <w:rFonts w:ascii="仿宋_GB2312" w:eastAsia="仿宋_GB2312" w:hAnsi="宋体" w:hint="eastAsia"/>
                <w:szCs w:val="21"/>
              </w:rPr>
              <w:t>(</w:t>
            </w:r>
            <w:r>
              <w:rPr>
                <w:rFonts w:ascii="仿宋_GB2312" w:eastAsia="仿宋_GB2312" w:hAnsi="宋体" w:hint="eastAsia"/>
                <w:szCs w:val="21"/>
              </w:rPr>
              <w:t>邮编</w:t>
            </w:r>
            <w:r>
              <w:rPr>
                <w:rFonts w:ascii="仿宋_GB2312" w:eastAsia="仿宋_GB2312" w:hAnsi="宋体" w:hint="eastAsia"/>
                <w:szCs w:val="21"/>
              </w:rPr>
              <w:t>)</w:t>
            </w:r>
          </w:p>
        </w:tc>
        <w:tc>
          <w:tcPr>
            <w:tcW w:w="7380" w:type="dxa"/>
            <w:gridSpan w:val="12"/>
            <w:vAlign w:val="center"/>
          </w:tcPr>
          <w:p w:rsidR="00C90739" w:rsidRDefault="00C9073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90739">
        <w:trPr>
          <w:cantSplit/>
          <w:trHeight w:val="2996"/>
          <w:jc w:val="center"/>
        </w:trPr>
        <w:tc>
          <w:tcPr>
            <w:tcW w:w="1691" w:type="dxa"/>
            <w:gridSpan w:val="2"/>
            <w:vAlign w:val="center"/>
          </w:tcPr>
          <w:p w:rsidR="00C90739" w:rsidRDefault="006257B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个</w:t>
            </w:r>
          </w:p>
          <w:p w:rsidR="00C90739" w:rsidRDefault="006257B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人</w:t>
            </w:r>
          </w:p>
          <w:p w:rsidR="00C90739" w:rsidRDefault="006257B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简</w:t>
            </w:r>
          </w:p>
          <w:p w:rsidR="00C90739" w:rsidRDefault="006257B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历</w:t>
            </w:r>
          </w:p>
          <w:p w:rsidR="00C90739" w:rsidRDefault="006257B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（从高中起）</w:t>
            </w:r>
          </w:p>
        </w:tc>
        <w:tc>
          <w:tcPr>
            <w:tcW w:w="7380" w:type="dxa"/>
            <w:gridSpan w:val="12"/>
            <w:vAlign w:val="center"/>
          </w:tcPr>
          <w:p w:rsidR="00C90739" w:rsidRDefault="006257B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（另：应注明从教以来证明工作业绩的情况）</w:t>
            </w:r>
          </w:p>
        </w:tc>
      </w:tr>
      <w:tr w:rsidR="00C90739">
        <w:trPr>
          <w:cantSplit/>
          <w:trHeight w:val="2060"/>
          <w:jc w:val="center"/>
        </w:trPr>
        <w:tc>
          <w:tcPr>
            <w:tcW w:w="541" w:type="dxa"/>
            <w:textDirection w:val="tbRlV"/>
            <w:vAlign w:val="center"/>
          </w:tcPr>
          <w:p w:rsidR="00C90739" w:rsidRDefault="006257B2">
            <w:pPr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应聘人签名</w:t>
            </w:r>
          </w:p>
        </w:tc>
        <w:tc>
          <w:tcPr>
            <w:tcW w:w="8530" w:type="dxa"/>
            <w:gridSpan w:val="13"/>
          </w:tcPr>
          <w:p w:rsidR="00C90739" w:rsidRDefault="006257B2">
            <w:pPr>
              <w:ind w:firstLineChars="200" w:firstLine="44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 w:rsidR="00C90739" w:rsidRDefault="006257B2">
            <w:pPr>
              <w:ind w:firstLineChars="2050" w:firstLine="451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应聘人：</w:t>
            </w:r>
          </w:p>
          <w:p w:rsidR="00C90739" w:rsidRDefault="006257B2">
            <w:pPr>
              <w:ind w:firstLineChars="2600" w:firstLine="57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</w:tbl>
    <w:p w:rsidR="00C90739" w:rsidRDefault="006257B2" w:rsidP="006257B2">
      <w:pPr>
        <w:spacing w:line="250" w:lineRule="exact"/>
        <w:ind w:left="660" w:hangingChars="300" w:hanging="660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注：</w:t>
      </w:r>
      <w:r>
        <w:rPr>
          <w:rFonts w:ascii="仿宋_GB2312" w:eastAsia="仿宋_GB2312" w:hAnsi="宋体" w:hint="eastAsia"/>
          <w:szCs w:val="21"/>
        </w:rPr>
        <w:t>1.</w:t>
      </w:r>
      <w:r>
        <w:rPr>
          <w:rFonts w:ascii="仿宋_GB2312" w:eastAsia="仿宋_GB2312" w:hAnsi="宋体" w:hint="eastAsia"/>
          <w:szCs w:val="21"/>
        </w:rPr>
        <w:t>应聘者应对自己所填报资料的真实性负责，凡有弄虚作假者，取消聘用资格；</w:t>
      </w:r>
    </w:p>
    <w:p w:rsidR="00C90739" w:rsidRDefault="006257B2">
      <w:pPr>
        <w:spacing w:line="250" w:lineRule="exact"/>
        <w:ind w:firstLineChars="200" w:firstLine="440"/>
      </w:pPr>
      <w:r>
        <w:rPr>
          <w:rFonts w:ascii="仿宋_GB2312" w:eastAsia="仿宋_GB2312" w:hAnsi="宋体" w:hint="eastAsia"/>
          <w:szCs w:val="21"/>
        </w:rPr>
        <w:t>2.</w:t>
      </w:r>
      <w:r>
        <w:rPr>
          <w:rFonts w:ascii="仿宋_GB2312" w:eastAsia="仿宋_GB2312" w:hAnsi="宋体" w:hint="eastAsia"/>
          <w:szCs w:val="21"/>
        </w:rPr>
        <w:t>先通过网上发送报名电子表，面试时再携带应聘本人亲笔签字表。</w:t>
      </w:r>
    </w:p>
    <w:sectPr w:rsidR="00C90739">
      <w:pgSz w:w="11906" w:h="16838"/>
      <w:pgMar w:top="1440" w:right="1800" w:bottom="1440" w:left="1800" w:header="708" w:footer="708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453FF"/>
    <w:rsid w:val="006257B2"/>
    <w:rsid w:val="00C90739"/>
    <w:rsid w:val="529453F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微软中国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土豆@师</dc:creator>
  <cp:lastModifiedBy>微软用户</cp:lastModifiedBy>
  <cp:revision>2</cp:revision>
  <dcterms:created xsi:type="dcterms:W3CDTF">2018-10-29T02:54:00Z</dcterms:created>
  <dcterms:modified xsi:type="dcterms:W3CDTF">2018-10-29T02:54:00Z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