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A" w:rsidRPr="002C5E99" w:rsidRDefault="00E3690A" w:rsidP="002C5E99">
      <w:pPr>
        <w:widowControl/>
        <w:spacing w:line="340" w:lineRule="exact"/>
        <w:ind w:right="-193"/>
        <w:rPr>
          <w:rFonts w:ascii="方正仿宋_GBK" w:eastAsia="方正仿宋_GBK" w:hAnsi="Verdana"/>
          <w:color w:val="000000"/>
          <w:spacing w:val="-16"/>
          <w:sz w:val="28"/>
          <w:szCs w:val="28"/>
        </w:rPr>
      </w:pPr>
      <w:r w:rsidRPr="002C5E99">
        <w:rPr>
          <w:rFonts w:ascii="方正仿宋_GBK" w:eastAsia="方正仿宋_GBK" w:hAnsi="Verdana" w:hint="eastAsia"/>
          <w:color w:val="000000"/>
          <w:spacing w:val="-16"/>
          <w:sz w:val="28"/>
          <w:szCs w:val="28"/>
        </w:rPr>
        <w:t>附件</w:t>
      </w:r>
      <w:bookmarkStart w:id="0" w:name="_GoBack"/>
      <w:bookmarkEnd w:id="0"/>
      <w:r w:rsidRPr="002C5E99">
        <w:rPr>
          <w:rFonts w:ascii="方正仿宋_GBK" w:eastAsia="方正仿宋_GBK" w:hAnsi="Verdana"/>
          <w:color w:val="000000"/>
          <w:spacing w:val="-16"/>
          <w:sz w:val="28"/>
          <w:szCs w:val="28"/>
        </w:rPr>
        <w:t>4</w:t>
      </w:r>
    </w:p>
    <w:p w:rsidR="00E3690A" w:rsidRPr="002C5E99" w:rsidRDefault="00E3690A" w:rsidP="008E7E7D">
      <w:pPr>
        <w:widowControl/>
        <w:spacing w:line="400" w:lineRule="exact"/>
        <w:ind w:right="-193"/>
        <w:jc w:val="center"/>
        <w:rPr>
          <w:rFonts w:ascii="方正小标宋简体" w:eastAsia="方正小标宋简体"/>
          <w:b/>
          <w:kern w:val="0"/>
          <w:sz w:val="34"/>
          <w:szCs w:val="32"/>
        </w:rPr>
      </w:pPr>
      <w:r w:rsidRPr="002C5E99">
        <w:rPr>
          <w:rFonts w:ascii="方正小标宋简体" w:eastAsia="方正小标宋简体" w:hint="eastAsia"/>
          <w:b/>
          <w:kern w:val="0"/>
          <w:sz w:val="34"/>
          <w:szCs w:val="32"/>
        </w:rPr>
        <w:t>酉阳自治县面向</w:t>
      </w:r>
      <w:r w:rsidRPr="002C5E99">
        <w:rPr>
          <w:rFonts w:ascii="方正小标宋简体" w:eastAsia="方正小标宋简体"/>
          <w:b/>
          <w:kern w:val="0"/>
          <w:sz w:val="34"/>
          <w:szCs w:val="32"/>
        </w:rPr>
        <w:t>2019</w:t>
      </w:r>
      <w:r w:rsidRPr="002C5E99">
        <w:rPr>
          <w:rFonts w:ascii="方正小标宋简体" w:eastAsia="方正小标宋简体" w:hint="eastAsia"/>
          <w:b/>
          <w:kern w:val="0"/>
          <w:sz w:val="34"/>
          <w:szCs w:val="32"/>
        </w:rPr>
        <w:t>年应届全日制普通高校毕业生公开招聘</w:t>
      </w:r>
    </w:p>
    <w:p w:rsidR="00E3690A" w:rsidRPr="0007507F" w:rsidRDefault="00E3690A" w:rsidP="008E7E7D">
      <w:pPr>
        <w:widowControl/>
        <w:spacing w:line="400" w:lineRule="exact"/>
        <w:ind w:right="-193"/>
        <w:jc w:val="center"/>
        <w:rPr>
          <w:rFonts w:ascii="方正仿宋_GBK" w:eastAsia="方正仿宋_GBK" w:hAnsi="Verdana"/>
          <w:color w:val="000000"/>
          <w:spacing w:val="20"/>
          <w:sz w:val="31"/>
          <w:szCs w:val="27"/>
        </w:rPr>
      </w:pPr>
      <w:r w:rsidRPr="0007507F">
        <w:rPr>
          <w:rFonts w:ascii="方正小标宋简体" w:eastAsia="方正小标宋简体" w:hint="eastAsia"/>
          <w:b/>
          <w:spacing w:val="20"/>
          <w:kern w:val="0"/>
          <w:sz w:val="34"/>
          <w:szCs w:val="32"/>
        </w:rPr>
        <w:t>教育事业单位工作人员报名表</w:t>
      </w:r>
    </w:p>
    <w:p w:rsidR="00E3690A" w:rsidRDefault="00E3690A" w:rsidP="008E7E7D">
      <w:pPr>
        <w:snapToGrid w:val="0"/>
        <w:spacing w:line="260" w:lineRule="exact"/>
        <w:rPr>
          <w:rFonts w:ascii="方正仿宋_GBK" w:eastAsia="方正仿宋_GBK"/>
          <w:b/>
          <w:color w:val="000000"/>
          <w:sz w:val="28"/>
        </w:rPr>
      </w:pPr>
      <w:r>
        <w:rPr>
          <w:rFonts w:ascii="方正仿宋_GBK" w:eastAsia="方正仿宋_GBK" w:hAnsi="宋体"/>
          <w:b/>
          <w:color w:val="000000"/>
          <w:sz w:val="28"/>
        </w:rPr>
        <w:t xml:space="preserve">                         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18"/>
        <w:gridCol w:w="1258"/>
        <w:gridCol w:w="180"/>
        <w:gridCol w:w="255"/>
        <w:gridCol w:w="825"/>
        <w:gridCol w:w="720"/>
        <w:gridCol w:w="903"/>
        <w:gridCol w:w="1073"/>
        <w:gridCol w:w="7"/>
        <w:gridCol w:w="900"/>
        <w:gridCol w:w="517"/>
        <w:gridCol w:w="350"/>
        <w:gridCol w:w="1535"/>
      </w:tblGrid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报考</w:t>
            </w:r>
            <w:r>
              <w:rPr>
                <w:rFonts w:ascii="方正仿宋_GBK" w:eastAsia="方正仿宋_GBK" w:hAnsi="宋体" w:hint="eastAsia"/>
                <w:color w:val="000000"/>
                <w:sz w:val="22"/>
                <w:lang w:val="en-GB"/>
              </w:rPr>
              <w:t>单位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报考岗位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照</w:t>
            </w:r>
            <w:r>
              <w:rPr>
                <w:rFonts w:ascii="方正仿宋_GBK" w:eastAsia="方正仿宋_GBK"/>
                <w:color w:val="000000"/>
                <w:sz w:val="22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片</w:t>
            </w:r>
          </w:p>
        </w:tc>
      </w:tr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姓名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民族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出生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身份证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号码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政治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690A" w:rsidRDefault="00E3690A" w:rsidP="005C57CA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毕业院校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毕业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7A2F88">
        <w:trPr>
          <w:trHeight w:hRule="exact" w:val="588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所学专业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78586B">
            <w:pPr>
              <w:spacing w:line="28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学历（学位）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w w:val="90"/>
                <w:sz w:val="20"/>
              </w:rPr>
              <w:t>普通话等级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83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英语等级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计算机等级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w w:val="90"/>
                <w:sz w:val="22"/>
              </w:rPr>
              <w:t>取得何种</w:t>
            </w:r>
          </w:p>
          <w:p w:rsidR="00E3690A" w:rsidRPr="006B0A61" w:rsidRDefault="00E3690A" w:rsidP="005C57CA">
            <w:pPr>
              <w:spacing w:line="280" w:lineRule="exact"/>
              <w:ind w:left="99" w:hangingChars="50" w:hanging="99"/>
              <w:jc w:val="center"/>
              <w:rPr>
                <w:rFonts w:ascii="方正仿宋_GBK" w:eastAsia="方正仿宋_GBK"/>
                <w:color w:val="000000"/>
                <w:w w:val="9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w w:val="90"/>
                <w:sz w:val="22"/>
              </w:rPr>
              <w:t>教师资格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电子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邮箱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cantSplit/>
          <w:trHeight w:val="596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户口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所在地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通讯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地址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E3690A" w:rsidTr="007A2F88">
        <w:trPr>
          <w:cantSplit/>
          <w:trHeight w:val="1759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2C5E99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个人简历</w:t>
            </w:r>
          </w:p>
          <w:p w:rsidR="00E3690A" w:rsidRDefault="00E3690A" w:rsidP="002C5E99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 w:rsidRPr="002C5E99">
              <w:rPr>
                <w:rFonts w:ascii="方正仿宋_GBK" w:eastAsia="方正仿宋_GBK" w:hAnsi="宋体" w:hint="eastAsia"/>
                <w:color w:val="000000"/>
                <w:sz w:val="12"/>
              </w:rPr>
              <w:t>（从高中开始）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E3690A" w:rsidTr="007A2F88">
        <w:trPr>
          <w:cantSplit/>
          <w:trHeight w:val="1049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>
            <w:pPr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获奖情况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2C5E99">
            <w:pPr>
              <w:spacing w:line="300" w:lineRule="exact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> 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</w:t>
            </w:r>
          </w:p>
          <w:p w:rsidR="00E3690A" w:rsidRDefault="00E3690A" w:rsidP="002C5E99">
            <w:pPr>
              <w:spacing w:line="300" w:lineRule="exact"/>
              <w:rPr>
                <w:rFonts w:ascii="方正仿宋_GBK" w:eastAsia="方正仿宋_GBK" w:hAnsi="黑体"/>
                <w:color w:val="000000"/>
                <w:sz w:val="20"/>
              </w:rPr>
            </w:pPr>
          </w:p>
          <w:p w:rsidR="00E3690A" w:rsidRPr="002406CF" w:rsidRDefault="00E3690A" w:rsidP="002C5E99"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</w:t>
            </w:r>
          </w:p>
        </w:tc>
      </w:tr>
      <w:tr w:rsidR="00E3690A" w:rsidTr="007A2F88">
        <w:trPr>
          <w:cantSplit/>
          <w:trHeight w:val="1841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7A2F88">
            <w:pPr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 w:rsidRPr="005C57CA">
              <w:rPr>
                <w:rFonts w:ascii="方正仿宋_GBK" w:eastAsia="方正仿宋_GBK" w:hAnsi="宋体" w:hint="eastAsia"/>
                <w:color w:val="000000"/>
                <w:sz w:val="22"/>
              </w:rPr>
              <w:t>诚信</w:t>
            </w:r>
          </w:p>
          <w:p w:rsidR="00E3690A" w:rsidRPr="005C57CA" w:rsidRDefault="00E3690A" w:rsidP="007A2F88">
            <w:pPr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</w:p>
          <w:p w:rsidR="00E3690A" w:rsidRDefault="00E3690A" w:rsidP="007A2F88">
            <w:pPr>
              <w:spacing w:line="240" w:lineRule="exact"/>
              <w:jc w:val="center"/>
              <w:rPr>
                <w:rFonts w:ascii="方正仿宋_GBK" w:eastAsia="方正仿宋_GBK" w:hAnsi="黑体"/>
                <w:color w:val="000000"/>
                <w:sz w:val="20"/>
              </w:rPr>
            </w:pPr>
            <w:r w:rsidRPr="005C57CA">
              <w:rPr>
                <w:rFonts w:ascii="方正仿宋_GBK" w:eastAsia="方正仿宋_GBK" w:hAnsi="宋体" w:hint="eastAsia"/>
                <w:color w:val="000000"/>
                <w:sz w:val="22"/>
              </w:rPr>
              <w:t>承诺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Pr="00001456" w:rsidRDefault="00E3690A" w:rsidP="007A2F88">
            <w:pPr>
              <w:widowControl/>
              <w:spacing w:line="240" w:lineRule="exact"/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</w:pPr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本人自愿参加酉阳自治县面向</w:t>
            </w:r>
            <w:r w:rsidRPr="00001456"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  <w:t>2019</w:t>
            </w:r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年应届全日制普通高校毕业生公开招聘，并郑重承诺：</w:t>
            </w:r>
          </w:p>
          <w:p w:rsidR="00E3690A" w:rsidRPr="00001456" w:rsidRDefault="00E3690A" w:rsidP="007A2F88">
            <w:pPr>
              <w:widowControl/>
              <w:spacing w:line="240" w:lineRule="exact"/>
              <w:ind w:firstLine="437"/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</w:pPr>
            <w:r w:rsidRPr="00001456"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  <w:t>1.</w:t>
            </w:r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本人已认真阅读并理解了《招聘简章》中的所有规定和要求，保证严格遵守招聘的各项规定，诚实守信，严守纪律，按要求参加考试。</w:t>
            </w:r>
          </w:p>
          <w:p w:rsidR="00E3690A" w:rsidRPr="00001456" w:rsidRDefault="00E3690A" w:rsidP="007A2F88">
            <w:pPr>
              <w:widowControl/>
              <w:spacing w:line="240" w:lineRule="exact"/>
              <w:ind w:firstLine="437"/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</w:pPr>
            <w:r w:rsidRPr="00001456"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  <w:t>2.</w:t>
            </w:r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本人所填写（提供）的个人基本情况、学历（学位）、专业要求等各类报考信息均真实有效，如不符合《招聘简章》规定或违反招聘纪律要求，自愿取消报考资格，由此造成的一切后果概由本人承担。</w:t>
            </w:r>
          </w:p>
          <w:p w:rsidR="00E3690A" w:rsidRDefault="00E3690A" w:rsidP="007A2F88">
            <w:pPr>
              <w:spacing w:line="240" w:lineRule="exact"/>
              <w:ind w:leftChars="-25" w:left="-53" w:rightChars="-25" w:right="-53" w:firstLineChars="1500" w:firstLine="3150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E3690A" w:rsidRDefault="00E3690A" w:rsidP="007A2F88">
            <w:pPr>
              <w:spacing w:line="240" w:lineRule="exact"/>
              <w:ind w:leftChars="-25" w:left="-53" w:rightChars="-25" w:right="-53" w:firstLineChars="1500" w:firstLine="315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应试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人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员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签字：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月　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日</w:t>
            </w:r>
          </w:p>
        </w:tc>
      </w:tr>
      <w:tr w:rsidR="00E3690A" w:rsidTr="001E3B81">
        <w:trPr>
          <w:cantSplit/>
          <w:trHeight w:val="1144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D0D68">
            <w:pPr>
              <w:jc w:val="center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所在院校（系）意见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1E3B81">
            <w:pPr>
              <w:spacing w:line="300" w:lineRule="exact"/>
              <w:rPr>
                <w:rFonts w:ascii="方正仿宋_GBK" w:eastAsia="方正仿宋_GBK" w:hAnsi="黑体"/>
                <w:color w:val="000000"/>
                <w:sz w:val="20"/>
              </w:rPr>
            </w:pPr>
            <w:r w:rsidRPr="004233E9">
              <w:rPr>
                <w:rFonts w:ascii="黑体" w:eastAsia="黑体" w:hAnsi="黑体" w:hint="eastAsia"/>
                <w:color w:val="000000"/>
                <w:sz w:val="24"/>
              </w:rPr>
              <w:t>以上情况是否属实：</w:t>
            </w:r>
          </w:p>
          <w:p w:rsidR="00E3690A" w:rsidRDefault="00E3690A" w:rsidP="00AB2E5F">
            <w:pPr>
              <w:spacing w:line="320" w:lineRule="exact"/>
              <w:ind w:rightChars="-25" w:right="-53" w:firstLineChars="3050" w:firstLine="6100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（毕业院校盖章）</w:t>
            </w:r>
          </w:p>
          <w:p w:rsidR="00E3690A" w:rsidRDefault="00E3690A" w:rsidP="00AB2E5F">
            <w:pPr>
              <w:spacing w:line="320" w:lineRule="exact"/>
              <w:ind w:leftChars="-25" w:left="-53" w:rightChars="-25" w:right="-53" w:firstLineChars="3150" w:firstLine="6300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年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</w:t>
            </w: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月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</w:t>
            </w: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日</w:t>
            </w:r>
          </w:p>
        </w:tc>
      </w:tr>
      <w:tr w:rsidR="00E3690A" w:rsidTr="005C57CA">
        <w:trPr>
          <w:trHeight w:val="844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>
            <w:pPr>
              <w:jc w:val="center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报名初审意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</w:t>
            </w: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见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D0D68">
            <w:pPr>
              <w:spacing w:line="320" w:lineRule="exact"/>
              <w:ind w:leftChars="-25" w:left="-53" w:rightChars="-25" w:right="-53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                     </w:t>
            </w:r>
          </w:p>
          <w:p w:rsidR="00E3690A" w:rsidRDefault="00E3690A" w:rsidP="007A2F88">
            <w:pPr>
              <w:spacing w:line="320" w:lineRule="exact"/>
              <w:ind w:rightChars="-25" w:right="-53" w:firstLineChars="1600" w:firstLine="3200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审核人员签字：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         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月　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日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                           </w:t>
            </w:r>
          </w:p>
        </w:tc>
      </w:tr>
    </w:tbl>
    <w:p w:rsidR="00E3690A" w:rsidRDefault="00E3690A" w:rsidP="001550E0">
      <w:pPr>
        <w:pStyle w:val="NormalWeb"/>
        <w:spacing w:before="0" w:beforeAutospacing="0" w:after="0" w:afterAutospacing="0" w:line="300" w:lineRule="exact"/>
        <w:ind w:right="374"/>
        <w:rPr>
          <w:rFonts w:ascii="方正仿宋_GBK" w:eastAsia="方正仿宋_GBK" w:hAnsi="黑体" w:cs="Times New Roman"/>
          <w:color w:val="000000"/>
          <w:kern w:val="2"/>
          <w:sz w:val="20"/>
          <w:szCs w:val="22"/>
        </w:rPr>
      </w:pP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注：</w:t>
      </w:r>
      <w:r>
        <w:rPr>
          <w:rFonts w:ascii="方正仿宋_GBK" w:eastAsia="方正仿宋_GBK" w:hAnsi="黑体" w:cs="Times New Roman"/>
          <w:color w:val="000000"/>
          <w:kern w:val="2"/>
          <w:sz w:val="20"/>
          <w:szCs w:val="22"/>
        </w:rPr>
        <w:t>1.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此表需所在院校签章证明</w:t>
      </w:r>
      <w:r w:rsidRPr="00D07747">
        <w:rPr>
          <w:rFonts w:ascii="方正仿宋_GBK" w:eastAsia="方正仿宋_GBK" w:hAnsi="黑体" w:cs="Times New Roman" w:hint="eastAsia"/>
          <w:color w:val="FF0000"/>
          <w:kern w:val="2"/>
          <w:sz w:val="20"/>
          <w:szCs w:val="22"/>
        </w:rPr>
        <w:t>（</w:t>
      </w:r>
      <w:r w:rsidRPr="00905139">
        <w:rPr>
          <w:rFonts w:ascii="黑体" w:eastAsia="黑体" w:hAnsi="黑体" w:cs="Times New Roman" w:hint="eastAsia"/>
          <w:color w:val="FF0000"/>
          <w:kern w:val="2"/>
          <w:sz w:val="20"/>
          <w:szCs w:val="22"/>
        </w:rPr>
        <w:t>收原件，复印件和传真件无效）</w:t>
      </w:r>
      <w:r w:rsidRPr="00D07747">
        <w:rPr>
          <w:rFonts w:ascii="方正仿宋_GBK" w:eastAsia="方正仿宋_GBK" w:hAnsi="黑体" w:cs="Times New Roman" w:hint="eastAsia"/>
          <w:color w:val="FF0000"/>
          <w:kern w:val="2"/>
          <w:sz w:val="20"/>
          <w:szCs w:val="22"/>
        </w:rPr>
        <w:t>；</w:t>
      </w:r>
      <w:r w:rsidRPr="00D07747">
        <w:rPr>
          <w:rFonts w:ascii="方正仿宋_GBK" w:eastAsia="方正仿宋_GBK" w:hAnsi="黑体" w:cs="Times New Roman"/>
          <w:color w:val="FF0000"/>
          <w:kern w:val="2"/>
          <w:sz w:val="20"/>
          <w:szCs w:val="22"/>
        </w:rPr>
        <w:t xml:space="preserve"> </w:t>
      </w:r>
    </w:p>
    <w:p w:rsidR="00E3690A" w:rsidRDefault="00E3690A" w:rsidP="002C5E99">
      <w:pPr>
        <w:pStyle w:val="NormalWeb"/>
        <w:spacing w:before="0" w:beforeAutospacing="0" w:after="0" w:afterAutospacing="0" w:line="300" w:lineRule="exact"/>
        <w:ind w:right="-336" w:firstLineChars="200" w:firstLine="400"/>
      </w:pPr>
      <w:r>
        <w:rPr>
          <w:rFonts w:ascii="方正仿宋_GBK" w:eastAsia="方正仿宋_GBK" w:hAnsi="黑体" w:cs="Times New Roman"/>
          <w:color w:val="000000"/>
          <w:kern w:val="2"/>
          <w:sz w:val="20"/>
          <w:szCs w:val="22"/>
        </w:rPr>
        <w:t>2.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此表后依次附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身份证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、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毕业生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就业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推荐表、成绩证明、免费师范生协议书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、普通话证书、奖学金证书、英语和计算机等级证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、自荐书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等相关证明材料（验原件收复印件）</w:t>
      </w:r>
      <w:r>
        <w:rPr>
          <w:rFonts w:ascii="黑体" w:eastAsia="黑体" w:hAnsi="黑体" w:cs="Times New Roman" w:hint="eastAsia"/>
          <w:color w:val="000000"/>
          <w:kern w:val="2"/>
          <w:sz w:val="20"/>
          <w:szCs w:val="22"/>
        </w:rPr>
        <w:t>。</w:t>
      </w:r>
    </w:p>
    <w:sectPr w:rsidR="00E3690A" w:rsidSect="002C5E99">
      <w:pgSz w:w="11906" w:h="16838"/>
      <w:pgMar w:top="1134" w:right="1106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CE"/>
    <w:rsid w:val="00001456"/>
    <w:rsid w:val="00010555"/>
    <w:rsid w:val="00041C51"/>
    <w:rsid w:val="0004729A"/>
    <w:rsid w:val="0007507F"/>
    <w:rsid w:val="000759DE"/>
    <w:rsid w:val="00090ED9"/>
    <w:rsid w:val="000F5BE5"/>
    <w:rsid w:val="00100E84"/>
    <w:rsid w:val="00113A66"/>
    <w:rsid w:val="00115D3B"/>
    <w:rsid w:val="00135BBB"/>
    <w:rsid w:val="001550E0"/>
    <w:rsid w:val="00187639"/>
    <w:rsid w:val="00194099"/>
    <w:rsid w:val="001E3B81"/>
    <w:rsid w:val="001E421F"/>
    <w:rsid w:val="001E5523"/>
    <w:rsid w:val="001F0DD1"/>
    <w:rsid w:val="0022605C"/>
    <w:rsid w:val="002406CF"/>
    <w:rsid w:val="002604CD"/>
    <w:rsid w:val="00273CC6"/>
    <w:rsid w:val="00285934"/>
    <w:rsid w:val="002C5E99"/>
    <w:rsid w:val="002E013E"/>
    <w:rsid w:val="00304ADC"/>
    <w:rsid w:val="00306263"/>
    <w:rsid w:val="003235DA"/>
    <w:rsid w:val="00334602"/>
    <w:rsid w:val="00355ACA"/>
    <w:rsid w:val="003608C4"/>
    <w:rsid w:val="0037248C"/>
    <w:rsid w:val="00390A44"/>
    <w:rsid w:val="003F78EA"/>
    <w:rsid w:val="004118D3"/>
    <w:rsid w:val="0041353D"/>
    <w:rsid w:val="004233E9"/>
    <w:rsid w:val="00437D68"/>
    <w:rsid w:val="0045037A"/>
    <w:rsid w:val="00454F5D"/>
    <w:rsid w:val="004E495C"/>
    <w:rsid w:val="004E746E"/>
    <w:rsid w:val="004F3A71"/>
    <w:rsid w:val="00551B54"/>
    <w:rsid w:val="00583993"/>
    <w:rsid w:val="00590DDC"/>
    <w:rsid w:val="005A20B3"/>
    <w:rsid w:val="005C57CA"/>
    <w:rsid w:val="005D0D68"/>
    <w:rsid w:val="005F1A49"/>
    <w:rsid w:val="00611D60"/>
    <w:rsid w:val="0065117C"/>
    <w:rsid w:val="00687691"/>
    <w:rsid w:val="00696B34"/>
    <w:rsid w:val="006B0A61"/>
    <w:rsid w:val="006C1F4A"/>
    <w:rsid w:val="006D1CEE"/>
    <w:rsid w:val="006E3F7C"/>
    <w:rsid w:val="006F0D22"/>
    <w:rsid w:val="00777840"/>
    <w:rsid w:val="0078586B"/>
    <w:rsid w:val="007A0E9E"/>
    <w:rsid w:val="007A2F88"/>
    <w:rsid w:val="007C1183"/>
    <w:rsid w:val="00804F35"/>
    <w:rsid w:val="008C1B39"/>
    <w:rsid w:val="008E7E7D"/>
    <w:rsid w:val="008F0D6D"/>
    <w:rsid w:val="00905139"/>
    <w:rsid w:val="00927585"/>
    <w:rsid w:val="0094251F"/>
    <w:rsid w:val="009774FB"/>
    <w:rsid w:val="0099418C"/>
    <w:rsid w:val="00A26133"/>
    <w:rsid w:val="00A75523"/>
    <w:rsid w:val="00AA1010"/>
    <w:rsid w:val="00AB08D0"/>
    <w:rsid w:val="00AB2E5F"/>
    <w:rsid w:val="00B10ECA"/>
    <w:rsid w:val="00B1341E"/>
    <w:rsid w:val="00B25F7B"/>
    <w:rsid w:val="00B35BF4"/>
    <w:rsid w:val="00B63B4C"/>
    <w:rsid w:val="00B80D02"/>
    <w:rsid w:val="00B8642E"/>
    <w:rsid w:val="00B97C3F"/>
    <w:rsid w:val="00BD4BD2"/>
    <w:rsid w:val="00BF5075"/>
    <w:rsid w:val="00C064FD"/>
    <w:rsid w:val="00C43401"/>
    <w:rsid w:val="00C92699"/>
    <w:rsid w:val="00CD448A"/>
    <w:rsid w:val="00D03016"/>
    <w:rsid w:val="00D07747"/>
    <w:rsid w:val="00D23988"/>
    <w:rsid w:val="00D56B10"/>
    <w:rsid w:val="00D752DB"/>
    <w:rsid w:val="00DD0DFF"/>
    <w:rsid w:val="00E1431A"/>
    <w:rsid w:val="00E26553"/>
    <w:rsid w:val="00E3690A"/>
    <w:rsid w:val="00E44B92"/>
    <w:rsid w:val="00E65322"/>
    <w:rsid w:val="00EC14D8"/>
    <w:rsid w:val="00EF7F14"/>
    <w:rsid w:val="00F07EA1"/>
    <w:rsid w:val="00F102D8"/>
    <w:rsid w:val="00F23289"/>
    <w:rsid w:val="00F30ACE"/>
    <w:rsid w:val="00F55911"/>
    <w:rsid w:val="0E16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0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01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01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030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20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9D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90</cp:revision>
  <cp:lastPrinted>2018-10-11T07:36:00Z</cp:lastPrinted>
  <dcterms:created xsi:type="dcterms:W3CDTF">2017-11-28T06:37:00Z</dcterms:created>
  <dcterms:modified xsi:type="dcterms:W3CDTF">2018-10-19T01:42:00Z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