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hint="eastAsia" w:ascii="宋体" w:hAnsi="宋体" w:cs="宋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招聘岗位人数及专业要求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91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197"/>
        <w:gridCol w:w="782"/>
        <w:gridCol w:w="6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6" w:type="dxa"/>
            <w:vMerge w:val="restart"/>
            <w:tcBorders>
              <w:top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语文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语文、语文教育、汉语言文学、汉语言文学教育、中国古代文学、中国现当代文学、语言学与应用语言学、小学教育（语文）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数学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数学、数学与应用数学、数学教育、数学课程与教学论、学科教学（数学）、基础数学、小学教育（数学）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6" w:type="dxa"/>
            <w:vMerge w:val="continue"/>
            <w:tcBorders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CCFFCC" w:fill="FFFFFF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化学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FFFF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CCFFCC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化学、化学工程与工艺、化学教育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6" w:type="dxa"/>
            <w:vMerge w:val="continue"/>
            <w:tcBorders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CCFFCC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地理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FFFF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CCFFCC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地理科学、自然地理与资源环境、自然地理学、人文地理学、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地球信息科学与技术、地理信息科学、人文地理与城乡规划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D0A83"/>
    <w:rsid w:val="110D0A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2018-11-19T04:19:00Z</dcterms:created>
  <dc:creator>天空</dc:creator>
  <cp:lastModifiedBy>天空</cp:lastModifiedBy>
  <dcterms:modified xsi:type="dcterms:W3CDTF">2018-11-19T04:19:56Z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