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1400" w:firstLineChars="5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</w:t>
      </w:r>
    </w:p>
    <w:p>
      <w:pPr>
        <w:jc w:val="center"/>
        <w:rPr>
          <w:rFonts w:hint="eastAsia" w:ascii="宋体" w:hAnsi="宋体" w:cs="宋体"/>
          <w:sz w:val="40"/>
          <w:szCs w:val="40"/>
        </w:rPr>
      </w:pPr>
      <w:r>
        <w:rPr>
          <w:rFonts w:hint="eastAsia" w:ascii="宋体" w:hAnsi="宋体" w:cs="宋体"/>
          <w:sz w:val="40"/>
          <w:szCs w:val="40"/>
        </w:rPr>
        <w:t>报名材料清单</w:t>
      </w: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1．宁波市镇海中学2019年教师招聘报名表；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2．身份证（正反面）、户口簿（首页、户主页、本人页）、学生证等证件复印件；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3．学历、专业、师范类证明的复印件；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 普通话等级证书、教师资格证（尚未拿到教师资格证的可提供国考成绩单）；</w:t>
      </w:r>
    </w:p>
    <w:p>
      <w:pPr>
        <w:spacing w:line="360" w:lineRule="auto"/>
        <w:ind w:firstLine="480" w:firstLineChars="200"/>
        <w:rPr>
          <w:rFonts w:hint="eastAsia"/>
        </w:rPr>
      </w:pPr>
      <w:r>
        <w:rPr>
          <w:rFonts w:hint="eastAsia" w:ascii="宋体" w:hAnsi="宋体" w:cs="宋体"/>
          <w:sz w:val="24"/>
        </w:rPr>
        <w:t>5．高校期间获得的省优、校优、三好学生、各类奖学金、学子英才奖、各类各级竞赛等获奖证书、学习成果及其他能证明符合报名条件材料的复印件或学校证明。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7" w:right="1304" w:bottom="141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B5244"/>
    <w:rsid w:val="6D535020"/>
    <w:rsid w:val="72A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2018-11-19T04:18:00Z</dcterms:created>
  <dc:creator>天空</dc:creator>
  <cp:lastModifiedBy>天空</cp:lastModifiedBy>
  <dcterms:modified xsi:type="dcterms:W3CDTF">2018-11-19T04:18:48Z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