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  <w:r>
        <w:rPr>
          <w:rFonts w:eastAsia="黑体"/>
          <w:kern w:val="0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_GBK" w:hAnsi="仿宋_GB2312" w:eastAsia="方正小标宋_GBK" w:cs="仿宋_GB2312"/>
          <w:w w:val="95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sz w:val="40"/>
          <w:szCs w:val="40"/>
        </w:rPr>
        <w:t>广元市2019年考核招聘公费师范毕业生报名表</w:t>
      </w:r>
    </w:p>
    <w:tbl>
      <w:tblPr>
        <w:tblStyle w:val="5"/>
        <w:tblW w:w="88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49"/>
        <w:gridCol w:w="1079"/>
        <w:gridCol w:w="180"/>
        <w:gridCol w:w="75"/>
        <w:gridCol w:w="260"/>
        <w:gridCol w:w="658"/>
        <w:gridCol w:w="62"/>
        <w:gridCol w:w="383"/>
        <w:gridCol w:w="465"/>
        <w:gridCol w:w="255"/>
        <w:gridCol w:w="1031"/>
        <w:gridCol w:w="291"/>
        <w:gridCol w:w="464"/>
        <w:gridCol w:w="719"/>
        <w:gridCol w:w="18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66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608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全日制教育学历</w:t>
            </w:r>
          </w:p>
        </w:tc>
        <w:tc>
          <w:tcPr>
            <w:tcW w:w="14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在职教育学历</w:t>
            </w:r>
          </w:p>
        </w:tc>
        <w:tc>
          <w:tcPr>
            <w:tcW w:w="14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463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79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338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何时何地取得何种专业技术职称或职业资格</w:t>
            </w:r>
          </w:p>
        </w:tc>
        <w:tc>
          <w:tcPr>
            <w:tcW w:w="6462" w:type="dxa"/>
            <w:gridSpan w:val="1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2697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从高中起学习和工作简历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 年 月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 年 月</w:t>
            </w: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学校或单位名称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本人承诺</w:t>
            </w:r>
          </w:p>
        </w:tc>
        <w:tc>
          <w:tcPr>
            <w:tcW w:w="7541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所提供资料目录：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应聘人员签名：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现场资格初审意见</w:t>
            </w:r>
          </w:p>
        </w:tc>
        <w:tc>
          <w:tcPr>
            <w:tcW w:w="7541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初审人：             复核人：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应聘人员面试得分</w:t>
            </w:r>
          </w:p>
        </w:tc>
        <w:tc>
          <w:tcPr>
            <w:tcW w:w="7541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选聘意见</w:t>
            </w:r>
          </w:p>
        </w:tc>
        <w:tc>
          <w:tcPr>
            <w:tcW w:w="7541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541" w:type="dxa"/>
            <w:gridSpan w:val="15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line="300" w:lineRule="exact"/>
        <w:ind w:firstLine="360" w:firstLineChars="200"/>
      </w:pPr>
      <w:r>
        <w:rPr>
          <w:sz w:val="18"/>
          <w:szCs w:val="18"/>
        </w:rPr>
        <w:t>此表A4纸双面打印。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4"/>
        <w:sz w:val="21"/>
        <w:szCs w:val="21"/>
      </w:rPr>
      <w:t>- 10 -</w:t>
    </w:r>
    <w:r>
      <w:rPr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7B35"/>
    <w:rsid w:val="51A37B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2018-11-23T01:01:00Z</dcterms:created>
  <dc:creator>桂花飘香1426425505</dc:creator>
  <cp:lastModifiedBy>桂花飘香1426425505</cp:lastModifiedBy>
  <dcterms:modified xsi:type="dcterms:W3CDTF">2018-11-23T01:01:54Z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