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  <w:r>
        <w:rPr>
          <w:rFonts w:eastAsia="黑体"/>
          <w:kern w:val="0"/>
          <w:sz w:val="32"/>
          <w:szCs w:val="32"/>
        </w:rPr>
        <w:t>：</w:t>
      </w:r>
    </w:p>
    <w:p>
      <w:pPr>
        <w:spacing w:line="620" w:lineRule="exact"/>
        <w:jc w:val="center"/>
        <w:rPr>
          <w:rFonts w:hint="eastAsia"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广元市2019年考核招聘研究生报名表</w:t>
      </w:r>
    </w:p>
    <w:tbl>
      <w:tblPr>
        <w:tblStyle w:val="5"/>
        <w:tblW w:w="877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49"/>
        <w:gridCol w:w="1080"/>
        <w:gridCol w:w="180"/>
        <w:gridCol w:w="75"/>
        <w:gridCol w:w="261"/>
        <w:gridCol w:w="658"/>
        <w:gridCol w:w="62"/>
        <w:gridCol w:w="384"/>
        <w:gridCol w:w="465"/>
        <w:gridCol w:w="255"/>
        <w:gridCol w:w="999"/>
        <w:gridCol w:w="291"/>
        <w:gridCol w:w="465"/>
        <w:gridCol w:w="720"/>
        <w:gridCol w:w="189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6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569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4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579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全日制教育学历</w:t>
            </w:r>
          </w:p>
        </w:tc>
        <w:tc>
          <w:tcPr>
            <w:tcW w:w="14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毕业学校及专业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毕业证书编号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2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在职教育学历</w:t>
            </w:r>
          </w:p>
        </w:tc>
        <w:tc>
          <w:tcPr>
            <w:tcW w:w="14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毕业学校及专业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2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毕业证书编号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9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350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何时何地取得何种专业技术职称或职业资格</w:t>
            </w:r>
          </w:p>
        </w:tc>
        <w:tc>
          <w:tcPr>
            <w:tcW w:w="6435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应聘单位</w:t>
            </w:r>
          </w:p>
        </w:tc>
        <w:tc>
          <w:tcPr>
            <w:tcW w:w="2700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 年 月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至 年 月</w:t>
            </w: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学校或单位名称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本人承诺</w:t>
            </w:r>
          </w:p>
        </w:tc>
        <w:tc>
          <w:tcPr>
            <w:tcW w:w="7515" w:type="dxa"/>
            <w:gridSpan w:val="15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所提供资料目录：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应聘人员签名：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现场资格初审意见</w:t>
            </w:r>
          </w:p>
        </w:tc>
        <w:tc>
          <w:tcPr>
            <w:tcW w:w="7515" w:type="dxa"/>
            <w:gridSpan w:val="15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初审人：             复核人：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应聘人员面试得分</w:t>
            </w:r>
          </w:p>
        </w:tc>
        <w:tc>
          <w:tcPr>
            <w:tcW w:w="7515" w:type="dxa"/>
            <w:gridSpan w:val="15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选聘意见</w:t>
            </w:r>
          </w:p>
        </w:tc>
        <w:tc>
          <w:tcPr>
            <w:tcW w:w="7515" w:type="dxa"/>
            <w:gridSpan w:val="15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7515" w:type="dxa"/>
            <w:gridSpan w:val="15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spacing w:line="300" w:lineRule="exact"/>
        <w:ind w:firstLine="360" w:firstLineChars="200"/>
      </w:pPr>
      <w:r>
        <w:rPr>
          <w:sz w:val="18"/>
          <w:szCs w:val="18"/>
        </w:rPr>
        <w:t>此表A4纸双面打印。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4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4"/>
        <w:sz w:val="21"/>
        <w:szCs w:val="21"/>
      </w:rPr>
      <w:t>- 10 -</w:t>
    </w:r>
    <w:r>
      <w:rPr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25"/>
    <w:rsid w:val="00FD4625"/>
    <w:rsid w:val="592C1F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2018-11-23T01:01:00Z</dcterms:created>
  <dc:creator>桂花飘香1426425505</dc:creator>
  <cp:lastModifiedBy>桂花飘香1426425505</cp:lastModifiedBy>
  <dcterms:modified xsi:type="dcterms:W3CDTF">2018-11-23T01:02:17Z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