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62" w:type="dxa"/>
        <w:jc w:val="center"/>
        <w:tblCellSpacing w:w="0" w:type="dxa"/>
        <w:tblInd w:w="6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1256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72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D3D3D"/>
                <w:spacing w:val="0"/>
                <w:sz w:val="32"/>
                <w:szCs w:val="32"/>
                <w:u w:val="none"/>
              </w:rPr>
              <w:t>金华市婺城区中小学教师招聘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aps w:val="0"/>
                <w:color w:val="3D3D3D"/>
                <w:spacing w:val="20"/>
                <w:sz w:val="32"/>
                <w:szCs w:val="32"/>
                <w:u w:val="none"/>
              </w:rPr>
              <w:t>表</w:t>
            </w:r>
          </w:p>
          <w:tbl>
            <w:tblPr>
              <w:tblW w:w="9678" w:type="dxa"/>
              <w:jc w:val="center"/>
              <w:tblInd w:w="143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78"/>
              <w:gridCol w:w="1301"/>
              <w:gridCol w:w="238"/>
              <w:gridCol w:w="638"/>
              <w:gridCol w:w="590"/>
              <w:gridCol w:w="113"/>
              <w:gridCol w:w="427"/>
              <w:gridCol w:w="430"/>
              <w:gridCol w:w="501"/>
              <w:gridCol w:w="877"/>
              <w:gridCol w:w="21"/>
              <w:gridCol w:w="400"/>
              <w:gridCol w:w="349"/>
              <w:gridCol w:w="550"/>
              <w:gridCol w:w="156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67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姓 名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-212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性 别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31" w:type="dxa"/>
                  <w:gridSpan w:val="2"/>
                  <w:tcBorders>
                    <w:top w:val="single" w:color="auto" w:sz="8" w:space="0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出 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年 月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政治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5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照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2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籍 贯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3668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6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6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学 历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668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6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所 学专 业</w:t>
                  </w:r>
                </w:p>
              </w:tc>
              <w:tc>
                <w:tcPr>
                  <w:tcW w:w="217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938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教 师 资 格 证 类 别</w:t>
                  </w:r>
                </w:p>
              </w:tc>
              <w:tc>
                <w:tcPr>
                  <w:tcW w:w="1320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270" w:right="0" w:hanging="27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6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 w:firstLine="2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普通话水平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466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 w:firstLine="1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应 聘 岗位</w:t>
                  </w:r>
                </w:p>
              </w:tc>
              <w:tc>
                <w:tcPr>
                  <w:tcW w:w="5233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3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家 庭 住 址</w:t>
                  </w:r>
                </w:p>
              </w:tc>
              <w:tc>
                <w:tcPr>
                  <w:tcW w:w="3737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9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有无处分情况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5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3737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9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联 系 电 话</w:t>
                  </w:r>
                </w:p>
              </w:tc>
              <w:tc>
                <w:tcPr>
                  <w:tcW w:w="2464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8" w:hRule="atLeast"/>
                <w:jc w:val="center"/>
              </w:trPr>
              <w:tc>
                <w:tcPr>
                  <w:tcW w:w="167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16"/>
                      <w:sz w:val="24"/>
                      <w:szCs w:val="24"/>
                    </w:rPr>
                    <w:t>家庭主要成员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称 呼</w:t>
                  </w:r>
                </w:p>
              </w:tc>
              <w:tc>
                <w:tcPr>
                  <w:tcW w:w="157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姓 名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工 作 单 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6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7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6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7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6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7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1678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16"/>
                      <w:sz w:val="24"/>
                      <w:szCs w:val="24"/>
                    </w:rPr>
                    <w:t>学习简历（从高中开始）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起 止 年 月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院 校 及 专 业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1678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Verdana" w:hAnsi="Verdana" w:cs="Verdana"/>
                      <w:color w:val="3D3D3D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120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6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16"/>
                      <w:sz w:val="24"/>
                      <w:szCs w:val="24"/>
                    </w:rPr>
                    <w:t>获奖任职情况</w:t>
                  </w:r>
                </w:p>
              </w:tc>
              <w:tc>
                <w:tcPr>
                  <w:tcW w:w="8000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7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专业成绩或综合考核排名</w:t>
                  </w:r>
                </w:p>
              </w:tc>
              <w:tc>
                <w:tcPr>
                  <w:tcW w:w="8000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专业总人数</w:t>
                  </w: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  <w:u w:val="single"/>
                    </w:rPr>
                    <w:t>         </w:t>
                  </w: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，个人排名</w:t>
                  </w: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  <w:u w:val="single"/>
                    </w:rPr>
                    <w:t>          </w:t>
                  </w: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。是否具备优秀毕业生申报条件 （          ）。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3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16"/>
                      <w:sz w:val="24"/>
                      <w:szCs w:val="24"/>
                    </w:rPr>
                    <w:t>诚信承诺</w:t>
                  </w:r>
                </w:p>
              </w:tc>
              <w:tc>
                <w:tcPr>
                  <w:tcW w:w="8000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本人保证，报名表中填写的个人信息和提供的材料均准确、真实，若本人有违反上述承诺的情况，愿承担由此造成的一切后果。                    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 w:firstLine="36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本人签名：              年     月   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1" w:hRule="atLeast"/>
                <w:jc w:val="center"/>
              </w:trPr>
              <w:tc>
                <w:tcPr>
                  <w:tcW w:w="167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审查情况</w:t>
                  </w:r>
                </w:p>
              </w:tc>
              <w:tc>
                <w:tcPr>
                  <w:tcW w:w="8000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 w:firstLine="36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 w:firstLine="36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/>
                      <w:color w:val="3D3D3D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 w:firstLine="360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3D3D3D"/>
                      <w:spacing w:val="-20"/>
                      <w:sz w:val="24"/>
                      <w:szCs w:val="24"/>
                    </w:rPr>
                    <w:t>审核人（签名）          年     月    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color w:val="3D3D3D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2562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562" w:type="dxa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8221D"/>
    <w:rsid w:val="6D535020"/>
    <w:rsid w:val="777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2018-11-27T02:49:00Z</dcterms:created>
  <dc:creator>zrt</dc:creator>
  <cp:lastModifiedBy>zrt</cp:lastModifiedBy>
  <dcterms:modified xsi:type="dcterms:W3CDTF">2018-11-27T02:49:55Z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