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</w:pPr>
      <w:bookmarkStart w:id="1" w:name="_GoBack"/>
      <w:bookmarkEnd w:id="1"/>
      <w:bookmarkStart w:id="0" w:name="OLE_LINK1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东北农业大学学生出境政审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15"/>
          <w:szCs w:val="15"/>
        </w:rPr>
      </w:pPr>
    </w:p>
    <w:tbl>
      <w:tblPr>
        <w:tblStyle w:val="6"/>
        <w:tblpPr w:leftFromText="180" w:rightFromText="180" w:vertAnchor="text" w:horzAnchor="page" w:tblpXSpec="center" w:tblpY="219"/>
        <w:tblW w:w="8202" w:type="dxa"/>
        <w:jc w:val="center"/>
        <w:tblInd w:w="8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593"/>
        <w:gridCol w:w="1872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学生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93" w:type="dxa"/>
            <w:vAlign w:val="center"/>
          </w:tcPr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593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593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109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62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申请项目名称</w:t>
            </w:r>
          </w:p>
        </w:tc>
        <w:tc>
          <w:tcPr>
            <w:tcW w:w="55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  <w:jc w:val="center"/>
        </w:trPr>
        <w:tc>
          <w:tcPr>
            <w:tcW w:w="8202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学生日常政治表现评价（并写明有无违纪行为）：</w:t>
            </w:r>
          </w:p>
          <w:p>
            <w:pPr>
              <w:spacing w:line="300" w:lineRule="exact"/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firstLine="3360" w:firstLineChars="1200"/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辅导员签字：</w:t>
            </w:r>
          </w:p>
          <w:p>
            <w:pPr>
              <w:spacing w:line="300" w:lineRule="exact"/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firstLine="3360" w:firstLineChars="1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日期：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年   月   日</w:t>
            </w:r>
          </w:p>
          <w:p>
            <w:pPr>
              <w:spacing w:line="300" w:lineRule="exact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5040" w:firstLineChars="18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9" w:hRule="atLeast"/>
          <w:jc w:val="center"/>
        </w:trPr>
        <w:tc>
          <w:tcPr>
            <w:tcW w:w="8202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所在学院党委意见：</w:t>
            </w:r>
          </w:p>
          <w:p>
            <w:pPr>
              <w:spacing w:line="300" w:lineRule="exact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3360" w:firstLineChars="1200"/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负责人签字（盖章）：</w:t>
            </w:r>
          </w:p>
          <w:p>
            <w:pPr>
              <w:spacing w:line="300" w:lineRule="exact"/>
              <w:jc w:val="left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ind w:firstLine="3360" w:firstLineChars="1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日期：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年   月   日</w:t>
            </w:r>
          </w:p>
          <w:p>
            <w:pPr>
              <w:spacing w:line="300" w:lineRule="exact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bookmarkEnd w:id="0"/>
    </w:tbl>
    <w:p>
      <w:pPr>
        <w:jc w:val="both"/>
        <w:rPr>
          <w:rFonts w:hint="eastAsia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080" w:bottom="1440" w:left="108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A457904"/>
    <w:rsid w:val="002A07B7"/>
    <w:rsid w:val="003732D4"/>
    <w:rsid w:val="0047525D"/>
    <w:rsid w:val="00480E3A"/>
    <w:rsid w:val="005D2FC7"/>
    <w:rsid w:val="00F229B7"/>
    <w:rsid w:val="00F934AE"/>
    <w:rsid w:val="010B3FE4"/>
    <w:rsid w:val="01515886"/>
    <w:rsid w:val="030465DB"/>
    <w:rsid w:val="066957CD"/>
    <w:rsid w:val="08830CD8"/>
    <w:rsid w:val="0A457904"/>
    <w:rsid w:val="0E706CDE"/>
    <w:rsid w:val="134C4D5B"/>
    <w:rsid w:val="1D575DA4"/>
    <w:rsid w:val="1DAA7011"/>
    <w:rsid w:val="1DCE5D0E"/>
    <w:rsid w:val="1E290806"/>
    <w:rsid w:val="1F5B7975"/>
    <w:rsid w:val="1FEF18EC"/>
    <w:rsid w:val="20594929"/>
    <w:rsid w:val="21BE1BD4"/>
    <w:rsid w:val="22A73626"/>
    <w:rsid w:val="243D19C6"/>
    <w:rsid w:val="24ED4B78"/>
    <w:rsid w:val="24F372F7"/>
    <w:rsid w:val="262D09F3"/>
    <w:rsid w:val="279B265E"/>
    <w:rsid w:val="27F47D6A"/>
    <w:rsid w:val="2C354792"/>
    <w:rsid w:val="2C472EC5"/>
    <w:rsid w:val="2C696C86"/>
    <w:rsid w:val="2EFD53A3"/>
    <w:rsid w:val="35CC17DC"/>
    <w:rsid w:val="3B13692C"/>
    <w:rsid w:val="3B150E52"/>
    <w:rsid w:val="3C2F463F"/>
    <w:rsid w:val="3CC24A43"/>
    <w:rsid w:val="3E2F66E2"/>
    <w:rsid w:val="3FEE47D5"/>
    <w:rsid w:val="401850B0"/>
    <w:rsid w:val="40F83498"/>
    <w:rsid w:val="41C21A7C"/>
    <w:rsid w:val="41F010EE"/>
    <w:rsid w:val="464322DB"/>
    <w:rsid w:val="4887761E"/>
    <w:rsid w:val="49C94A77"/>
    <w:rsid w:val="4C0E4C24"/>
    <w:rsid w:val="4CCC6461"/>
    <w:rsid w:val="4D0C6978"/>
    <w:rsid w:val="51A04A0F"/>
    <w:rsid w:val="5CF17D91"/>
    <w:rsid w:val="5E267675"/>
    <w:rsid w:val="5FC64EAA"/>
    <w:rsid w:val="6F704FBA"/>
    <w:rsid w:val="72F077E6"/>
    <w:rsid w:val="7465391D"/>
    <w:rsid w:val="76427A6B"/>
    <w:rsid w:val="79783BF2"/>
    <w:rsid w:val="79D14628"/>
    <w:rsid w:val="7B34068C"/>
    <w:rsid w:val="7BCB18E5"/>
    <w:rsid w:val="7D3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5"/>
    <w:link w:val="3"/>
    <w:semiHidden/>
    <w:qFormat/>
    <w:uiPriority w:val="99"/>
    <w:rPr>
      <w:kern w:val="0"/>
      <w:sz w:val="18"/>
      <w:szCs w:val="18"/>
    </w:rPr>
  </w:style>
  <w:style w:type="character" w:customStyle="1" w:styleId="8">
    <w:name w:val="Header Char"/>
    <w:basedOn w:val="5"/>
    <w:link w:val="4"/>
    <w:semiHidden/>
    <w:qFormat/>
    <w:uiPriority w:val="99"/>
    <w:rPr>
      <w:kern w:val="0"/>
      <w:sz w:val="18"/>
      <w:szCs w:val="18"/>
    </w:rPr>
  </w:style>
  <w:style w:type="character" w:customStyle="1" w:styleId="9">
    <w:name w:val="Balloon Text Char"/>
    <w:basedOn w:val="5"/>
    <w:link w:val="2"/>
    <w:semiHidden/>
    <w:qFormat/>
    <w:uiPriority w:val="99"/>
    <w:rPr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135</Words>
  <Characters>774</Characters>
  <Lines>0</Lines>
  <Paragraphs>0</Paragraphs>
  <TotalTime>12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2016-06-14T00:00:00Z</dcterms:created>
  <dc:creator>Administrator</dc:creator>
  <cp:lastModifiedBy>冰城梅花</cp:lastModifiedBy>
  <cp:lastPrinted>2018-06-07T08:29:00Z</cp:lastPrinted>
  <dcterms:modified xsi:type="dcterms:W3CDTF">2018-12-21T07:08:05Z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