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27" w:rsidRPr="00491EB5" w:rsidRDefault="00350B27" w:rsidP="00491EB5">
      <w:pPr>
        <w:jc w:val="left"/>
        <w:rPr>
          <w:rFonts w:ascii="仿宋" w:eastAsia="仿宋" w:hAnsi="仿宋" w:cs="仿宋"/>
          <w:b/>
          <w:sz w:val="28"/>
          <w:szCs w:val="28"/>
        </w:rPr>
      </w:pPr>
      <w:r w:rsidRPr="00491EB5">
        <w:rPr>
          <w:rFonts w:ascii="仿宋" w:eastAsia="仿宋" w:hAnsi="仿宋" w:cs="仿宋" w:hint="eastAsia"/>
          <w:b/>
          <w:sz w:val="28"/>
          <w:szCs w:val="28"/>
        </w:rPr>
        <w:t>附件</w:t>
      </w:r>
      <w:r>
        <w:rPr>
          <w:rFonts w:ascii="仿宋" w:eastAsia="仿宋" w:hAnsi="仿宋" w:cs="仿宋"/>
          <w:b/>
          <w:sz w:val="28"/>
          <w:szCs w:val="28"/>
        </w:rPr>
        <w:t>1</w:t>
      </w:r>
      <w:r w:rsidRPr="00491EB5">
        <w:rPr>
          <w:rFonts w:ascii="仿宋" w:eastAsia="仿宋" w:hAnsi="仿宋" w:cs="仿宋" w:hint="eastAsia"/>
          <w:b/>
          <w:sz w:val="28"/>
          <w:szCs w:val="28"/>
        </w:rPr>
        <w:t>：杭州市西湖区青少年宫艺术类辅导教师</w:t>
      </w:r>
      <w:r>
        <w:rPr>
          <w:rFonts w:ascii="仿宋" w:eastAsia="仿宋" w:hAnsi="仿宋" w:cs="仿宋" w:hint="eastAsia"/>
          <w:b/>
          <w:sz w:val="28"/>
          <w:szCs w:val="28"/>
        </w:rPr>
        <w:t>（非编）</w:t>
      </w:r>
      <w:r w:rsidRPr="00491EB5">
        <w:rPr>
          <w:rFonts w:ascii="仿宋" w:eastAsia="仿宋" w:hAnsi="仿宋" w:cs="仿宋" w:hint="eastAsia"/>
          <w:b/>
          <w:sz w:val="28"/>
          <w:szCs w:val="28"/>
        </w:rPr>
        <w:t>招聘计划</w:t>
      </w:r>
    </w:p>
    <w:tbl>
      <w:tblPr>
        <w:tblW w:w="921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701"/>
        <w:gridCol w:w="1559"/>
        <w:gridCol w:w="5387"/>
      </w:tblGrid>
      <w:tr w:rsidR="00350B27" w:rsidRPr="00524E3F" w:rsidTr="00A6687D">
        <w:trPr>
          <w:trHeight w:val="500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 w:hint="eastAsia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 w:rsidR="00350B27" w:rsidRPr="00FE4C6A" w:rsidRDefault="00350B27" w:rsidP="007A282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 w:hint="eastAsia"/>
                <w:b/>
              </w:rPr>
              <w:t>岗位</w:t>
            </w:r>
          </w:p>
        </w:tc>
        <w:tc>
          <w:tcPr>
            <w:tcW w:w="1559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 w:hint="eastAsia"/>
                <w:b/>
              </w:rPr>
              <w:t>基本条件</w:t>
            </w:r>
          </w:p>
        </w:tc>
        <w:tc>
          <w:tcPr>
            <w:tcW w:w="5387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 w:hint="eastAsia"/>
                <w:b/>
              </w:rPr>
              <w:t>岗位要求</w:t>
            </w:r>
          </w:p>
        </w:tc>
      </w:tr>
      <w:tr w:rsidR="00350B27" w:rsidRPr="00524E3F" w:rsidTr="00A6687D">
        <w:trPr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 w:rsidRPr="00B03F7A">
              <w:rPr>
                <w:rFonts w:ascii="仿宋" w:eastAsia="仿宋" w:hAnsi="仿宋" w:cs="仿宋" w:hint="eastAsia"/>
                <w:b/>
              </w:rPr>
              <w:t>奥尔夫辅导教师</w:t>
            </w:r>
            <w:r>
              <w:rPr>
                <w:rFonts w:ascii="仿宋" w:eastAsia="仿宋" w:hAnsi="仿宋" w:cs="仿宋" w:hint="eastAsia"/>
                <w:b/>
              </w:rPr>
              <w:t>若干名</w:t>
            </w:r>
          </w:p>
        </w:tc>
        <w:tc>
          <w:tcPr>
            <w:tcW w:w="1559" w:type="dxa"/>
            <w:vMerge w:val="restart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1.</w:t>
            </w:r>
            <w:r w:rsidRPr="00FE4C6A">
              <w:rPr>
                <w:rFonts w:ascii="仿宋" w:eastAsia="仿宋" w:hAnsi="仿宋" w:cs="仿宋" w:hint="eastAsia"/>
                <w:b/>
              </w:rPr>
              <w:t>热爱教育事业，遵纪守法，品行端正；</w:t>
            </w:r>
          </w:p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2.</w:t>
            </w:r>
            <w:r w:rsidRPr="00FE4C6A">
              <w:rPr>
                <w:rFonts w:ascii="仿宋" w:eastAsia="仿宋" w:hAnsi="仿宋" w:cs="仿宋" w:hint="eastAsia"/>
                <w:b/>
              </w:rPr>
              <w:t>本科及以上学历；</w:t>
            </w:r>
          </w:p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3.</w:t>
            </w:r>
            <w:r w:rsidRPr="00FE4C6A">
              <w:rPr>
                <w:rFonts w:ascii="仿宋" w:eastAsia="仿宋" w:hAnsi="仿宋" w:cs="仿宋" w:hint="eastAsia"/>
                <w:b/>
              </w:rPr>
              <w:t>年龄在</w:t>
            </w:r>
            <w:r w:rsidRPr="00FE4C6A">
              <w:rPr>
                <w:rFonts w:ascii="仿宋" w:eastAsia="仿宋" w:hAnsi="仿宋" w:cs="仿宋"/>
                <w:b/>
              </w:rPr>
              <w:t>35</w:t>
            </w:r>
            <w:r w:rsidRPr="00FE4C6A">
              <w:rPr>
                <w:rFonts w:ascii="仿宋" w:eastAsia="仿宋" w:hAnsi="仿宋" w:cs="仿宋" w:hint="eastAsia"/>
                <w:b/>
              </w:rPr>
              <w:t>周岁以下（</w:t>
            </w:r>
            <w:r w:rsidRPr="00FE4C6A">
              <w:rPr>
                <w:rFonts w:ascii="仿宋" w:eastAsia="仿宋" w:hAnsi="仿宋" w:cs="仿宋"/>
                <w:b/>
              </w:rPr>
              <w:t>198</w:t>
            </w:r>
            <w:r>
              <w:rPr>
                <w:rFonts w:ascii="仿宋" w:eastAsia="仿宋" w:hAnsi="仿宋" w:cs="仿宋"/>
                <w:b/>
              </w:rPr>
              <w:t>4</w:t>
            </w:r>
            <w:r w:rsidRPr="00FE4C6A">
              <w:rPr>
                <w:rFonts w:ascii="仿宋" w:eastAsia="仿宋" w:hAnsi="仿宋" w:cs="仿宋" w:hint="eastAsia"/>
                <w:b/>
              </w:rPr>
              <w:t>年</w:t>
            </w:r>
            <w:r w:rsidRPr="00FE4C6A">
              <w:rPr>
                <w:rFonts w:ascii="仿宋" w:eastAsia="仿宋" w:hAnsi="仿宋" w:cs="仿宋"/>
                <w:b/>
              </w:rPr>
              <w:t>9</w:t>
            </w:r>
            <w:r w:rsidRPr="00FE4C6A">
              <w:rPr>
                <w:rFonts w:ascii="仿宋" w:eastAsia="仿宋" w:hAnsi="仿宋" w:cs="仿宋" w:hint="eastAsia"/>
                <w:b/>
              </w:rPr>
              <w:t>月</w:t>
            </w:r>
            <w:r w:rsidRPr="00FE4C6A">
              <w:rPr>
                <w:rFonts w:ascii="仿宋" w:eastAsia="仿宋" w:hAnsi="仿宋" w:cs="仿宋"/>
                <w:b/>
              </w:rPr>
              <w:t>1</w:t>
            </w:r>
            <w:r w:rsidRPr="00FE4C6A">
              <w:rPr>
                <w:rFonts w:ascii="仿宋" w:eastAsia="仿宋" w:hAnsi="仿宋" w:cs="仿宋" w:hint="eastAsia"/>
                <w:b/>
              </w:rPr>
              <w:t>日及以后出生</w:t>
            </w:r>
            <w:r>
              <w:rPr>
                <w:rFonts w:ascii="仿宋" w:eastAsia="仿宋" w:hAnsi="仿宋" w:cs="仿宋" w:hint="eastAsia"/>
                <w:b/>
              </w:rPr>
              <w:t>，特别优秀年龄可以适当放宽要求</w:t>
            </w:r>
            <w:r w:rsidRPr="00FE4C6A">
              <w:rPr>
                <w:rFonts w:ascii="仿宋" w:eastAsia="仿宋" w:hAnsi="仿宋" w:cs="仿宋" w:hint="eastAsia"/>
                <w:b/>
              </w:rPr>
              <w:t>）</w:t>
            </w:r>
          </w:p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4.</w:t>
            </w:r>
            <w:r w:rsidRPr="00FE4C6A">
              <w:rPr>
                <w:rFonts w:ascii="仿宋" w:eastAsia="仿宋" w:hAnsi="仿宋" w:cs="仿宋" w:hint="eastAsia"/>
                <w:b/>
              </w:rPr>
              <w:t>具备与岗位适应的身体条件；</w:t>
            </w:r>
            <w:r w:rsidRPr="00B03F7A">
              <w:rPr>
                <w:rFonts w:ascii="仿宋" w:eastAsia="仿宋" w:hAnsi="仿宋" w:cs="仿宋"/>
                <w:b/>
              </w:rPr>
              <w:t> </w:t>
            </w:r>
          </w:p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5.</w:t>
            </w:r>
            <w:r w:rsidRPr="00FE4C6A">
              <w:rPr>
                <w:rFonts w:ascii="仿宋" w:eastAsia="仿宋" w:hAnsi="仿宋" w:cs="仿宋" w:hint="eastAsia"/>
                <w:b/>
              </w:rPr>
              <w:t>具有教师资格证，户籍不限。</w:t>
            </w:r>
          </w:p>
        </w:tc>
        <w:tc>
          <w:tcPr>
            <w:tcW w:w="5387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 w:firstLineChars="50" w:firstLine="31680"/>
              <w:rPr>
                <w:rFonts w:ascii="仿宋" w:eastAsia="仿宋" w:hAnsi="仿宋" w:cs="仿宋"/>
                <w:b/>
              </w:rPr>
            </w:pPr>
            <w:r w:rsidRPr="00B03F7A">
              <w:rPr>
                <w:rFonts w:ascii="仿宋" w:eastAsia="仿宋" w:hAnsi="仿宋" w:cs="仿宋" w:hint="eastAsia"/>
                <w:b/>
              </w:rPr>
              <w:t>音乐类（声乐</w:t>
            </w:r>
            <w:r>
              <w:rPr>
                <w:rFonts w:ascii="仿宋" w:eastAsia="仿宋" w:hAnsi="仿宋" w:cs="仿宋" w:hint="eastAsia"/>
                <w:b/>
              </w:rPr>
              <w:t>、器乐</w:t>
            </w:r>
            <w:r w:rsidRPr="00B03F7A">
              <w:rPr>
                <w:rFonts w:ascii="仿宋" w:eastAsia="仿宋" w:hAnsi="仿宋" w:cs="仿宋" w:hint="eastAsia"/>
                <w:b/>
              </w:rPr>
              <w:t>方向）专业</w:t>
            </w:r>
            <w:r>
              <w:rPr>
                <w:rFonts w:ascii="仿宋" w:eastAsia="仿宋" w:hAnsi="仿宋" w:cs="仿宋" w:hint="eastAsia"/>
                <w:b/>
              </w:rPr>
              <w:t>或特长</w:t>
            </w:r>
            <w:r w:rsidRPr="00B03F7A">
              <w:rPr>
                <w:rFonts w:ascii="仿宋" w:eastAsia="仿宋" w:hAnsi="仿宋" w:cs="仿宋" w:hint="eastAsia"/>
                <w:b/>
              </w:rPr>
              <w:t>，有青少年音乐教育实习经历，有奥尔夫教学经验者优先。</w:t>
            </w:r>
          </w:p>
        </w:tc>
      </w:tr>
      <w:tr w:rsidR="00350B27" w:rsidRPr="00524E3F" w:rsidTr="00A6687D">
        <w:trPr>
          <w:trHeight w:val="858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 w:rsidRPr="00B03F7A">
              <w:rPr>
                <w:rFonts w:ascii="仿宋" w:eastAsia="仿宋" w:hAnsi="仿宋" w:cs="仿宋" w:hint="eastAsia"/>
                <w:b/>
              </w:rPr>
              <w:t>舞蹈辅导教师</w:t>
            </w:r>
            <w:r>
              <w:rPr>
                <w:rFonts w:ascii="仿宋" w:eastAsia="仿宋" w:hAnsi="仿宋" w:cs="仿宋" w:hint="eastAsia"/>
                <w:b/>
              </w:rPr>
              <w:t>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 w:firstLineChars="50" w:firstLine="31680"/>
              <w:rPr>
                <w:rFonts w:ascii="仿宋" w:eastAsia="仿宋" w:hAnsi="仿宋" w:cs="仿宋"/>
                <w:b/>
              </w:rPr>
            </w:pPr>
            <w:r w:rsidRPr="00B03F7A">
              <w:rPr>
                <w:rFonts w:ascii="仿宋" w:eastAsia="仿宋" w:hAnsi="仿宋" w:cs="仿宋" w:hint="eastAsia"/>
                <w:b/>
              </w:rPr>
              <w:t>舞蹈、体育类（拉丁舞蹈方向）专业或现从事舞蹈教育相关工作，熟练掌握多项舞种（民族、古典、芭蕾、等）优先。</w:t>
            </w:r>
          </w:p>
        </w:tc>
      </w:tr>
      <w:tr w:rsidR="00350B27" w:rsidRPr="00524E3F" w:rsidTr="00A6687D">
        <w:trPr>
          <w:trHeight w:val="549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 w:rsidRPr="00B03F7A">
              <w:rPr>
                <w:rFonts w:ascii="仿宋" w:eastAsia="仿宋" w:hAnsi="仿宋" w:cs="仿宋" w:hint="eastAsia"/>
                <w:b/>
              </w:rPr>
              <w:t>声乐辅导教师</w:t>
            </w:r>
            <w:r>
              <w:rPr>
                <w:rFonts w:ascii="仿宋" w:eastAsia="仿宋" w:hAnsi="仿宋" w:cs="仿宋" w:hint="eastAsia"/>
                <w:b/>
              </w:rPr>
              <w:t>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 w:firstLineChars="50" w:firstLine="31680"/>
              <w:rPr>
                <w:rFonts w:ascii="仿宋" w:eastAsia="仿宋" w:hAnsi="仿宋" w:cs="仿宋"/>
                <w:b/>
              </w:rPr>
            </w:pPr>
            <w:r w:rsidRPr="00B03F7A">
              <w:rPr>
                <w:rFonts w:ascii="仿宋" w:eastAsia="仿宋" w:hAnsi="仿宋" w:cs="仿宋" w:hint="eastAsia"/>
                <w:b/>
              </w:rPr>
              <w:t>声乐专业，有从事青少年合唱教学者经验者优先。</w:t>
            </w:r>
          </w:p>
        </w:tc>
      </w:tr>
      <w:tr w:rsidR="00350B27" w:rsidRPr="00524E3F" w:rsidTr="00A6687D">
        <w:trPr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 w:rsidRPr="00B03F7A">
              <w:rPr>
                <w:rFonts w:ascii="仿宋" w:eastAsia="仿宋" w:hAnsi="仿宋" w:cs="仿宋" w:hint="eastAsia"/>
                <w:b/>
              </w:rPr>
              <w:t>器乐辅导教师</w:t>
            </w:r>
            <w:r>
              <w:rPr>
                <w:rFonts w:ascii="仿宋" w:eastAsia="仿宋" w:hAnsi="仿宋" w:cs="仿宋" w:hint="eastAsia"/>
                <w:b/>
              </w:rPr>
              <w:t>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 w:firstLineChars="50" w:firstLine="31680"/>
              <w:rPr>
                <w:rFonts w:ascii="仿宋" w:eastAsia="仿宋" w:hAnsi="仿宋" w:cs="仿宋"/>
                <w:b/>
              </w:rPr>
            </w:pPr>
            <w:r w:rsidRPr="00B03F7A">
              <w:rPr>
                <w:rFonts w:ascii="仿宋" w:eastAsia="仿宋" w:hAnsi="仿宋" w:cs="仿宋" w:hint="eastAsia"/>
                <w:b/>
              </w:rPr>
              <w:t>民乐，西洋乐，打击乐等专业，有青少年音乐教育实习经历者优先。</w:t>
            </w:r>
          </w:p>
        </w:tc>
      </w:tr>
      <w:tr w:rsidR="00350B27" w:rsidRPr="00524E3F" w:rsidTr="00A6687D">
        <w:trPr>
          <w:trHeight w:val="842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 w:rsidRPr="00B03F7A">
              <w:rPr>
                <w:rFonts w:ascii="仿宋" w:eastAsia="仿宋" w:hAnsi="仿宋" w:cs="仿宋" w:hint="eastAsia"/>
                <w:b/>
              </w:rPr>
              <w:t>音乐剧辅导教师</w:t>
            </w:r>
            <w:r>
              <w:rPr>
                <w:rFonts w:ascii="仿宋" w:eastAsia="仿宋" w:hAnsi="仿宋" w:cs="仿宋" w:hint="eastAsia"/>
                <w:b/>
              </w:rPr>
              <w:t>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 w:firstLineChars="50" w:firstLine="31680"/>
              <w:rPr>
                <w:rFonts w:ascii="仿宋" w:eastAsia="仿宋" w:hAnsi="仿宋" w:cs="仿宋"/>
                <w:b/>
              </w:rPr>
            </w:pPr>
            <w:r w:rsidRPr="00B03F7A">
              <w:rPr>
                <w:rFonts w:ascii="仿宋" w:eastAsia="仿宋" w:hAnsi="仿宋" w:cs="仿宋" w:hint="eastAsia"/>
                <w:b/>
              </w:rPr>
              <w:t>声乐、歌剧、表演</w:t>
            </w:r>
            <w:r>
              <w:rPr>
                <w:rFonts w:ascii="仿宋" w:eastAsia="仿宋" w:hAnsi="仿宋" w:cs="仿宋" w:hint="eastAsia"/>
                <w:b/>
              </w:rPr>
              <w:t>等</w:t>
            </w:r>
            <w:r w:rsidRPr="00B03F7A">
              <w:rPr>
                <w:rFonts w:ascii="仿宋" w:eastAsia="仿宋" w:hAnsi="仿宋" w:cs="仿宋" w:hint="eastAsia"/>
                <w:b/>
              </w:rPr>
              <w:t>专业，有音乐剧排练或从事青少年音乐教育实习经验者优先。</w:t>
            </w:r>
          </w:p>
        </w:tc>
      </w:tr>
      <w:tr w:rsidR="00350B27" w:rsidRPr="00524E3F" w:rsidTr="00A6687D">
        <w:trPr>
          <w:trHeight w:val="840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350B27" w:rsidRPr="00B03F7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书法辅导教师若干名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B03F7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书法专业，</w:t>
            </w:r>
            <w:r w:rsidRPr="00B03F7A">
              <w:rPr>
                <w:rFonts w:ascii="仿宋" w:eastAsia="仿宋" w:hAnsi="仿宋" w:cs="仿宋" w:hint="eastAsia"/>
                <w:b/>
              </w:rPr>
              <w:t>有从事青少年</w:t>
            </w:r>
            <w:r>
              <w:rPr>
                <w:rFonts w:ascii="仿宋" w:eastAsia="仿宋" w:hAnsi="仿宋" w:cs="仿宋" w:hint="eastAsia"/>
                <w:b/>
              </w:rPr>
              <w:t>书法</w:t>
            </w:r>
            <w:r w:rsidRPr="00B03F7A">
              <w:rPr>
                <w:rFonts w:ascii="仿宋" w:eastAsia="仿宋" w:hAnsi="仿宋" w:cs="仿宋" w:hint="eastAsia"/>
                <w:b/>
              </w:rPr>
              <w:t>教学者经验者优先。</w:t>
            </w:r>
          </w:p>
        </w:tc>
      </w:tr>
      <w:tr w:rsidR="00350B27" w:rsidRPr="00524E3F" w:rsidTr="00A6687D">
        <w:trPr>
          <w:trHeight w:val="682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350B27" w:rsidRPr="00B03F7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国画辅导教师若干名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B03F7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中国画专业，</w:t>
            </w:r>
            <w:r w:rsidRPr="00B03F7A">
              <w:rPr>
                <w:rFonts w:ascii="仿宋" w:eastAsia="仿宋" w:hAnsi="仿宋" w:cs="仿宋" w:hint="eastAsia"/>
                <w:b/>
              </w:rPr>
              <w:t>有从事青少年</w:t>
            </w:r>
            <w:r>
              <w:rPr>
                <w:rFonts w:ascii="仿宋" w:eastAsia="仿宋" w:hAnsi="仿宋" w:cs="仿宋" w:hint="eastAsia"/>
                <w:b/>
              </w:rPr>
              <w:t>中国画</w:t>
            </w:r>
            <w:r w:rsidRPr="00B03F7A">
              <w:rPr>
                <w:rFonts w:ascii="仿宋" w:eastAsia="仿宋" w:hAnsi="仿宋" w:cs="仿宋" w:hint="eastAsia"/>
                <w:b/>
              </w:rPr>
              <w:t>教学者经验者优先。</w:t>
            </w:r>
          </w:p>
        </w:tc>
      </w:tr>
      <w:tr w:rsidR="00350B27" w:rsidRPr="00524E3F" w:rsidTr="00A6687D">
        <w:trPr>
          <w:trHeight w:val="836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350B27" w:rsidRPr="00B03F7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素描辅导教师若干名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B03F7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 w:firstLineChars="50" w:firstLine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美术专业，</w:t>
            </w:r>
            <w:r w:rsidRPr="00B03F7A">
              <w:rPr>
                <w:rFonts w:ascii="仿宋" w:eastAsia="仿宋" w:hAnsi="仿宋" w:cs="仿宋" w:hint="eastAsia"/>
                <w:b/>
              </w:rPr>
              <w:t>有从事青少年</w:t>
            </w:r>
            <w:r>
              <w:rPr>
                <w:rFonts w:ascii="仿宋" w:eastAsia="仿宋" w:hAnsi="仿宋" w:cs="仿宋" w:hint="eastAsia"/>
                <w:b/>
              </w:rPr>
              <w:t>素描</w:t>
            </w:r>
            <w:r w:rsidRPr="00B03F7A">
              <w:rPr>
                <w:rFonts w:ascii="仿宋" w:eastAsia="仿宋" w:hAnsi="仿宋" w:cs="仿宋" w:hint="eastAsia"/>
                <w:b/>
              </w:rPr>
              <w:t>教学者经验者优先。</w:t>
            </w:r>
          </w:p>
        </w:tc>
      </w:tr>
      <w:tr w:rsidR="00350B27" w:rsidRPr="00524E3F" w:rsidTr="00A6687D">
        <w:trPr>
          <w:trHeight w:val="834"/>
          <w:tblCellSpacing w:w="0" w:type="dxa"/>
        </w:trPr>
        <w:tc>
          <w:tcPr>
            <w:tcW w:w="568" w:type="dxa"/>
            <w:vAlign w:val="center"/>
          </w:tcPr>
          <w:p w:rsidR="00350B27" w:rsidRDefault="00350B27" w:rsidP="00A32495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350B27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水粉（彩）辅导教师若干名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B03F7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 w:firstLineChars="50" w:firstLine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美术专业，</w:t>
            </w:r>
            <w:r w:rsidRPr="00B03F7A">
              <w:rPr>
                <w:rFonts w:ascii="仿宋" w:eastAsia="仿宋" w:hAnsi="仿宋" w:cs="仿宋" w:hint="eastAsia"/>
                <w:b/>
              </w:rPr>
              <w:t>有从事青少年</w:t>
            </w:r>
            <w:r>
              <w:rPr>
                <w:rFonts w:ascii="仿宋" w:eastAsia="仿宋" w:hAnsi="仿宋" w:cs="仿宋" w:hint="eastAsia"/>
                <w:b/>
              </w:rPr>
              <w:t>色彩</w:t>
            </w:r>
            <w:r w:rsidRPr="00B03F7A">
              <w:rPr>
                <w:rFonts w:ascii="仿宋" w:eastAsia="仿宋" w:hAnsi="仿宋" w:cs="仿宋" w:hint="eastAsia"/>
                <w:b/>
              </w:rPr>
              <w:t>教学者经验者优先。</w:t>
            </w:r>
          </w:p>
        </w:tc>
      </w:tr>
      <w:tr w:rsidR="00350B27" w:rsidRPr="00524E3F" w:rsidTr="00A6687D">
        <w:trPr>
          <w:trHeight w:val="1115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350B27" w:rsidRPr="00FE4C6A" w:rsidRDefault="00350B27" w:rsidP="007A2825">
            <w:pPr>
              <w:pStyle w:val="NormalWeb"/>
              <w:autoSpaceDE w:val="0"/>
              <w:spacing w:beforeAutospacing="0" w:afterAutospacing="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跆拳道、武术</w:t>
            </w:r>
            <w:r w:rsidRPr="00FE4C6A">
              <w:rPr>
                <w:rFonts w:ascii="仿宋" w:eastAsia="仿宋" w:hAnsi="仿宋" w:cs="仿宋" w:hint="eastAsia"/>
                <w:b/>
              </w:rPr>
              <w:t>辅导教师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firstLineChars="50" w:firstLine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跆拳道、武术专业或</w:t>
            </w:r>
            <w:r w:rsidRPr="00FE4C6A">
              <w:rPr>
                <w:rFonts w:ascii="仿宋" w:eastAsia="仿宋" w:hAnsi="仿宋" w:cs="仿宋" w:hint="eastAsia"/>
                <w:b/>
              </w:rPr>
              <w:t>相关项目退役的运动员</w:t>
            </w:r>
            <w:r>
              <w:rPr>
                <w:rFonts w:ascii="仿宋" w:eastAsia="仿宋" w:hAnsi="仿宋" w:cs="仿宋" w:hint="eastAsia"/>
                <w:b/>
              </w:rPr>
              <w:t>，有</w:t>
            </w:r>
            <w:r w:rsidRPr="00FE4C6A">
              <w:rPr>
                <w:rFonts w:ascii="仿宋" w:eastAsia="仿宋" w:hAnsi="仿宋" w:cs="仿宋" w:hint="eastAsia"/>
                <w:b/>
              </w:rPr>
              <w:t>从事青少年体育类相关教育</w:t>
            </w:r>
            <w:r>
              <w:rPr>
                <w:rFonts w:ascii="仿宋" w:eastAsia="仿宋" w:hAnsi="仿宋" w:cs="仿宋" w:hint="eastAsia"/>
                <w:b/>
              </w:rPr>
              <w:t>经验者优先。</w:t>
            </w:r>
          </w:p>
        </w:tc>
      </w:tr>
      <w:tr w:rsidR="00350B27" w:rsidRPr="00524E3F" w:rsidTr="00A6687D">
        <w:trPr>
          <w:trHeight w:val="962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350B27" w:rsidRPr="00FE4C6A" w:rsidRDefault="00350B27" w:rsidP="007A2825">
            <w:pPr>
              <w:pStyle w:val="NormalWeb"/>
              <w:autoSpaceDE w:val="0"/>
              <w:spacing w:beforeAutospacing="0" w:afterAutospacing="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健美操辅导教师若干名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健美操专业或</w:t>
            </w:r>
            <w:r w:rsidRPr="00FE4C6A">
              <w:rPr>
                <w:rFonts w:ascii="仿宋" w:eastAsia="仿宋" w:hAnsi="仿宋" w:cs="仿宋" w:hint="eastAsia"/>
                <w:b/>
              </w:rPr>
              <w:t>相关项目退役的运动员</w:t>
            </w:r>
            <w:r>
              <w:rPr>
                <w:rFonts w:ascii="仿宋" w:eastAsia="仿宋" w:hAnsi="仿宋" w:cs="仿宋" w:hint="eastAsia"/>
                <w:b/>
              </w:rPr>
              <w:t>，有</w:t>
            </w:r>
            <w:r w:rsidRPr="00FE4C6A">
              <w:rPr>
                <w:rFonts w:ascii="仿宋" w:eastAsia="仿宋" w:hAnsi="仿宋" w:cs="仿宋" w:hint="eastAsia"/>
                <w:b/>
              </w:rPr>
              <w:t>从事青少年体育类相关教育</w:t>
            </w:r>
            <w:r>
              <w:rPr>
                <w:rFonts w:ascii="仿宋" w:eastAsia="仿宋" w:hAnsi="仿宋" w:cs="仿宋" w:hint="eastAsia"/>
                <w:b/>
              </w:rPr>
              <w:t>经验者优先。</w:t>
            </w:r>
          </w:p>
        </w:tc>
      </w:tr>
      <w:tr w:rsidR="00350B27" w:rsidRPr="00524E3F" w:rsidTr="00A6687D">
        <w:trPr>
          <w:trHeight w:val="550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350B27" w:rsidRDefault="00350B27" w:rsidP="007A2825">
            <w:pPr>
              <w:pStyle w:val="NormalWeb"/>
              <w:autoSpaceDE w:val="0"/>
              <w:spacing w:beforeAutospacing="0" w:afterAutospacing="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棋类辅导教师若干名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棋类专业或</w:t>
            </w:r>
            <w:r w:rsidRPr="00FE4C6A">
              <w:rPr>
                <w:rFonts w:ascii="仿宋" w:eastAsia="仿宋" w:hAnsi="仿宋" w:cs="仿宋" w:hint="eastAsia"/>
                <w:b/>
              </w:rPr>
              <w:t>相关项目退役的运动员</w:t>
            </w:r>
            <w:r>
              <w:rPr>
                <w:rFonts w:ascii="仿宋" w:eastAsia="仿宋" w:hAnsi="仿宋" w:cs="仿宋" w:hint="eastAsia"/>
                <w:b/>
              </w:rPr>
              <w:t>，有</w:t>
            </w:r>
            <w:r w:rsidRPr="00FE4C6A">
              <w:rPr>
                <w:rFonts w:ascii="仿宋" w:eastAsia="仿宋" w:hAnsi="仿宋" w:cs="仿宋" w:hint="eastAsia"/>
                <w:b/>
              </w:rPr>
              <w:t>从事青少年体育类相关教育</w:t>
            </w:r>
            <w:r>
              <w:rPr>
                <w:rFonts w:ascii="仿宋" w:eastAsia="仿宋" w:hAnsi="仿宋" w:cs="仿宋" w:hint="eastAsia"/>
                <w:b/>
              </w:rPr>
              <w:t>经验者优先。</w:t>
            </w:r>
          </w:p>
        </w:tc>
      </w:tr>
      <w:tr w:rsidR="00350B27" w:rsidRPr="00524E3F" w:rsidTr="00A6687D">
        <w:trPr>
          <w:trHeight w:val="1130"/>
          <w:tblCellSpacing w:w="0" w:type="dxa"/>
        </w:trPr>
        <w:tc>
          <w:tcPr>
            <w:tcW w:w="568" w:type="dxa"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模型</w:t>
            </w:r>
            <w:r w:rsidRPr="00FE4C6A">
              <w:rPr>
                <w:rFonts w:ascii="仿宋" w:eastAsia="仿宋" w:hAnsi="仿宋" w:cs="仿宋" w:hint="eastAsia"/>
                <w:b/>
              </w:rPr>
              <w:t>活动辅导教师</w:t>
            </w:r>
            <w:r>
              <w:rPr>
                <w:rFonts w:ascii="仿宋" w:eastAsia="仿宋" w:hAnsi="仿宋" w:cs="仿宋" w:hint="eastAsia"/>
                <w:b/>
              </w:rPr>
              <w:t>若干名</w:t>
            </w:r>
          </w:p>
        </w:tc>
        <w:tc>
          <w:tcPr>
            <w:tcW w:w="1559" w:type="dxa"/>
            <w:vMerge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1.</w:t>
            </w:r>
            <w:r>
              <w:rPr>
                <w:rFonts w:ascii="仿宋" w:eastAsia="仿宋" w:hAnsi="仿宋" w:cs="仿宋" w:hint="eastAsia"/>
                <w:b/>
              </w:rPr>
              <w:t>科技专业（空模、海模、车模、无人机等特长优先录取</w:t>
            </w:r>
            <w:r w:rsidRPr="00FE4C6A">
              <w:rPr>
                <w:rFonts w:ascii="仿宋" w:eastAsia="仿宋" w:hAnsi="仿宋" w:cs="仿宋" w:hint="eastAsia"/>
                <w:b/>
              </w:rPr>
              <w:t>）</w:t>
            </w:r>
            <w:r w:rsidRPr="00FE4C6A">
              <w:rPr>
                <w:rFonts w:ascii="仿宋" w:eastAsia="仿宋" w:hAnsi="仿宋" w:cs="仿宋"/>
                <w:b/>
              </w:rPr>
              <w:t>2.</w:t>
            </w:r>
            <w:r w:rsidRPr="00FE4C6A">
              <w:rPr>
                <w:rFonts w:ascii="仿宋" w:eastAsia="仿宋" w:hAnsi="仿宋" w:cs="仿宋" w:hint="eastAsia"/>
                <w:b/>
              </w:rPr>
              <w:t>现从事青少年科技类类教育的专、兼职人员。</w:t>
            </w:r>
          </w:p>
        </w:tc>
      </w:tr>
      <w:tr w:rsidR="00350B27" w:rsidRPr="00524E3F" w:rsidTr="00A6687D">
        <w:trPr>
          <w:trHeight w:val="1130"/>
          <w:tblCellSpacing w:w="0" w:type="dxa"/>
        </w:trPr>
        <w:tc>
          <w:tcPr>
            <w:tcW w:w="568" w:type="dxa"/>
            <w:vAlign w:val="center"/>
          </w:tcPr>
          <w:p w:rsidR="00350B27" w:rsidRPr="00002C9C" w:rsidRDefault="00350B27" w:rsidP="006D3146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信息类活动辅导教师若干名</w:t>
            </w:r>
          </w:p>
        </w:tc>
        <w:tc>
          <w:tcPr>
            <w:tcW w:w="1559" w:type="dxa"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1.</w:t>
            </w:r>
            <w:r>
              <w:rPr>
                <w:rFonts w:ascii="仿宋" w:eastAsia="仿宋" w:hAnsi="仿宋" w:cs="仿宋" w:hint="eastAsia"/>
                <w:b/>
              </w:rPr>
              <w:t>信息类专业（擅长编程类，机器人，信奥类辅导优先</w:t>
            </w:r>
            <w:r w:rsidRPr="00FE4C6A">
              <w:rPr>
                <w:rFonts w:ascii="仿宋" w:eastAsia="仿宋" w:hAnsi="仿宋" w:cs="仿宋" w:hint="eastAsia"/>
                <w:b/>
              </w:rPr>
              <w:t>）</w:t>
            </w:r>
            <w:r w:rsidRPr="00FE4C6A">
              <w:rPr>
                <w:rFonts w:ascii="仿宋" w:eastAsia="仿宋" w:hAnsi="仿宋" w:cs="仿宋"/>
                <w:b/>
              </w:rPr>
              <w:t>2.</w:t>
            </w:r>
            <w:r w:rsidRPr="00FE4C6A">
              <w:rPr>
                <w:rFonts w:ascii="仿宋" w:eastAsia="仿宋" w:hAnsi="仿宋" w:cs="仿宋" w:hint="eastAsia"/>
                <w:b/>
              </w:rPr>
              <w:t>现从事青少年科技类类教育的专、兼职人员。</w:t>
            </w:r>
          </w:p>
        </w:tc>
      </w:tr>
      <w:tr w:rsidR="00350B27" w:rsidRPr="00524E3F" w:rsidTr="00A6687D">
        <w:trPr>
          <w:trHeight w:val="1130"/>
          <w:tblCellSpacing w:w="0" w:type="dxa"/>
        </w:trPr>
        <w:tc>
          <w:tcPr>
            <w:tcW w:w="568" w:type="dxa"/>
            <w:vAlign w:val="center"/>
          </w:tcPr>
          <w:p w:rsidR="00350B27" w:rsidRPr="00DA05C6" w:rsidRDefault="00350B27" w:rsidP="006D3146">
            <w:pPr>
              <w:pStyle w:val="NormalWeb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15</w:t>
            </w:r>
          </w:p>
        </w:tc>
        <w:tc>
          <w:tcPr>
            <w:tcW w:w="1701" w:type="dxa"/>
            <w:vAlign w:val="center"/>
          </w:tcPr>
          <w:p w:rsidR="00350B27" w:rsidRDefault="00350B27" w:rsidP="006D3146">
            <w:pPr>
              <w:pStyle w:val="NormalWeb"/>
              <w:autoSpaceDE w:val="0"/>
              <w:spacing w:beforeAutospacing="0" w:afterAutospacing="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英语类活动辅导教师若干名</w:t>
            </w:r>
          </w:p>
        </w:tc>
        <w:tc>
          <w:tcPr>
            <w:tcW w:w="1559" w:type="dxa"/>
            <w:vAlign w:val="center"/>
          </w:tcPr>
          <w:p w:rsidR="00350B27" w:rsidRPr="00FE4C6A" w:rsidRDefault="00350B27" w:rsidP="006D3146">
            <w:pPr>
              <w:pStyle w:val="NormalWeb"/>
              <w:autoSpaceDE w:val="0"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350B27" w:rsidRPr="00FE4C6A" w:rsidRDefault="00350B27" w:rsidP="00350B27">
            <w:pPr>
              <w:pStyle w:val="NormalWeb"/>
              <w:autoSpaceDE w:val="0"/>
              <w:spacing w:beforeAutospacing="0" w:afterAutospacing="0"/>
              <w:ind w:leftChars="37" w:left="31680" w:rightChars="36" w:right="3168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1.</w:t>
            </w:r>
            <w:r>
              <w:rPr>
                <w:rFonts w:ascii="仿宋" w:eastAsia="仿宋" w:hAnsi="仿宋" w:cs="仿宋" w:hint="eastAsia"/>
                <w:b/>
              </w:rPr>
              <w:t>英语类专业毕业</w:t>
            </w:r>
            <w:r>
              <w:rPr>
                <w:rFonts w:ascii="仿宋" w:eastAsia="仿宋" w:hAnsi="仿宋" w:cs="仿宋"/>
                <w:b/>
              </w:rPr>
              <w:t>2.</w:t>
            </w:r>
            <w:r>
              <w:rPr>
                <w:rFonts w:ascii="仿宋" w:eastAsia="仿宋" w:hAnsi="仿宋" w:cs="仿宋" w:hint="eastAsia"/>
                <w:b/>
              </w:rPr>
              <w:t>有从事青少年英语教学相关经历</w:t>
            </w:r>
            <w:r>
              <w:rPr>
                <w:rFonts w:ascii="仿宋" w:eastAsia="仿宋" w:hAnsi="仿宋" w:cs="仿宋"/>
                <w:b/>
              </w:rPr>
              <w:t>3.</w:t>
            </w:r>
            <w:r>
              <w:rPr>
                <w:rFonts w:ascii="仿宋" w:eastAsia="仿宋" w:hAnsi="仿宋" w:cs="仿宋" w:hint="eastAsia"/>
                <w:b/>
              </w:rPr>
              <w:t>现从事青少年英语教育的专、兼职人员。</w:t>
            </w:r>
          </w:p>
        </w:tc>
      </w:tr>
    </w:tbl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p w:rsidR="00350B27" w:rsidRPr="004D5B5D" w:rsidRDefault="00350B27" w:rsidP="003074E1">
      <w:pPr>
        <w:widowControl/>
        <w:spacing w:line="375" w:lineRule="atLeast"/>
        <w:jc w:val="center"/>
        <w:rPr>
          <w:sz w:val="24"/>
          <w:szCs w:val="24"/>
        </w:rPr>
      </w:pPr>
    </w:p>
    <w:sectPr w:rsidR="00350B27" w:rsidRPr="004D5B5D" w:rsidSect="008B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27" w:rsidRDefault="00350B27" w:rsidP="009C10DC">
      <w:r>
        <w:separator/>
      </w:r>
    </w:p>
  </w:endnote>
  <w:endnote w:type="continuationSeparator" w:id="0">
    <w:p w:rsidR="00350B27" w:rsidRDefault="00350B27" w:rsidP="009C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27" w:rsidRDefault="00350B27" w:rsidP="009C10DC">
      <w:r>
        <w:separator/>
      </w:r>
    </w:p>
  </w:footnote>
  <w:footnote w:type="continuationSeparator" w:id="0">
    <w:p w:rsidR="00350B27" w:rsidRDefault="00350B27" w:rsidP="009C1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A3E"/>
    <w:rsid w:val="00002C9C"/>
    <w:rsid w:val="000119C3"/>
    <w:rsid w:val="00013012"/>
    <w:rsid w:val="00047132"/>
    <w:rsid w:val="000558FD"/>
    <w:rsid w:val="00077F68"/>
    <w:rsid w:val="00081085"/>
    <w:rsid w:val="00082A85"/>
    <w:rsid w:val="000B414C"/>
    <w:rsid w:val="000B4523"/>
    <w:rsid w:val="000E1A3E"/>
    <w:rsid w:val="00110CBE"/>
    <w:rsid w:val="00164A97"/>
    <w:rsid w:val="00176D2E"/>
    <w:rsid w:val="001E03DC"/>
    <w:rsid w:val="001E6926"/>
    <w:rsid w:val="001F48F1"/>
    <w:rsid w:val="00200EE9"/>
    <w:rsid w:val="002351F0"/>
    <w:rsid w:val="00277E40"/>
    <w:rsid w:val="00293210"/>
    <w:rsid w:val="002F1179"/>
    <w:rsid w:val="002F3916"/>
    <w:rsid w:val="00303BB1"/>
    <w:rsid w:val="003074E1"/>
    <w:rsid w:val="00313BD0"/>
    <w:rsid w:val="00320783"/>
    <w:rsid w:val="0034256E"/>
    <w:rsid w:val="00350B27"/>
    <w:rsid w:val="00372E43"/>
    <w:rsid w:val="00387B77"/>
    <w:rsid w:val="003D4244"/>
    <w:rsid w:val="003F2984"/>
    <w:rsid w:val="0042037E"/>
    <w:rsid w:val="004409EF"/>
    <w:rsid w:val="00491EB5"/>
    <w:rsid w:val="004A4501"/>
    <w:rsid w:val="004D5B5D"/>
    <w:rsid w:val="004E0BEC"/>
    <w:rsid w:val="00524E3F"/>
    <w:rsid w:val="005369B3"/>
    <w:rsid w:val="005426F6"/>
    <w:rsid w:val="005625E7"/>
    <w:rsid w:val="00587E88"/>
    <w:rsid w:val="005B7B08"/>
    <w:rsid w:val="00600FAF"/>
    <w:rsid w:val="00605343"/>
    <w:rsid w:val="0065142C"/>
    <w:rsid w:val="006670BB"/>
    <w:rsid w:val="00690979"/>
    <w:rsid w:val="00692881"/>
    <w:rsid w:val="006D3146"/>
    <w:rsid w:val="007273C0"/>
    <w:rsid w:val="007A2825"/>
    <w:rsid w:val="007B5018"/>
    <w:rsid w:val="007B5D9B"/>
    <w:rsid w:val="007F2A0E"/>
    <w:rsid w:val="008B4ACD"/>
    <w:rsid w:val="008D06B4"/>
    <w:rsid w:val="008D7884"/>
    <w:rsid w:val="0090324E"/>
    <w:rsid w:val="00915F75"/>
    <w:rsid w:val="0093125D"/>
    <w:rsid w:val="00936FB2"/>
    <w:rsid w:val="009415D6"/>
    <w:rsid w:val="009770CD"/>
    <w:rsid w:val="00981BD5"/>
    <w:rsid w:val="009C10DC"/>
    <w:rsid w:val="009C152B"/>
    <w:rsid w:val="009E1260"/>
    <w:rsid w:val="009E5739"/>
    <w:rsid w:val="009E6EDC"/>
    <w:rsid w:val="00A14591"/>
    <w:rsid w:val="00A267F0"/>
    <w:rsid w:val="00A32495"/>
    <w:rsid w:val="00A6687D"/>
    <w:rsid w:val="00AB478E"/>
    <w:rsid w:val="00B03F7A"/>
    <w:rsid w:val="00B3556E"/>
    <w:rsid w:val="00B84D06"/>
    <w:rsid w:val="00BA6E7F"/>
    <w:rsid w:val="00BE668A"/>
    <w:rsid w:val="00C034D3"/>
    <w:rsid w:val="00C06B26"/>
    <w:rsid w:val="00C13A87"/>
    <w:rsid w:val="00C4111B"/>
    <w:rsid w:val="00C46314"/>
    <w:rsid w:val="00C57000"/>
    <w:rsid w:val="00CC2193"/>
    <w:rsid w:val="00D71373"/>
    <w:rsid w:val="00D8186A"/>
    <w:rsid w:val="00DA05C6"/>
    <w:rsid w:val="00DB023D"/>
    <w:rsid w:val="00DD5AA1"/>
    <w:rsid w:val="00DE115F"/>
    <w:rsid w:val="00E101D0"/>
    <w:rsid w:val="00E31704"/>
    <w:rsid w:val="00E74C6D"/>
    <w:rsid w:val="00E77188"/>
    <w:rsid w:val="00E8157B"/>
    <w:rsid w:val="00EB4577"/>
    <w:rsid w:val="00F25EFC"/>
    <w:rsid w:val="00F41B7B"/>
    <w:rsid w:val="00F44B5F"/>
    <w:rsid w:val="00F837A7"/>
    <w:rsid w:val="00FA3E7C"/>
    <w:rsid w:val="00FE4C6A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1A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E1A3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9C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10D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C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10DC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9E126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87B77"/>
    <w:pPr>
      <w:spacing w:line="280" w:lineRule="exact"/>
      <w:ind w:leftChars="1" w:left="810" w:hangingChars="385" w:hanging="808"/>
    </w:pPr>
    <w:rPr>
      <w:rFonts w:ascii="宋体" w:hAnsi="宋体" w:cs="宋体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B77"/>
    <w:rPr>
      <w:rFonts w:ascii="宋体" w:eastAsia="宋体" w:hAnsi="宋体" w:cs="宋体"/>
      <w:sz w:val="20"/>
      <w:szCs w:val="20"/>
    </w:rPr>
  </w:style>
  <w:style w:type="table" w:styleId="TableGrid">
    <w:name w:val="Table Grid"/>
    <w:basedOn w:val="TableNormal"/>
    <w:uiPriority w:val="99"/>
    <w:rsid w:val="00B03F7A"/>
    <w:rPr>
      <w:rFonts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DA05C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A05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142</Words>
  <Characters>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附件1：杭州市西湖区青少年宫艺术类辅导教师（非编）招聘计划</dc:title>
  <dc:subject/>
  <dc:creator>Windows</dc:creator>
  <cp:keywords/>
  <dc:description/>
  <cp:lastModifiedBy>Windows 用户</cp:lastModifiedBy>
  <cp:revision>2</cp:revision>
  <cp:lastPrinted>2019-03-27T03:22:00Z</cp:lastPrinted>
  <dcterms:created xsi:type="dcterms:W3CDTF">2019-04-11T00:56:00Z</dcterms:created>
  <dcterms:modified xsi:type="dcterms:W3CDTF">2019-04-11T00:56:00Z</dcterms:modified>
</cp:coreProperties>
</file>