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ind w:left="2"/>
        <w:jc w:val="center"/>
        <w:rPr>
          <w:rFonts w:ascii="方正小标宋_GBK" w:hAnsi="宋体" w:eastAsia="方正小标宋_GBK" w:cs="宋体"/>
          <w:bCs/>
          <w:kern w:val="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吐鲁番市鄯善县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  <w:lang w:eastAsia="zh-CN"/>
        </w:rPr>
        <w:t>教师招聘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考察表</w:t>
      </w:r>
    </w:p>
    <w:p>
      <w:pPr>
        <w:spacing w:line="240" w:lineRule="exact"/>
        <w:ind w:left="1277" w:hanging="1276" w:hangingChars="399"/>
        <w:jc w:val="center"/>
        <w:rPr>
          <w:rFonts w:ascii="方正小标宋_GBK" w:eastAsia="方正小标宋_GBK"/>
          <w:sz w:val="32"/>
          <w:szCs w:val="32"/>
        </w:rPr>
      </w:pPr>
    </w:p>
    <w:tbl>
      <w:tblPr>
        <w:tblStyle w:val="5"/>
        <w:tblW w:w="9015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720"/>
        <w:gridCol w:w="287"/>
        <w:gridCol w:w="73"/>
        <w:gridCol w:w="360"/>
        <w:gridCol w:w="43"/>
        <w:gridCol w:w="408"/>
        <w:gridCol w:w="989"/>
        <w:gridCol w:w="448"/>
        <w:gridCol w:w="1036"/>
        <w:gridCol w:w="676"/>
        <w:gridCol w:w="9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  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11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族 别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  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面貌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毕业院校</w:t>
            </w: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所学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专业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婚 否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 位</w:t>
            </w:r>
          </w:p>
        </w:tc>
        <w:tc>
          <w:tcPr>
            <w:tcW w:w="14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身份证号码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教师资格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等级</w:t>
            </w:r>
          </w:p>
        </w:tc>
        <w:tc>
          <w:tcPr>
            <w:tcW w:w="31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普通话等级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报考单位</w:t>
            </w:r>
          </w:p>
        </w:tc>
        <w:tc>
          <w:tcPr>
            <w:tcW w:w="757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家庭地址</w:t>
            </w:r>
          </w:p>
        </w:tc>
        <w:tc>
          <w:tcPr>
            <w:tcW w:w="757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成员情况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 名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关系</w:t>
            </w: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身份证号码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8"/>
                <w:kern w:val="0"/>
                <w:sz w:val="24"/>
              </w:rPr>
              <w:t>工作单位及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职务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  习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ind w:firstLine="120" w:firstLineChars="5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（工 作）</w:t>
            </w:r>
          </w:p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简  历</w:t>
            </w:r>
          </w:p>
        </w:tc>
        <w:tc>
          <w:tcPr>
            <w:tcW w:w="757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奖  惩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情  况</w:t>
            </w:r>
          </w:p>
        </w:tc>
        <w:tc>
          <w:tcPr>
            <w:tcW w:w="757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毕业院校（或原工作单位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或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所在社区）意见</w:t>
            </w:r>
          </w:p>
        </w:tc>
        <w:tc>
          <w:tcPr>
            <w:tcW w:w="7575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户口所在地派出所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和</w:t>
            </w:r>
            <w:r>
              <w:rPr>
                <w:rFonts w:hint="eastAsia" w:ascii="宋体" w:hAnsi="宋体" w:cs="宋体"/>
                <w:kern w:val="0"/>
                <w:sz w:val="24"/>
              </w:rPr>
              <w:t>国保大队意见</w:t>
            </w:r>
          </w:p>
        </w:tc>
        <w:tc>
          <w:tcPr>
            <w:tcW w:w="7575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用  人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单  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意  见</w:t>
            </w:r>
          </w:p>
        </w:tc>
        <w:tc>
          <w:tcPr>
            <w:tcW w:w="7575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  注</w:t>
            </w:r>
          </w:p>
        </w:tc>
        <w:tc>
          <w:tcPr>
            <w:tcW w:w="757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9015" w:type="dxa"/>
            <w:gridSpan w:val="1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说明：1.在职人员由原工作单位填写意见。2.档案关系在毕业院校的由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毕业院校</w:t>
            </w:r>
            <w:r>
              <w:rPr>
                <w:rFonts w:hint="eastAsia" w:ascii="宋体" w:hAnsi="宋体"/>
                <w:kern w:val="0"/>
                <w:sz w:val="24"/>
              </w:rPr>
              <w:t>填写意见。3.档案由人力资源市场、就业指导中心或其他部门保管的，由本人住所地或暂住地社区填写意见。必须A4纸正反面打印，一式两份。</w:t>
            </w:r>
            <w:bookmarkStart w:id="0" w:name="_GoBack"/>
            <w:bookmarkEnd w:id="0"/>
          </w:p>
        </w:tc>
      </w:tr>
    </w:tbl>
    <w:p>
      <w:pPr>
        <w:pStyle w:val="4"/>
        <w:shd w:val="clear" w:color="auto" w:fill="FFFFFF"/>
        <w:spacing w:before="0" w:beforeAutospacing="0" w:after="0" w:afterAutospacing="0" w:line="480" w:lineRule="auto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C655F"/>
    <w:rsid w:val="000F60C0"/>
    <w:rsid w:val="001B56F8"/>
    <w:rsid w:val="002817F3"/>
    <w:rsid w:val="002A0D9F"/>
    <w:rsid w:val="002F79C6"/>
    <w:rsid w:val="003C3392"/>
    <w:rsid w:val="00486F0E"/>
    <w:rsid w:val="0049175C"/>
    <w:rsid w:val="004B2F13"/>
    <w:rsid w:val="006316E4"/>
    <w:rsid w:val="00792072"/>
    <w:rsid w:val="007925CA"/>
    <w:rsid w:val="008141D7"/>
    <w:rsid w:val="0084405B"/>
    <w:rsid w:val="00876C0B"/>
    <w:rsid w:val="0090277B"/>
    <w:rsid w:val="00926908"/>
    <w:rsid w:val="00975018"/>
    <w:rsid w:val="00B84DCE"/>
    <w:rsid w:val="00BA76F5"/>
    <w:rsid w:val="00C032D7"/>
    <w:rsid w:val="00CC7E25"/>
    <w:rsid w:val="00DA0A63"/>
    <w:rsid w:val="00EF3BCA"/>
    <w:rsid w:val="00F00162"/>
    <w:rsid w:val="00FA04C7"/>
    <w:rsid w:val="00FB6B7F"/>
    <w:rsid w:val="00FC53F0"/>
    <w:rsid w:val="00FE0C86"/>
    <w:rsid w:val="1349427E"/>
    <w:rsid w:val="1FB23473"/>
    <w:rsid w:val="20357AAA"/>
    <w:rsid w:val="31D7010F"/>
    <w:rsid w:val="34391413"/>
    <w:rsid w:val="45F06E59"/>
    <w:rsid w:val="481D3A4D"/>
    <w:rsid w:val="4F2C7D81"/>
    <w:rsid w:val="54ED1601"/>
    <w:rsid w:val="55FD59A1"/>
    <w:rsid w:val="576F2AB1"/>
    <w:rsid w:val="585759D4"/>
    <w:rsid w:val="58E028FA"/>
    <w:rsid w:val="5BB8645E"/>
    <w:rsid w:val="5C2C655F"/>
    <w:rsid w:val="5D15158A"/>
    <w:rsid w:val="6DB75773"/>
    <w:rsid w:val="73EF2437"/>
    <w:rsid w:val="761140BA"/>
    <w:rsid w:val="76E9454C"/>
    <w:rsid w:val="7D84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7&#24180;9&#26376;\&#22320;&#26041;&#24615;&#20107;&#19994;&#32534;\2017&#24180;&#25945;&#32946;&#31995;&#32479;&#20154;&#25165;&#24341;&#36827;&#32771;&#23519;&#3492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2017年教育系统人才引进考察表</Template>
  <Company>Microsoft</Company>
  <Pages>3</Pages>
  <Words>321</Words>
  <Characters>265</Characters>
  <Lines>2</Lines>
  <Paragraphs>1</Paragraphs>
  <TotalTime>8</TotalTime>
  <ScaleCrop>false</ScaleCrop>
  <LinksUpToDate>false</LinksUpToDate>
  <CharactersWithSpaces>585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2017-09-20T03:08:00Z</dcterms:created>
  <dc:creator>Administrator</dc:creator>
  <cp:lastModifiedBy>欧芭~~</cp:lastModifiedBy>
  <cp:lastPrinted>2019-01-16T05:36:00Z</cp:lastPrinted>
  <dcterms:modified xsi:type="dcterms:W3CDTF">2019-04-09T06:21:14Z</dcterms:modified>
  <dc:title>关于下载新疆维吾尔自治区面向社会公开考试录用公务员、工作人员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