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/>
          <w:spacing w:val="-20"/>
          <w:sz w:val="24"/>
        </w:rPr>
      </w:pPr>
      <w:r>
        <w:rPr>
          <w:rFonts w:hint="eastAsia" w:ascii="黑体" w:eastAsia="黑体"/>
          <w:b/>
          <w:spacing w:val="-20"/>
          <w:szCs w:val="32"/>
        </w:rPr>
        <w:t>资中县直接考核招聘</w:t>
      </w:r>
      <w:r>
        <w:rPr>
          <w:rFonts w:ascii="黑体" w:eastAsia="黑体"/>
          <w:b/>
          <w:spacing w:val="-20"/>
          <w:szCs w:val="32"/>
        </w:rPr>
        <w:t>2019</w:t>
      </w:r>
      <w:r>
        <w:rPr>
          <w:rFonts w:hint="eastAsia" w:ascii="黑体" w:eastAsia="黑体"/>
          <w:b/>
          <w:spacing w:val="-20"/>
          <w:szCs w:val="32"/>
        </w:rPr>
        <w:t>届省属公费师范毕业生报名信息表</w:t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ascii="宋体"/>
          <w:b/>
          <w:bCs/>
          <w:sz w:val="24"/>
          <w:lang w:val="zh-CN"/>
        </w:rPr>
      </w:pPr>
      <w:r>
        <w:rPr>
          <w:rFonts w:hint="eastAsia" w:ascii="宋体" w:cs="楷体_GB2312"/>
          <w:b/>
          <w:bCs/>
          <w:sz w:val="24"/>
          <w:lang w:val="zh-CN"/>
        </w:rPr>
        <w:t>（请认真阅读说明后填写）</w:t>
      </w:r>
      <w:r>
        <w:rPr>
          <w:rFonts w:ascii="宋体"/>
          <w:b/>
          <w:bCs/>
          <w:sz w:val="24"/>
          <w:lang w:val="zh-CN"/>
        </w:rPr>
        <w:t xml:space="preserve">                              </w:t>
      </w:r>
    </w:p>
    <w:tbl>
      <w:tblPr>
        <w:tblStyle w:val="10"/>
        <w:tblW w:w="10085" w:type="dxa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87"/>
        <w:gridCol w:w="354"/>
        <w:gridCol w:w="102"/>
        <w:gridCol w:w="154"/>
        <w:gridCol w:w="199"/>
        <w:gridCol w:w="352"/>
        <w:gridCol w:w="165"/>
        <w:gridCol w:w="567"/>
        <w:gridCol w:w="27"/>
        <w:gridCol w:w="141"/>
        <w:gridCol w:w="583"/>
        <w:gridCol w:w="37"/>
        <w:gridCol w:w="112"/>
        <w:gridCol w:w="8"/>
        <w:gridCol w:w="590"/>
        <w:gridCol w:w="295"/>
        <w:gridCol w:w="265"/>
        <w:gridCol w:w="30"/>
        <w:gridCol w:w="954"/>
        <w:gridCol w:w="184"/>
        <w:gridCol w:w="42"/>
        <w:gridCol w:w="155"/>
        <w:gridCol w:w="52"/>
        <w:gridCol w:w="708"/>
        <w:gridCol w:w="265"/>
        <w:gridCol w:w="638"/>
        <w:gridCol w:w="247"/>
        <w:gridCol w:w="295"/>
        <w:gridCol w:w="538"/>
        <w:gridCol w:w="10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招聘岗位</w:t>
            </w:r>
          </w:p>
        </w:tc>
        <w:tc>
          <w:tcPr>
            <w:tcW w:w="229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bCs/>
                <w:sz w:val="18"/>
                <w:szCs w:val="18"/>
              </w:rPr>
              <w:t>小学教师</w:t>
            </w:r>
          </w:p>
        </w:tc>
        <w:tc>
          <w:tcPr>
            <w:tcW w:w="229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360" w:firstLineChars="20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申报考核学科</w:t>
            </w:r>
          </w:p>
        </w:tc>
        <w:tc>
          <w:tcPr>
            <w:tcW w:w="229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360" w:firstLineChars="20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firstLine="360" w:firstLineChars="20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姓</w:t>
            </w:r>
            <w:r>
              <w:rPr>
                <w:rFonts w:ascii="宋体"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名</w:t>
            </w:r>
          </w:p>
        </w:tc>
        <w:tc>
          <w:tcPr>
            <w:tcW w:w="156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20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cs="仿宋_GB2312"/>
                <w:bCs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cs="仿宋_GB2312"/>
                <w:bCs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（</w:t>
            </w:r>
            <w:r>
              <w:rPr>
                <w:rFonts w:ascii="宋体" w:cs="仿宋_GB2312"/>
                <w:bCs/>
                <w:sz w:val="18"/>
                <w:szCs w:val="18"/>
                <w:lang w:val="zh-CN"/>
              </w:rPr>
              <w:t xml:space="preserve">  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周岁）</w:t>
            </w:r>
          </w:p>
        </w:tc>
        <w:tc>
          <w:tcPr>
            <w:tcW w:w="192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332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20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学历</w:t>
            </w:r>
            <w:r>
              <w:rPr>
                <w:rFonts w:ascii="宋体" w:cs="仿宋_GB2312"/>
                <w:bCs/>
                <w:sz w:val="18"/>
                <w:szCs w:val="18"/>
                <w:lang w:val="zh-CN"/>
              </w:rPr>
              <w:t xml:space="preserve">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学位</w:t>
            </w:r>
          </w:p>
        </w:tc>
        <w:tc>
          <w:tcPr>
            <w:tcW w:w="144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全日制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95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88" w:firstLineChars="49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270" w:firstLineChars="150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教师资格证类别</w:t>
            </w:r>
          </w:p>
        </w:tc>
        <w:tc>
          <w:tcPr>
            <w:tcW w:w="7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教师资格证学科</w:t>
            </w:r>
          </w:p>
        </w:tc>
        <w:tc>
          <w:tcPr>
            <w:tcW w:w="11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教师资格证号码</w:t>
            </w:r>
          </w:p>
        </w:tc>
        <w:tc>
          <w:tcPr>
            <w:tcW w:w="16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普通话水平等级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620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；</w:t>
            </w:r>
          </w:p>
        </w:tc>
        <w:tc>
          <w:tcPr>
            <w:tcW w:w="9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90" w:firstLineChars="5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户籍地址</w:t>
            </w:r>
          </w:p>
        </w:tc>
        <w:tc>
          <w:tcPr>
            <w:tcW w:w="5620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90" w:firstLineChars="50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本人学习简历（从初中填起）</w:t>
            </w:r>
          </w:p>
        </w:tc>
        <w:tc>
          <w:tcPr>
            <w:tcW w:w="915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主要社</w:t>
            </w:r>
            <w:r>
              <w:rPr>
                <w:rFonts w:ascii="宋体" w:cs="仿宋_GB2312"/>
                <w:bCs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会关系</w:t>
            </w:r>
          </w:p>
        </w:tc>
        <w:tc>
          <w:tcPr>
            <w:tcW w:w="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/>
                <w:bCs/>
                <w:color w:val="auto"/>
                <w:sz w:val="18"/>
                <w:szCs w:val="18"/>
                <w:lang w:val="zh-CN"/>
              </w:rPr>
              <w:t>与本人关系</w:t>
            </w:r>
          </w:p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37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7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7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7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主管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95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ascii="宋体" w:cs="仿宋_GB2312"/>
                <w:bCs/>
                <w:sz w:val="18"/>
                <w:szCs w:val="18"/>
                <w:lang w:val="zh-CN"/>
              </w:rPr>
              <w:t xml:space="preserve">            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日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组织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人社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复审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403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widowControl/>
              <w:jc w:val="lef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widowControl/>
              <w:jc w:val="lef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widowControl/>
              <w:jc w:val="lef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widowControl/>
              <w:jc w:val="left"/>
              <w:rPr>
                <w:rFonts w:asci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left="2427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cs="仿宋_GB2312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>
      <w:pPr>
        <w:spacing w:line="240" w:lineRule="atLeast"/>
        <w:ind w:left="428" w:leftChars="-184" w:hanging="1017" w:hangingChars="422"/>
        <w:rPr>
          <w:rFonts w:ascii="宋体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宋体"/>
          <w:w w:val="90"/>
          <w:sz w:val="24"/>
        </w:rPr>
        <w:t>1.</w:t>
      </w:r>
      <w:r>
        <w:rPr>
          <w:rFonts w:hint="eastAsia" w:ascii="宋体"/>
          <w:w w:val="90"/>
          <w:sz w:val="24"/>
        </w:rPr>
        <w:t>此表由报考者本人填写，并经招考单位（主管部门）初审，完善报名手续。</w:t>
      </w:r>
    </w:p>
    <w:p>
      <w:pPr>
        <w:spacing w:line="240" w:lineRule="atLeast"/>
        <w:ind w:left="218" w:leftChars="68" w:right="-771" w:rightChars="-241"/>
        <w:rPr>
          <w:rFonts w:ascii="宋体"/>
          <w:w w:val="90"/>
          <w:sz w:val="24"/>
        </w:rPr>
      </w:pPr>
      <w:r>
        <w:rPr>
          <w:rFonts w:ascii="宋体"/>
          <w:w w:val="90"/>
          <w:sz w:val="24"/>
        </w:rPr>
        <w:t>2.</w:t>
      </w:r>
      <w:r>
        <w:rPr>
          <w:rFonts w:hint="eastAsia" w:ascii="宋体"/>
          <w:w w:val="90"/>
          <w:sz w:val="24"/>
        </w:rPr>
        <w:t>请报考者如实详尽真实准确地填报个人资料，如所填信息与事实不符，或提供虚假材料的，将取消报考资格，后果由报考者自负。</w:t>
      </w:r>
    </w:p>
    <w:p>
      <w:pPr>
        <w:spacing w:line="240" w:lineRule="atLeast"/>
        <w:ind w:left="218" w:leftChars="68" w:right="-771" w:rightChars="-241"/>
        <w:rPr>
          <w:rFonts w:ascii="宋体"/>
          <w:w w:val="90"/>
          <w:sz w:val="24"/>
        </w:rPr>
      </w:pPr>
      <w:r>
        <w:rPr>
          <w:rFonts w:ascii="宋体"/>
          <w:w w:val="90"/>
          <w:sz w:val="24"/>
        </w:rPr>
        <w:t>3.</w:t>
      </w:r>
      <w:r>
        <w:rPr>
          <w:rFonts w:hint="eastAsia" w:ascii="宋体"/>
          <w:w w:val="90"/>
          <w:sz w:val="24"/>
        </w:rPr>
        <w:t>承诺遵守省有关公费师范生服务期的规定：在资中县从事教育教学工作时间不低于</w:t>
      </w:r>
      <w:r>
        <w:rPr>
          <w:rFonts w:ascii="宋体"/>
          <w:w w:val="90"/>
          <w:sz w:val="24"/>
        </w:rPr>
        <w:t>6</w:t>
      </w:r>
      <w:r>
        <w:rPr>
          <w:rFonts w:hint="eastAsia" w:ascii="宋体"/>
          <w:w w:val="90"/>
          <w:sz w:val="24"/>
        </w:rPr>
        <w:t>年，其中，在本县农村义务教育学校和农村幼儿园工作时间不低于</w:t>
      </w:r>
      <w:r>
        <w:rPr>
          <w:rFonts w:ascii="宋体"/>
          <w:w w:val="90"/>
          <w:sz w:val="24"/>
        </w:rPr>
        <w:t>5</w:t>
      </w:r>
      <w:r>
        <w:rPr>
          <w:rFonts w:hint="eastAsia" w:ascii="宋体"/>
          <w:w w:val="90"/>
          <w:sz w:val="24"/>
        </w:rPr>
        <w:t>年。</w:t>
      </w:r>
    </w:p>
    <w:p>
      <w:pPr>
        <w:spacing w:line="240" w:lineRule="atLeast"/>
        <w:ind w:right="-771" w:rightChars="-241" w:firstLine="1764" w:firstLineChars="735"/>
        <w:rPr>
          <w:rFonts w:ascii="宋体" w:cs="楷体_GB2312"/>
          <w:sz w:val="24"/>
          <w:lang w:val="zh-CN"/>
        </w:rPr>
      </w:pPr>
    </w:p>
    <w:p>
      <w:pPr>
        <w:spacing w:line="240" w:lineRule="atLeast"/>
        <w:ind w:right="-771" w:rightChars="-241" w:firstLine="1764" w:firstLineChars="735"/>
        <w:rPr>
          <w:rFonts w:ascii="宋体" w:eastAsia="宋体"/>
          <w:b/>
          <w:bCs/>
          <w:spacing w:val="-20"/>
        </w:rPr>
      </w:pPr>
      <w:r>
        <w:rPr>
          <w:rFonts w:hint="eastAsia" w:ascii="宋体" w:cs="楷体_GB2312"/>
          <w:sz w:val="24"/>
          <w:lang w:val="zh-CN"/>
        </w:rPr>
        <w:t>考生签名：</w:t>
      </w:r>
      <w:r>
        <w:rPr>
          <w:rFonts w:ascii="宋体" w:cs="楷体_GB2312"/>
          <w:sz w:val="24"/>
          <w:lang w:val="zh-CN"/>
        </w:rPr>
        <w:t xml:space="preserve">  </w:t>
      </w:r>
      <w:r>
        <w:rPr>
          <w:rFonts w:ascii="宋体" w:cs="楷体_GB2312"/>
          <w:b/>
          <w:sz w:val="24"/>
          <w:lang w:val="zh-CN"/>
        </w:rPr>
        <w:t xml:space="preserve">               2019</w:t>
      </w:r>
      <w:r>
        <w:rPr>
          <w:rFonts w:hint="eastAsia" w:ascii="宋体" w:cs="仿宋_GB2312"/>
          <w:bCs/>
          <w:sz w:val="24"/>
          <w:lang w:val="zh-CN"/>
        </w:rPr>
        <w:t>年</w:t>
      </w:r>
      <w:r>
        <w:rPr>
          <w:rFonts w:ascii="宋体" w:cs="仿宋_GB2312"/>
          <w:bCs/>
          <w:sz w:val="24"/>
          <w:lang w:val="zh-CN"/>
        </w:rPr>
        <w:t xml:space="preserve">  </w:t>
      </w:r>
      <w:r>
        <w:rPr>
          <w:rFonts w:ascii="宋体"/>
          <w:bCs/>
          <w:sz w:val="24"/>
          <w:lang w:val="zh-CN"/>
        </w:rPr>
        <w:t xml:space="preserve"> </w:t>
      </w:r>
      <w:r>
        <w:rPr>
          <w:rFonts w:hint="eastAsia" w:ascii="宋体" w:cs="仿宋_GB2312"/>
          <w:bCs/>
          <w:sz w:val="24"/>
          <w:lang w:val="zh-CN"/>
        </w:rPr>
        <w:t>月</w:t>
      </w:r>
      <w:r>
        <w:rPr>
          <w:rFonts w:ascii="宋体"/>
          <w:bCs/>
          <w:sz w:val="24"/>
          <w:lang w:val="zh-CN"/>
        </w:rPr>
        <w:t xml:space="preserve">  </w:t>
      </w:r>
      <w:r>
        <w:rPr>
          <w:rFonts w:hint="eastAsia" w:ascii="宋体" w:cs="仿宋_GB2312"/>
          <w:bCs/>
          <w:sz w:val="24"/>
          <w:lang w:val="zh-CN"/>
        </w:rPr>
        <w:t>日</w:t>
      </w:r>
    </w:p>
    <w:p>
      <w:bookmarkStart w:id="0" w:name="_GoBack"/>
      <w:bookmarkEnd w:id="0"/>
    </w:p>
    <w:sectPr>
      <w:pgSz w:w="11907" w:h="16840"/>
      <w:pgMar w:top="1701" w:right="1474" w:bottom="1588" w:left="1588" w:header="720" w:footer="1531" w:gutter="0"/>
      <w:pgNumType w:start="1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9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8DD"/>
    <w:rsid w:val="00001EFB"/>
    <w:rsid w:val="00006241"/>
    <w:rsid w:val="0000716D"/>
    <w:rsid w:val="00007A6A"/>
    <w:rsid w:val="0001618A"/>
    <w:rsid w:val="000166B2"/>
    <w:rsid w:val="000171C8"/>
    <w:rsid w:val="00023923"/>
    <w:rsid w:val="0003635C"/>
    <w:rsid w:val="0004629E"/>
    <w:rsid w:val="0004716A"/>
    <w:rsid w:val="0004746F"/>
    <w:rsid w:val="000601B8"/>
    <w:rsid w:val="00063669"/>
    <w:rsid w:val="00064548"/>
    <w:rsid w:val="00073E1C"/>
    <w:rsid w:val="00075A01"/>
    <w:rsid w:val="0007662B"/>
    <w:rsid w:val="00077FC8"/>
    <w:rsid w:val="00080A2A"/>
    <w:rsid w:val="00081BA9"/>
    <w:rsid w:val="00090F6E"/>
    <w:rsid w:val="000911A6"/>
    <w:rsid w:val="000C0261"/>
    <w:rsid w:val="000C44E0"/>
    <w:rsid w:val="000C71A2"/>
    <w:rsid w:val="000D1EFA"/>
    <w:rsid w:val="000D2190"/>
    <w:rsid w:val="000D4AC0"/>
    <w:rsid w:val="000E541D"/>
    <w:rsid w:val="000F1B8A"/>
    <w:rsid w:val="000F3FA7"/>
    <w:rsid w:val="000F7BB3"/>
    <w:rsid w:val="00101EA3"/>
    <w:rsid w:val="00105960"/>
    <w:rsid w:val="00111132"/>
    <w:rsid w:val="001229A3"/>
    <w:rsid w:val="0012630A"/>
    <w:rsid w:val="001269FA"/>
    <w:rsid w:val="00132362"/>
    <w:rsid w:val="00132A5F"/>
    <w:rsid w:val="00135B95"/>
    <w:rsid w:val="00137DF5"/>
    <w:rsid w:val="00142658"/>
    <w:rsid w:val="00152FD5"/>
    <w:rsid w:val="001543EF"/>
    <w:rsid w:val="001569AD"/>
    <w:rsid w:val="00156B84"/>
    <w:rsid w:val="001608DB"/>
    <w:rsid w:val="00160D5D"/>
    <w:rsid w:val="00161A80"/>
    <w:rsid w:val="00163CD0"/>
    <w:rsid w:val="001652E2"/>
    <w:rsid w:val="00165D3F"/>
    <w:rsid w:val="00176F20"/>
    <w:rsid w:val="00182FC3"/>
    <w:rsid w:val="001831F4"/>
    <w:rsid w:val="00185116"/>
    <w:rsid w:val="001862F9"/>
    <w:rsid w:val="00191BE8"/>
    <w:rsid w:val="00197A26"/>
    <w:rsid w:val="001A0050"/>
    <w:rsid w:val="001A418C"/>
    <w:rsid w:val="001C6A58"/>
    <w:rsid w:val="001C7BC4"/>
    <w:rsid w:val="001E3540"/>
    <w:rsid w:val="001E5700"/>
    <w:rsid w:val="001E759C"/>
    <w:rsid w:val="0020014B"/>
    <w:rsid w:val="0020371E"/>
    <w:rsid w:val="0020462F"/>
    <w:rsid w:val="00204AA9"/>
    <w:rsid w:val="00210330"/>
    <w:rsid w:val="00214719"/>
    <w:rsid w:val="00217D11"/>
    <w:rsid w:val="00226DEA"/>
    <w:rsid w:val="0023049F"/>
    <w:rsid w:val="00232E42"/>
    <w:rsid w:val="0024568D"/>
    <w:rsid w:val="00245B17"/>
    <w:rsid w:val="00245EC8"/>
    <w:rsid w:val="002477A9"/>
    <w:rsid w:val="00256441"/>
    <w:rsid w:val="0025785C"/>
    <w:rsid w:val="002620DC"/>
    <w:rsid w:val="00281493"/>
    <w:rsid w:val="002820DA"/>
    <w:rsid w:val="00294523"/>
    <w:rsid w:val="002960D5"/>
    <w:rsid w:val="002A000C"/>
    <w:rsid w:val="002A38A5"/>
    <w:rsid w:val="002A5431"/>
    <w:rsid w:val="002A57EC"/>
    <w:rsid w:val="002B0A72"/>
    <w:rsid w:val="002C373C"/>
    <w:rsid w:val="002D3604"/>
    <w:rsid w:val="002E3D43"/>
    <w:rsid w:val="002E6A6C"/>
    <w:rsid w:val="002F4ECA"/>
    <w:rsid w:val="002F7A24"/>
    <w:rsid w:val="003036A2"/>
    <w:rsid w:val="00305567"/>
    <w:rsid w:val="003111D1"/>
    <w:rsid w:val="00311E2A"/>
    <w:rsid w:val="00313215"/>
    <w:rsid w:val="003243E1"/>
    <w:rsid w:val="00327839"/>
    <w:rsid w:val="00335202"/>
    <w:rsid w:val="00335CAA"/>
    <w:rsid w:val="00336005"/>
    <w:rsid w:val="00350889"/>
    <w:rsid w:val="00352908"/>
    <w:rsid w:val="00356440"/>
    <w:rsid w:val="003568CD"/>
    <w:rsid w:val="00356BCC"/>
    <w:rsid w:val="003644D8"/>
    <w:rsid w:val="00364F88"/>
    <w:rsid w:val="003724DD"/>
    <w:rsid w:val="00387D2C"/>
    <w:rsid w:val="003A5164"/>
    <w:rsid w:val="003B2D0D"/>
    <w:rsid w:val="003B6CB1"/>
    <w:rsid w:val="003C7B62"/>
    <w:rsid w:val="003C7E63"/>
    <w:rsid w:val="003D680C"/>
    <w:rsid w:val="003E0197"/>
    <w:rsid w:val="003E28BA"/>
    <w:rsid w:val="003E49FF"/>
    <w:rsid w:val="003E4F4D"/>
    <w:rsid w:val="00401C47"/>
    <w:rsid w:val="00402F49"/>
    <w:rsid w:val="00406D7C"/>
    <w:rsid w:val="00407271"/>
    <w:rsid w:val="0041294A"/>
    <w:rsid w:val="0045292B"/>
    <w:rsid w:val="00460975"/>
    <w:rsid w:val="00471AA2"/>
    <w:rsid w:val="00472C60"/>
    <w:rsid w:val="00477F07"/>
    <w:rsid w:val="00483B5F"/>
    <w:rsid w:val="004B245C"/>
    <w:rsid w:val="004B4922"/>
    <w:rsid w:val="004C4904"/>
    <w:rsid w:val="004D258D"/>
    <w:rsid w:val="004D51A6"/>
    <w:rsid w:val="004D6ED1"/>
    <w:rsid w:val="004E1C4A"/>
    <w:rsid w:val="004E2775"/>
    <w:rsid w:val="004E2A2C"/>
    <w:rsid w:val="004E35A3"/>
    <w:rsid w:val="0050089E"/>
    <w:rsid w:val="00501D20"/>
    <w:rsid w:val="00504D4C"/>
    <w:rsid w:val="005078CA"/>
    <w:rsid w:val="00512F99"/>
    <w:rsid w:val="005158D7"/>
    <w:rsid w:val="00516843"/>
    <w:rsid w:val="0054390A"/>
    <w:rsid w:val="00554BD7"/>
    <w:rsid w:val="00572B8D"/>
    <w:rsid w:val="0057723B"/>
    <w:rsid w:val="00577BEB"/>
    <w:rsid w:val="00582464"/>
    <w:rsid w:val="0058357E"/>
    <w:rsid w:val="005863A1"/>
    <w:rsid w:val="0059719F"/>
    <w:rsid w:val="005A1B77"/>
    <w:rsid w:val="005B12BB"/>
    <w:rsid w:val="005B54F7"/>
    <w:rsid w:val="005D274F"/>
    <w:rsid w:val="005D7EE6"/>
    <w:rsid w:val="005F1101"/>
    <w:rsid w:val="005F1C0D"/>
    <w:rsid w:val="005F2A10"/>
    <w:rsid w:val="005F350A"/>
    <w:rsid w:val="0060325B"/>
    <w:rsid w:val="00603493"/>
    <w:rsid w:val="006039C0"/>
    <w:rsid w:val="00606818"/>
    <w:rsid w:val="006208FF"/>
    <w:rsid w:val="00621DC9"/>
    <w:rsid w:val="00625568"/>
    <w:rsid w:val="006448DD"/>
    <w:rsid w:val="00645337"/>
    <w:rsid w:val="00645BE9"/>
    <w:rsid w:val="00645FBA"/>
    <w:rsid w:val="0064727E"/>
    <w:rsid w:val="006514E8"/>
    <w:rsid w:val="00657F4F"/>
    <w:rsid w:val="00664303"/>
    <w:rsid w:val="00667BCA"/>
    <w:rsid w:val="00671FEF"/>
    <w:rsid w:val="0068642E"/>
    <w:rsid w:val="00692AB8"/>
    <w:rsid w:val="00695D32"/>
    <w:rsid w:val="006970A2"/>
    <w:rsid w:val="006B0A31"/>
    <w:rsid w:val="006B6F58"/>
    <w:rsid w:val="006C237D"/>
    <w:rsid w:val="006C61E6"/>
    <w:rsid w:val="006C7AFC"/>
    <w:rsid w:val="006F08DB"/>
    <w:rsid w:val="006F11FF"/>
    <w:rsid w:val="006F6C00"/>
    <w:rsid w:val="006F7B1C"/>
    <w:rsid w:val="006F7F33"/>
    <w:rsid w:val="00700B70"/>
    <w:rsid w:val="00702011"/>
    <w:rsid w:val="00705917"/>
    <w:rsid w:val="00715CE2"/>
    <w:rsid w:val="00722B14"/>
    <w:rsid w:val="00723E9D"/>
    <w:rsid w:val="00743054"/>
    <w:rsid w:val="00744027"/>
    <w:rsid w:val="00753D8E"/>
    <w:rsid w:val="00764C1A"/>
    <w:rsid w:val="00766735"/>
    <w:rsid w:val="00766D2A"/>
    <w:rsid w:val="00767A2B"/>
    <w:rsid w:val="007751DB"/>
    <w:rsid w:val="00793924"/>
    <w:rsid w:val="007957FA"/>
    <w:rsid w:val="007A1639"/>
    <w:rsid w:val="007A34EE"/>
    <w:rsid w:val="007B4D2F"/>
    <w:rsid w:val="007C18A9"/>
    <w:rsid w:val="007C2198"/>
    <w:rsid w:val="007C30EF"/>
    <w:rsid w:val="007C4AC9"/>
    <w:rsid w:val="007E2654"/>
    <w:rsid w:val="007F44F2"/>
    <w:rsid w:val="00801C6B"/>
    <w:rsid w:val="00802A08"/>
    <w:rsid w:val="008037D5"/>
    <w:rsid w:val="00805DD1"/>
    <w:rsid w:val="00812A4F"/>
    <w:rsid w:val="00815445"/>
    <w:rsid w:val="00822298"/>
    <w:rsid w:val="00824CCE"/>
    <w:rsid w:val="00834B4A"/>
    <w:rsid w:val="008362D7"/>
    <w:rsid w:val="0083742B"/>
    <w:rsid w:val="008473DB"/>
    <w:rsid w:val="00850605"/>
    <w:rsid w:val="008508D9"/>
    <w:rsid w:val="0085313C"/>
    <w:rsid w:val="00860CB3"/>
    <w:rsid w:val="008617C6"/>
    <w:rsid w:val="00863935"/>
    <w:rsid w:val="00865873"/>
    <w:rsid w:val="008705F6"/>
    <w:rsid w:val="0087060E"/>
    <w:rsid w:val="0087127B"/>
    <w:rsid w:val="0087175E"/>
    <w:rsid w:val="0087371B"/>
    <w:rsid w:val="00874DC4"/>
    <w:rsid w:val="00874FD6"/>
    <w:rsid w:val="008864E1"/>
    <w:rsid w:val="00887096"/>
    <w:rsid w:val="00887FA6"/>
    <w:rsid w:val="00895D49"/>
    <w:rsid w:val="008A23B5"/>
    <w:rsid w:val="008A4C65"/>
    <w:rsid w:val="008B5173"/>
    <w:rsid w:val="008C1A7F"/>
    <w:rsid w:val="008D02F3"/>
    <w:rsid w:val="008D5E53"/>
    <w:rsid w:val="008D6D69"/>
    <w:rsid w:val="008E12FF"/>
    <w:rsid w:val="008E18FC"/>
    <w:rsid w:val="008E6CA4"/>
    <w:rsid w:val="008F5A89"/>
    <w:rsid w:val="009078D9"/>
    <w:rsid w:val="009221C6"/>
    <w:rsid w:val="00922ECC"/>
    <w:rsid w:val="00946BD9"/>
    <w:rsid w:val="00950359"/>
    <w:rsid w:val="00952621"/>
    <w:rsid w:val="00953985"/>
    <w:rsid w:val="009650CB"/>
    <w:rsid w:val="00972C0E"/>
    <w:rsid w:val="009803FF"/>
    <w:rsid w:val="00984264"/>
    <w:rsid w:val="00985852"/>
    <w:rsid w:val="00985EC2"/>
    <w:rsid w:val="00987DE1"/>
    <w:rsid w:val="009907DE"/>
    <w:rsid w:val="009908B7"/>
    <w:rsid w:val="00991338"/>
    <w:rsid w:val="0099569C"/>
    <w:rsid w:val="009A29EC"/>
    <w:rsid w:val="009B2B9A"/>
    <w:rsid w:val="009C0431"/>
    <w:rsid w:val="009D1881"/>
    <w:rsid w:val="009D41D7"/>
    <w:rsid w:val="009E0F58"/>
    <w:rsid w:val="009E6D3A"/>
    <w:rsid w:val="009F12A2"/>
    <w:rsid w:val="009F5DCC"/>
    <w:rsid w:val="00A134D4"/>
    <w:rsid w:val="00A14A88"/>
    <w:rsid w:val="00A2465A"/>
    <w:rsid w:val="00A33495"/>
    <w:rsid w:val="00A33DE4"/>
    <w:rsid w:val="00A368E9"/>
    <w:rsid w:val="00A36BD3"/>
    <w:rsid w:val="00A375A4"/>
    <w:rsid w:val="00A628D1"/>
    <w:rsid w:val="00A644C9"/>
    <w:rsid w:val="00A6761B"/>
    <w:rsid w:val="00A67F1C"/>
    <w:rsid w:val="00A731C8"/>
    <w:rsid w:val="00A907A4"/>
    <w:rsid w:val="00AA6CC2"/>
    <w:rsid w:val="00AB12AD"/>
    <w:rsid w:val="00AC17C6"/>
    <w:rsid w:val="00AC60D8"/>
    <w:rsid w:val="00AC6DE6"/>
    <w:rsid w:val="00AD3E9D"/>
    <w:rsid w:val="00AD5C1C"/>
    <w:rsid w:val="00AE02A2"/>
    <w:rsid w:val="00AE5041"/>
    <w:rsid w:val="00AE5E5F"/>
    <w:rsid w:val="00B0002A"/>
    <w:rsid w:val="00B03918"/>
    <w:rsid w:val="00B07A42"/>
    <w:rsid w:val="00B119A9"/>
    <w:rsid w:val="00B15969"/>
    <w:rsid w:val="00B21F56"/>
    <w:rsid w:val="00B24531"/>
    <w:rsid w:val="00B345FB"/>
    <w:rsid w:val="00B364BD"/>
    <w:rsid w:val="00B5240A"/>
    <w:rsid w:val="00B539F0"/>
    <w:rsid w:val="00B56FC8"/>
    <w:rsid w:val="00B62CF2"/>
    <w:rsid w:val="00B63A2E"/>
    <w:rsid w:val="00B64AA1"/>
    <w:rsid w:val="00B6504F"/>
    <w:rsid w:val="00B80EE1"/>
    <w:rsid w:val="00B84FDD"/>
    <w:rsid w:val="00B86C19"/>
    <w:rsid w:val="00B9191A"/>
    <w:rsid w:val="00B97C9C"/>
    <w:rsid w:val="00BA2E1B"/>
    <w:rsid w:val="00BB02B2"/>
    <w:rsid w:val="00BB0B30"/>
    <w:rsid w:val="00BB1144"/>
    <w:rsid w:val="00BB51DD"/>
    <w:rsid w:val="00BC5FF2"/>
    <w:rsid w:val="00BF1F15"/>
    <w:rsid w:val="00BF2595"/>
    <w:rsid w:val="00BF3229"/>
    <w:rsid w:val="00BF6851"/>
    <w:rsid w:val="00BF7435"/>
    <w:rsid w:val="00C02A97"/>
    <w:rsid w:val="00C0693D"/>
    <w:rsid w:val="00C14FF5"/>
    <w:rsid w:val="00C32089"/>
    <w:rsid w:val="00C40347"/>
    <w:rsid w:val="00C408D9"/>
    <w:rsid w:val="00C45D83"/>
    <w:rsid w:val="00C526C0"/>
    <w:rsid w:val="00C5414B"/>
    <w:rsid w:val="00C556A7"/>
    <w:rsid w:val="00C558E6"/>
    <w:rsid w:val="00C65D25"/>
    <w:rsid w:val="00C74809"/>
    <w:rsid w:val="00C81533"/>
    <w:rsid w:val="00C82890"/>
    <w:rsid w:val="00C90AEA"/>
    <w:rsid w:val="00C9718B"/>
    <w:rsid w:val="00CA025B"/>
    <w:rsid w:val="00CA1EEF"/>
    <w:rsid w:val="00CA29B0"/>
    <w:rsid w:val="00CB461E"/>
    <w:rsid w:val="00CC112D"/>
    <w:rsid w:val="00CC4C4C"/>
    <w:rsid w:val="00CD13C2"/>
    <w:rsid w:val="00CD1532"/>
    <w:rsid w:val="00CD2257"/>
    <w:rsid w:val="00CE6891"/>
    <w:rsid w:val="00CF6866"/>
    <w:rsid w:val="00D0503E"/>
    <w:rsid w:val="00D1427A"/>
    <w:rsid w:val="00D25173"/>
    <w:rsid w:val="00D37D39"/>
    <w:rsid w:val="00D5357C"/>
    <w:rsid w:val="00D53DAC"/>
    <w:rsid w:val="00D570C7"/>
    <w:rsid w:val="00D713C4"/>
    <w:rsid w:val="00D7328D"/>
    <w:rsid w:val="00D77CBF"/>
    <w:rsid w:val="00D8613E"/>
    <w:rsid w:val="00D91804"/>
    <w:rsid w:val="00DA5472"/>
    <w:rsid w:val="00DA58ED"/>
    <w:rsid w:val="00DB2B81"/>
    <w:rsid w:val="00DB4ED8"/>
    <w:rsid w:val="00DB670A"/>
    <w:rsid w:val="00DC45DA"/>
    <w:rsid w:val="00DC4CC4"/>
    <w:rsid w:val="00DD2047"/>
    <w:rsid w:val="00DD5463"/>
    <w:rsid w:val="00DF0E27"/>
    <w:rsid w:val="00DF3AF5"/>
    <w:rsid w:val="00E02211"/>
    <w:rsid w:val="00E024B9"/>
    <w:rsid w:val="00E11CD9"/>
    <w:rsid w:val="00E1723E"/>
    <w:rsid w:val="00E30D35"/>
    <w:rsid w:val="00E31160"/>
    <w:rsid w:val="00E37730"/>
    <w:rsid w:val="00E37A5B"/>
    <w:rsid w:val="00E43BE0"/>
    <w:rsid w:val="00E4786F"/>
    <w:rsid w:val="00E4796A"/>
    <w:rsid w:val="00E560B0"/>
    <w:rsid w:val="00E642A4"/>
    <w:rsid w:val="00E73EF2"/>
    <w:rsid w:val="00E8445E"/>
    <w:rsid w:val="00E846D5"/>
    <w:rsid w:val="00E86165"/>
    <w:rsid w:val="00E870A1"/>
    <w:rsid w:val="00EA2E4E"/>
    <w:rsid w:val="00EB541A"/>
    <w:rsid w:val="00EB5EB5"/>
    <w:rsid w:val="00EC501A"/>
    <w:rsid w:val="00EC5F82"/>
    <w:rsid w:val="00EC7605"/>
    <w:rsid w:val="00ED08AC"/>
    <w:rsid w:val="00EE2A36"/>
    <w:rsid w:val="00F00512"/>
    <w:rsid w:val="00F00602"/>
    <w:rsid w:val="00F15AB4"/>
    <w:rsid w:val="00F20348"/>
    <w:rsid w:val="00F206F7"/>
    <w:rsid w:val="00F21716"/>
    <w:rsid w:val="00F440A3"/>
    <w:rsid w:val="00F45946"/>
    <w:rsid w:val="00F46A28"/>
    <w:rsid w:val="00F505AE"/>
    <w:rsid w:val="00F565C8"/>
    <w:rsid w:val="00F632EA"/>
    <w:rsid w:val="00F81366"/>
    <w:rsid w:val="00F82B5F"/>
    <w:rsid w:val="00FA010A"/>
    <w:rsid w:val="00FB0ADE"/>
    <w:rsid w:val="00FC2B37"/>
    <w:rsid w:val="00FC343A"/>
    <w:rsid w:val="00FC4657"/>
    <w:rsid w:val="00FC7180"/>
    <w:rsid w:val="00FD7F8E"/>
    <w:rsid w:val="00FE5B82"/>
    <w:rsid w:val="00FF08F3"/>
    <w:rsid w:val="00FF3725"/>
    <w:rsid w:val="47B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color w:val="000000"/>
      <w:kern w:val="0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rFonts w:eastAsia="楷体_GB2312"/>
      <w:b/>
      <w:bCs/>
      <w:szCs w:val="32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qFormat/>
    <w:uiPriority w:val="99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/>
      <w:color w:val="auto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iPriority w:val="99"/>
    <w:rPr>
      <w:rFonts w:cs="Times New Roman"/>
    </w:rPr>
  </w:style>
  <w:style w:type="character" w:styleId="14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2"/>
    <w:link w:val="2"/>
    <w:qFormat/>
    <w:uiPriority w:val="9"/>
    <w:rPr>
      <w:rFonts w:ascii="仿宋_GB2312" w:hAnsi="宋体" w:eastAsia="仿宋_GB2312" w:cs="宋体"/>
      <w:b/>
      <w:bCs/>
      <w:color w:val="000000"/>
      <w:kern w:val="44"/>
      <w:sz w:val="44"/>
      <w:szCs w:val="44"/>
    </w:rPr>
  </w:style>
  <w:style w:type="character" w:customStyle="1" w:styleId="16">
    <w:name w:val="Heading 3 Char"/>
    <w:basedOn w:val="12"/>
    <w:link w:val="3"/>
    <w:semiHidden/>
    <w:qFormat/>
    <w:uiPriority w:val="9"/>
    <w:rPr>
      <w:rFonts w:ascii="仿宋_GB2312" w:hAnsi="宋体" w:eastAsia="仿宋_GB2312" w:cs="宋体"/>
      <w:b/>
      <w:bCs/>
      <w:color w:val="000000"/>
      <w:kern w:val="0"/>
      <w:sz w:val="32"/>
      <w:szCs w:val="32"/>
    </w:rPr>
  </w:style>
  <w:style w:type="character" w:customStyle="1" w:styleId="17">
    <w:name w:val="Plain Text Char"/>
    <w:basedOn w:val="12"/>
    <w:link w:val="4"/>
    <w:semiHidden/>
    <w:qFormat/>
    <w:uiPriority w:val="99"/>
    <w:rPr>
      <w:rFonts w:ascii="宋体" w:hAnsi="Courier New" w:cs="Courier New"/>
      <w:color w:val="000000"/>
      <w:kern w:val="0"/>
      <w:szCs w:val="21"/>
    </w:rPr>
  </w:style>
  <w:style w:type="character" w:customStyle="1" w:styleId="18">
    <w:name w:val="Footer Char"/>
    <w:basedOn w:val="12"/>
    <w:link w:val="7"/>
    <w:semiHidden/>
    <w:qFormat/>
    <w:uiPriority w:val="99"/>
    <w:rPr>
      <w:rFonts w:ascii="仿宋_GB2312" w:hAnsi="宋体" w:eastAsia="仿宋_GB2312" w:cs="宋体"/>
      <w:color w:val="000000"/>
      <w:kern w:val="0"/>
      <w:sz w:val="18"/>
      <w:szCs w:val="18"/>
    </w:rPr>
  </w:style>
  <w:style w:type="character" w:customStyle="1" w:styleId="19">
    <w:name w:val="Header Char"/>
    <w:basedOn w:val="12"/>
    <w:link w:val="8"/>
    <w:semiHidden/>
    <w:qFormat/>
    <w:uiPriority w:val="99"/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20">
    <w:name w:val="p0"/>
    <w:basedOn w:val="1"/>
    <w:qFormat/>
    <w:uiPriority w:val="99"/>
    <w:pPr>
      <w:widowControl/>
    </w:pPr>
    <w:rPr>
      <w:rFonts w:ascii="Calibri" w:hAnsi="Calibri" w:eastAsia="宋体"/>
      <w:color w:val="auto"/>
      <w:sz w:val="21"/>
      <w:szCs w:val="21"/>
    </w:rPr>
  </w:style>
  <w:style w:type="character" w:customStyle="1" w:styleId="21">
    <w:name w:val="Balloon Text Char"/>
    <w:basedOn w:val="12"/>
    <w:link w:val="6"/>
    <w:semiHidden/>
    <w:qFormat/>
    <w:uiPriority w:val="99"/>
    <w:rPr>
      <w:rFonts w:ascii="仿宋_GB2312" w:hAnsi="宋体" w:eastAsia="仿宋_GB2312" w:cs="宋体"/>
      <w:color w:val="000000"/>
      <w:kern w:val="0"/>
      <w:sz w:val="0"/>
      <w:szCs w:val="0"/>
    </w:rPr>
  </w:style>
  <w:style w:type="character" w:customStyle="1" w:styleId="22">
    <w:name w:val="Date Char"/>
    <w:basedOn w:val="12"/>
    <w:link w:val="5"/>
    <w:qFormat/>
    <w:locked/>
    <w:uiPriority w:val="99"/>
    <w:rPr>
      <w:rFonts w:ascii="仿宋_GB2312" w:hAnsi="宋体" w:eastAsia="仿宋_GB2312" w:cs="宋体"/>
      <w:color w:val="000000"/>
      <w:sz w:val="28"/>
      <w:szCs w:val="28"/>
    </w:rPr>
  </w:style>
  <w:style w:type="paragraph" w:customStyle="1" w:styleId="23">
    <w:name w:val="_Style 13"/>
    <w:basedOn w:val="1"/>
    <w:qFormat/>
    <w:uiPriority w:val="99"/>
    <w:pPr>
      <w:spacing w:line="240" w:lineRule="atLeast"/>
      <w:ind w:left="420" w:firstLine="420"/>
    </w:pPr>
    <w:rPr>
      <w:rFonts w:ascii="Times New Roman" w:hAnsi="Times New Roman" w:cs="Times New Roman"/>
      <w:color w:val="auto"/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教体局人事科</Company>
  <Pages>6</Pages>
  <Words>370</Words>
  <Characters>2115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2019-06-20T02:19:00Z</dcterms:created>
  <dc:creator>HXB</dc:creator>
  <cp:lastModifiedBy>国超科技</cp:lastModifiedBy>
  <cp:lastPrinted>2019-06-10T09:55:00Z</cp:lastPrinted>
  <dcterms:modified xsi:type="dcterms:W3CDTF">2019-06-20T05:25:26Z</dcterms:modified>
  <dc:title>绵阳市公开考核招聘2015届省属免费师范毕业生工作方案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