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1350"/>
        </w:tabs>
        <w:spacing w:line="560" w:lineRule="exact"/>
        <w:rPr>
          <w:rFonts w:ascii="黑体" w:hAnsi="仿宋" w:eastAsia="黑体"/>
          <w:color w:val="000000"/>
          <w:kern w:val="0"/>
          <w:sz w:val="32"/>
          <w:szCs w:val="32"/>
        </w:rPr>
      </w:pPr>
      <w:r>
        <w:rPr>
          <w:rFonts w:hint="eastAsia" w:ascii="黑体" w:hAnsi="仿宋" w:eastAsia="黑体"/>
          <w:color w:val="000000"/>
          <w:kern w:val="0"/>
          <w:sz w:val="32"/>
          <w:szCs w:val="32"/>
        </w:rPr>
        <w:t>附件</w:t>
      </w:r>
      <w:r>
        <w:rPr>
          <w:rFonts w:ascii="黑体" w:hAnsi="仿宋" w:eastAsia="黑体"/>
          <w:color w:val="000000"/>
          <w:kern w:val="0"/>
          <w:sz w:val="32"/>
          <w:szCs w:val="32"/>
        </w:rPr>
        <w:t>2</w:t>
      </w:r>
    </w:p>
    <w:p>
      <w:pPr>
        <w:widowControl/>
        <w:tabs>
          <w:tab w:val="left" w:pos="1350"/>
        </w:tabs>
        <w:spacing w:line="400" w:lineRule="exact"/>
        <w:rPr>
          <w:rFonts w:ascii="黑体" w:hAnsi="仿宋" w:eastAsia="黑体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jc w:val="center"/>
        <w:rPr>
          <w:rFonts w:ascii="华文中宋" w:hAnsi="华文中宋" w:eastAsia="华文中宋"/>
          <w:color w:val="000000"/>
          <w:kern w:val="0"/>
          <w:sz w:val="44"/>
          <w:szCs w:val="44"/>
        </w:rPr>
      </w:pPr>
      <w:r>
        <w:rPr>
          <w:rFonts w:hint="eastAsia" w:ascii="华文中宋" w:hAnsi="华文中宋" w:eastAsia="华文中宋"/>
          <w:color w:val="000000"/>
          <w:kern w:val="0"/>
          <w:sz w:val="44"/>
          <w:szCs w:val="44"/>
          <w:lang w:eastAsia="zh-CN"/>
        </w:rPr>
        <w:t>薛城区</w:t>
      </w:r>
      <w:r>
        <w:rPr>
          <w:rFonts w:hint="eastAsia" w:ascii="华文中宋" w:hAnsi="华文中宋" w:eastAsia="华文中宋"/>
          <w:color w:val="000000"/>
          <w:kern w:val="0"/>
          <w:sz w:val="44"/>
          <w:szCs w:val="44"/>
        </w:rPr>
        <w:t>青年见习报名表</w:t>
      </w:r>
    </w:p>
    <w:p>
      <w:pPr>
        <w:widowControl/>
        <w:spacing w:line="375" w:lineRule="atLeast"/>
        <w:jc w:val="center"/>
        <w:rPr>
          <w:rFonts w:ascii="宋体" w:cs="宋体"/>
          <w:color w:val="000000"/>
          <w:kern w:val="0"/>
          <w:szCs w:val="21"/>
        </w:rPr>
      </w:pPr>
      <w:r>
        <w:rPr>
          <w:rFonts w:ascii="方正小标宋简体" w:hAnsi="宋体" w:eastAsia="方正小标宋简体" w:cs="宋体"/>
          <w:color w:val="000000"/>
          <w:kern w:val="0"/>
          <w:szCs w:val="21"/>
        </w:rPr>
        <w:t xml:space="preserve">                                                                   </w:t>
      </w:r>
    </w:p>
    <w:tbl>
      <w:tblPr>
        <w:tblStyle w:val="2"/>
        <w:tblW w:w="867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7"/>
        <w:gridCol w:w="2005"/>
        <w:gridCol w:w="1595"/>
        <w:gridCol w:w="1578"/>
        <w:gridCol w:w="174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ind w:right="-183" w:firstLine="240" w:firstLineChars="100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名</w:t>
            </w:r>
          </w:p>
        </w:tc>
        <w:tc>
          <w:tcPr>
            <w:tcW w:w="20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ind w:right="-183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ind w:right="-183" w:firstLine="240" w:firstLineChars="100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5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ind w:right="-183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743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40" w:lineRule="atLeast"/>
              <w:ind w:right="-183" w:firstLine="120" w:firstLineChars="50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一寸免冠近照</w:t>
            </w:r>
          </w:p>
          <w:p>
            <w:pPr>
              <w:widowControl/>
              <w:spacing w:line="440" w:lineRule="atLeast"/>
              <w:ind w:left="38" w:leftChars="18" w:right="-183" w:firstLine="120" w:firstLineChars="50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(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可使用电子</w:t>
            </w:r>
          </w:p>
          <w:p>
            <w:pPr>
              <w:widowControl/>
              <w:spacing w:line="440" w:lineRule="atLeast"/>
              <w:ind w:left="38" w:right="-183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照片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ind w:right="-183" w:firstLine="240" w:firstLineChars="100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报名类别</w:t>
            </w:r>
          </w:p>
        </w:tc>
        <w:tc>
          <w:tcPr>
            <w:tcW w:w="517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ind w:right="-183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高校毕业生□</w:t>
            </w:r>
            <w:r>
              <w:rPr>
                <w:rFonts w:asci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未就业（失业）青年□</w:t>
            </w:r>
          </w:p>
        </w:tc>
        <w:tc>
          <w:tcPr>
            <w:tcW w:w="174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ind w:right="-183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ind w:right="-183" w:firstLine="120" w:firstLineChars="50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0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ind w:right="-183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ind w:right="-183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5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ind w:right="-183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74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ind w:right="-183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ind w:right="-183" w:firstLine="240" w:firstLineChars="100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0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ind w:right="-183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ind w:right="-183" w:firstLine="240" w:firstLineChars="100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332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ind w:right="-183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ind w:right="-183" w:firstLine="240" w:firstLineChars="100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历</w:t>
            </w:r>
          </w:p>
        </w:tc>
        <w:tc>
          <w:tcPr>
            <w:tcW w:w="20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ind w:right="-183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ind w:right="-183" w:firstLine="240" w:firstLineChars="100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业</w:t>
            </w:r>
          </w:p>
        </w:tc>
        <w:tc>
          <w:tcPr>
            <w:tcW w:w="332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ind w:right="-183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ind w:right="-183" w:firstLine="240" w:firstLineChars="100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家庭地址</w:t>
            </w:r>
          </w:p>
        </w:tc>
        <w:tc>
          <w:tcPr>
            <w:tcW w:w="20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ind w:right="-183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ind w:right="-183" w:firstLine="240" w:firstLineChars="100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332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ind w:right="-183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ind w:right="-183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拟报见习基地</w:t>
            </w:r>
          </w:p>
          <w:p>
            <w:pPr>
              <w:widowControl/>
              <w:spacing w:line="440" w:lineRule="atLeast"/>
              <w:ind w:right="-183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及见习岗位</w:t>
            </w:r>
          </w:p>
        </w:tc>
        <w:tc>
          <w:tcPr>
            <w:tcW w:w="692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ind w:right="-183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  <w:jc w:val="center"/>
        </w:trPr>
        <w:tc>
          <w:tcPr>
            <w:tcW w:w="867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ind w:right="-183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承诺书：</w:t>
            </w:r>
          </w:p>
          <w:p>
            <w:pPr>
              <w:widowControl/>
              <w:spacing w:line="440" w:lineRule="atLeast"/>
              <w:ind w:right="-183" w:firstLine="480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本人郑重承诺在申请见习过程中填写和提供的材料真实有效，如有虚假自愿</w:t>
            </w:r>
          </w:p>
          <w:p>
            <w:pPr>
              <w:widowControl/>
              <w:spacing w:line="440" w:lineRule="atLeast"/>
              <w:ind w:right="-183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承担相应的责任。</w:t>
            </w:r>
          </w:p>
          <w:p>
            <w:pPr>
              <w:widowControl/>
              <w:spacing w:line="440" w:lineRule="atLeast"/>
              <w:ind w:right="-183" w:firstLine="4560" w:firstLineChars="1900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申请人（签字）：</w:t>
            </w:r>
          </w:p>
          <w:p>
            <w:pPr>
              <w:widowControl/>
              <w:spacing w:line="440" w:lineRule="atLeast"/>
              <w:ind w:right="-183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  <w:jc w:val="center"/>
        </w:trPr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ind w:right="-183" w:firstLine="240" w:firstLineChars="100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见习基地</w:t>
            </w:r>
          </w:p>
          <w:p>
            <w:pPr>
              <w:widowControl/>
              <w:spacing w:line="440" w:lineRule="atLeast"/>
              <w:ind w:right="-183" w:firstLine="240" w:firstLineChars="100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审核意见</w:t>
            </w:r>
          </w:p>
        </w:tc>
        <w:tc>
          <w:tcPr>
            <w:tcW w:w="692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ind w:right="-183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atLeast"/>
              <w:ind w:right="-183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atLeast"/>
              <w:ind w:right="-183" w:firstLine="4488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（盖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章）</w:t>
            </w:r>
          </w:p>
          <w:p>
            <w:pPr>
              <w:widowControl/>
              <w:spacing w:line="440" w:lineRule="atLeast"/>
              <w:ind w:right="-183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4" w:hRule="atLeast"/>
          <w:jc w:val="center"/>
        </w:trPr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ind w:right="-183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青年见习</w:t>
            </w:r>
          </w:p>
          <w:p>
            <w:pPr>
              <w:widowControl/>
              <w:spacing w:line="440" w:lineRule="atLeast"/>
              <w:ind w:right="-183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主管部门意见</w:t>
            </w:r>
          </w:p>
        </w:tc>
        <w:tc>
          <w:tcPr>
            <w:tcW w:w="692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ind w:right="-183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atLeast"/>
              <w:ind w:right="-183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atLeast"/>
              <w:ind w:right="-183" w:firstLine="4488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（盖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章）</w:t>
            </w:r>
          </w:p>
          <w:p>
            <w:pPr>
              <w:widowControl/>
              <w:spacing w:line="440" w:lineRule="atLeast"/>
              <w:ind w:right="-183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469A"/>
    <w:rsid w:val="00072FF5"/>
    <w:rsid w:val="0015519A"/>
    <w:rsid w:val="001839D2"/>
    <w:rsid w:val="001D51DB"/>
    <w:rsid w:val="001D6B8B"/>
    <w:rsid w:val="0033235D"/>
    <w:rsid w:val="003B1A7D"/>
    <w:rsid w:val="0048469A"/>
    <w:rsid w:val="004B2AA3"/>
    <w:rsid w:val="00572A54"/>
    <w:rsid w:val="00623F01"/>
    <w:rsid w:val="006C11E2"/>
    <w:rsid w:val="00720D38"/>
    <w:rsid w:val="00766376"/>
    <w:rsid w:val="007D06FE"/>
    <w:rsid w:val="007D74FC"/>
    <w:rsid w:val="0084391D"/>
    <w:rsid w:val="008B70D5"/>
    <w:rsid w:val="008C0A0D"/>
    <w:rsid w:val="008F322D"/>
    <w:rsid w:val="009C378E"/>
    <w:rsid w:val="00A11754"/>
    <w:rsid w:val="00A82742"/>
    <w:rsid w:val="00B1014D"/>
    <w:rsid w:val="00BB6373"/>
    <w:rsid w:val="00D0717C"/>
    <w:rsid w:val="00D86FB0"/>
    <w:rsid w:val="00E143C7"/>
    <w:rsid w:val="00EE7087"/>
    <w:rsid w:val="00F36DC0"/>
    <w:rsid w:val="00F42DA2"/>
    <w:rsid w:val="00F62C80"/>
    <w:rsid w:val="00F8395C"/>
    <w:rsid w:val="00FF51BF"/>
    <w:rsid w:val="7556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</Pages>
  <Words>61</Words>
  <Characters>354</Characters>
  <Lines>0</Lines>
  <Paragraphs>0</Paragraphs>
  <TotalTime>2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2019-09-09T05:28:00Z</dcterms:created>
  <dc:creator>微软用户</dc:creator>
  <cp:lastModifiedBy>心中的乌托邦</cp:lastModifiedBy>
  <dcterms:modified xsi:type="dcterms:W3CDTF">2019-10-15T02:42:25Z</dcterms:modified>
  <dc:title>附件3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