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研究方向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</w:p>
    <w:tbl>
      <w:tblPr>
        <w:tblW w:w="72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2328"/>
        <w:gridCol w:w="2646"/>
        <w:gridCol w:w="12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序号</w:t>
            </w:r>
          </w:p>
        </w:tc>
        <w:tc>
          <w:tcPr>
            <w:tcW w:w="2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学科</w:t>
            </w:r>
          </w:p>
        </w:tc>
        <w:tc>
          <w:tcPr>
            <w:tcW w:w="34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研究方向</w:t>
            </w:r>
          </w:p>
        </w:tc>
        <w:tc>
          <w:tcPr>
            <w:tcW w:w="1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招收人数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马克思主义理论学科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马克思主义基本原理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马克思主义中国化最新成果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党史党建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思想政治教育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7" w:h="16840"/>
      <w:pgMar w:top="1304" w:right="1134" w:bottom="1304" w:left="1134" w:header="851" w:footer="992" w:gutter="567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right" w:pos="8307"/>
        <w:tab w:val="clear" w:pos="8306"/>
      </w:tabs>
      <w:rPr>
        <w:rFonts w:cs="Times New Roman"/>
        <w:sz w:val="28"/>
        <w:szCs w:val="28"/>
      </w:rPr>
    </w:pP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- 1 -</w:t>
    </w:r>
    <w:r>
      <w:rPr>
        <w:rStyle w:val="7"/>
        <w:sz w:val="28"/>
        <w:szCs w:val="28"/>
      </w:rPr>
      <w:fldChar w:fldCharType="end"/>
    </w:r>
  </w:p>
  <w:p>
    <w:pPr>
      <w:pStyle w:val="2"/>
      <w:tabs>
        <w:tab w:val="right" w:pos="8307"/>
        <w:tab w:val="clear" w:pos="8306"/>
      </w:tabs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F8A"/>
    <w:rsid w:val="001D44A5"/>
    <w:rsid w:val="00216BD3"/>
    <w:rsid w:val="0027783A"/>
    <w:rsid w:val="002B4C68"/>
    <w:rsid w:val="00344258"/>
    <w:rsid w:val="00363132"/>
    <w:rsid w:val="00390C4D"/>
    <w:rsid w:val="00514C1A"/>
    <w:rsid w:val="0062752F"/>
    <w:rsid w:val="007872A9"/>
    <w:rsid w:val="00845E8E"/>
    <w:rsid w:val="00864638"/>
    <w:rsid w:val="00901406"/>
    <w:rsid w:val="00917BBB"/>
    <w:rsid w:val="00992F70"/>
    <w:rsid w:val="00B872E3"/>
    <w:rsid w:val="00C72CED"/>
    <w:rsid w:val="00DC3DCA"/>
    <w:rsid w:val="00DD2336"/>
    <w:rsid w:val="00EE28FE"/>
    <w:rsid w:val="00FB2F8A"/>
    <w:rsid w:val="299C56E1"/>
    <w:rsid w:val="5E486227"/>
    <w:rsid w:val="5F5A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uiPriority w:val="99"/>
  </w:style>
  <w:style w:type="character" w:customStyle="1" w:styleId="8">
    <w:name w:val="Header Char"/>
    <w:basedOn w:val="6"/>
    <w:link w:val="3"/>
    <w:semiHidden/>
    <w:locked/>
    <w:uiPriority w:val="99"/>
    <w:rPr>
      <w:sz w:val="18"/>
      <w:szCs w:val="18"/>
    </w:rPr>
  </w:style>
  <w:style w:type="character" w:customStyle="1" w:styleId="9">
    <w:name w:val="Footer Char"/>
    <w:basedOn w:val="6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Windows</Company>
  <Pages>1</Pages>
  <Words>82</Words>
  <Characters>469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2017-01-04T10:45:00Z</dcterms:created>
  <dc:creator>Windows User</dc:creator>
  <cp:lastModifiedBy>国超科技</cp:lastModifiedBy>
  <dcterms:modified xsi:type="dcterms:W3CDTF">2019-12-10T02:10:26Z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