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9" w:lineRule="exact"/>
        <w:ind w:right="0"/>
        <w:jc w:val="left"/>
      </w:pPr>
      <w:r>
        <w:rPr>
          <w:b w:val="0"/>
          <w:bCs w:val="0"/>
          <w:spacing w:val="2"/>
        </w:rPr>
        <w:t>2020年研究生专场招聘会选岗序号表</w:t>
      </w:r>
      <w:r>
        <w:rPr>
          <w:spacing w:val="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94"/>
        <w:gridCol w:w="586"/>
        <w:gridCol w:w="854"/>
        <w:gridCol w:w="360"/>
        <w:gridCol w:w="3540"/>
        <w:gridCol w:w="586"/>
        <w:gridCol w:w="586"/>
        <w:gridCol w:w="2431"/>
      </w:tblGrid>
      <w:tr>
        <w:trPr>
          <w:trHeight w:val="49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序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426"/>
              <w:jc w:val="righ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w w:val="95"/>
                <w:sz w:val="20"/>
                <w:szCs w:val="20"/>
              </w:rPr>
              <w:t>岗位名称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考生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  <w:p>
            <w:pPr>
              <w:pStyle w:val="TableParagraph"/>
              <w:spacing w:line="255" w:lineRule="exact"/>
              <w:ind w:left="8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编号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22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姓名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6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性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  <w:p>
            <w:pPr>
              <w:pStyle w:val="TableParagraph"/>
              <w:spacing w:line="255" w:lineRule="exact"/>
              <w:ind w:left="76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别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859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sz w:val="20"/>
                <w:szCs w:val="20"/>
              </w:rPr>
              <w:t>备选岗位（计划数）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  <w:p>
            <w:pPr>
              <w:pStyle w:val="TableParagraph"/>
              <w:spacing w:line="255" w:lineRule="exact"/>
              <w:ind w:left="8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排名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选岗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13" w:right="0"/>
              <w:jc w:val="center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备注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90" w:lineRule="exact" w:before="23"/>
              <w:ind w:left="30" w:right="51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中学思想政治（道</w:t>
            </w: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 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德与法治）教师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6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谢捷欣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6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7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90" w:lineRule="exact" w:before="23"/>
              <w:ind w:left="30" w:right="51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中学思想政治（道</w:t>
            </w: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 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德与法治）教师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8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翁媛媛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8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福建省福州第十六中学(1)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3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90" w:lineRule="exact" w:before="23"/>
              <w:ind w:left="30" w:right="51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中学思想政治（道</w:t>
            </w: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 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德与法治）教师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2013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8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朱丽燊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8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5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福建省福州华侨中学(1)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47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福建省福州屏东中学(1)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福建省福州财政金融职业中专学校(1)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4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3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90" w:lineRule="exact" w:before="23"/>
              <w:ind w:left="30" w:right="51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中学思想政治（道</w:t>
            </w: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 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德与法治）教师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9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冯静静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9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2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福建省福州第十一中学(1)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3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7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90" w:lineRule="exact" w:before="23"/>
              <w:ind w:left="30" w:right="51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中学思想政治（道</w:t>
            </w: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 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德与法治）教师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6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陈正业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6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李欣璇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黄雯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林风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福建省福州第二中学(1)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09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苏小艺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92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3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福州第三中学滨海校区(1)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1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林巧香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2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福建省福州格致中学(1)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74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林丹玲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9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福州江南水都中学(1)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6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福建省福州第十一中学(1)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83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2047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陈诗缘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6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福建省福州第十八中学(2)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91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倪臻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47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福建省福州华侨中学(1)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4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尤诗林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福州教育学院第二附属中学(1)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9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福州滨海实验学校(1)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6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2050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汪烨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8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6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徐才茜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73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福建省福州文教职业中专学校(1)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思源黑体 CN Medium" w:hAnsi="思源黑体 CN Medium" w:cs="思源黑体 CN Medium" w:eastAsia="思源黑体 CN Medium" w:hint="default"/>
                <w:b w:val="0"/>
                <w:bCs w:val="0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现场抽签决定选岗顺序</w:t>
            </w:r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赵梦婷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8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中学数学教师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许银欣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52" w:hRule="exact"/>
        </w:trPr>
        <w:tc>
          <w:tcPr>
            <w:tcW w:w="4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5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7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谭志丹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6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福州第三中学滨海校区(1)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87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张丽丽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5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福建省福州格致中学(1)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43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2119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左天悦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19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福州格致中学鼓山校区(1)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96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福州江南水都中学(1)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5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2129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王瑜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88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2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福建省福州第十一中学(1)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5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2136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陈韩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8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福建省福州第十六中学(1)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14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郑嘉佳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9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福建省福州第十八中学(1)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2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福建省福州华侨中学(1)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23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2128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张翘楚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福建省福州铜盘中学(1)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79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2127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杨力炜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51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福建省福州屏东中学(1)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福州教育学院第二附属中学(1)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87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2146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徐梦垚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5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福州滨海实验学校(1)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96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64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63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中学数学教师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64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2114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63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许珂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63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64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64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48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中学英语教师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张戎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中学英语教师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黄殿芳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4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福建省福州第二中学(1)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69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2186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沈晓婷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6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福建省福州第三中学(1)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6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福州第三中学滨海校区(1)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7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2183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陈怡清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80"/>
              <w:ind w:left="220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现场抽签决定选岗顺序</w:t>
            </w:r>
          </w:p>
        </w:tc>
      </w:tr>
      <w:tr>
        <w:trPr>
          <w:trHeight w:val="16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福州金山中学(1)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87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陈抒宇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福建省福州格致中学(1)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4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2153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高湧源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6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福州格致中学鼓山校区(1)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98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福建省福州外国语学校(1)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中学英语教师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郑瑶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787" w:top="500" w:bottom="980" w:left="300" w:right="30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94"/>
        <w:gridCol w:w="586"/>
        <w:gridCol w:w="854"/>
        <w:gridCol w:w="360"/>
        <w:gridCol w:w="3540"/>
        <w:gridCol w:w="586"/>
        <w:gridCol w:w="586"/>
        <w:gridCol w:w="2431"/>
      </w:tblGrid>
      <w:tr>
        <w:trPr>
          <w:trHeight w:val="49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07" w:right="91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序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441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sz w:val="20"/>
                <w:szCs w:val="20"/>
              </w:rPr>
              <w:t>岗位名称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8" w:right="7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考生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编号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222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姓名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76" w:right="63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性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别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859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sz w:val="20"/>
                <w:szCs w:val="20"/>
              </w:rPr>
              <w:t>备选岗位（计划数）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8" w:right="7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排名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1" w:right="72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选岗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备注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陈洋洋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25" w:lineRule="auto"/>
              <w:ind w:left="28" w:right="203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福建省福州第十六中学(1)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福建省福州第十八中学(2)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福建省福州铜盘中学(1)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福州教育学院第二附属中学(1)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福建省福州高级中学(1)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福州滨海实验学校(1)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黄德彦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张珠钗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刘玉灵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陈佳菁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张慧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王晨笑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中学英语教师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蒋梦婷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986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中学物理教师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潘锦峰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8" w:lineRule="exact"/>
              <w:ind w:left="28" w:right="10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福州格致中学鼓山校区(1)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福建省福州建筑工程职业中专学校(1。</w:t>
            </w:r>
          </w:p>
          <w:p>
            <w:pPr>
              <w:pStyle w:val="TableParagraph"/>
              <w:spacing w:line="227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初中部（〈即福建省福州第六中学〉)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中学化学教师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吴育华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6" w:lineRule="exact" w:before="92"/>
              <w:ind w:left="28" w:right="601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福建省福州第二十五中学(1)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福建省福州教育学院附属中学(1)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中学化学教师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周晓敏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陈敏丹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8" w:lineRule="auto" w:before="126"/>
              <w:ind w:left="28" w:right="10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福州第三中学滨海校区(1)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福建省福州第四中学(1)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福州第四中学桔园洲中学(1)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闽江学院附属中学(1)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福建省福州建筑工程职业中专学校(1。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初中部（〈即福建省福州第六中学〉)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游清婧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马怜昊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刘莹露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丁星渊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中学历史教师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中学地理教师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李洁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6" w:lineRule="exact"/>
              <w:ind w:left="28" w:right="1196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福建省福州第二中学(1)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福建省福州第三中学(1)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福州金山中学(1)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福建省福州第十八中学(1)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中学地理教师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郑如意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中学地理教师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吴宛星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中学地理教师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陈功伟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中学地理教师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张静铭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中学生物教师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张译文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8" w:lineRule="auto" w:before="158"/>
              <w:ind w:left="28" w:right="601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福州格致中学鼓山校区(1)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福建省福州第十一中学(1)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福建省福州第十九中学(1)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福建省福州教育学院附属中学(1)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中学生物教师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黄婧怡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中学生物教师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林晨雪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中学生物教师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吴舒婷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7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59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中学体育教师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吴青云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auto" w:before="38"/>
              <w:ind w:left="28" w:right="10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福州第三中学晋安校区(1)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福建省福州外国语学校(1)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福建省福州教育学院附属中学(1)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福建省福州建筑工程职业中专学校(1。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初中部（〈即福建省福州第六中学〉)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福建省福州旅游职业中专学校(1)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福州机电工程职业技术学校(1)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7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59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中学体育教师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庄景真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7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56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中学体育教师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刘小东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7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59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中学体育教师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欧敏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9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7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56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中学体育教师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陈荟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1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6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中学音乐教师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高原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福建省福州教育学院附属中学(1)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中学美术教师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黄日群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auto" w:before="112"/>
              <w:ind w:left="28" w:right="601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福州机电工程职业技术学校(1)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福建省福州文教职业中专学校(1)</w:t>
            </w:r>
            <w:r>
              <w:rPr>
                <w:rFonts w:ascii="宋体" w:hAnsi="宋体" w:cs="宋体" w:eastAsia="宋体" w:hint="default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  <w:t>福州第三中学滨海校区(1)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中学美术教师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何婷婷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中学美术教师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林晓煌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中学心理健康教师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杨雨婷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福建省福州第十一中学(1)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中学德语教师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苏诗海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男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福建省福州外国语学校(1)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中学俄语教师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齐沫池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福建省福州外国语学校(1)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中学法语教师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闫明月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福建省福州外国语学校(1)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职专声乐教师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黄燕珊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福建省福州文教职业中专学校(1)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职专舞蹈教师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李娟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福建省福州文教职业中专学校(1)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2"/>
              <w:ind w:left="24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787" w:top="460" w:bottom="980" w:left="300" w:right="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94"/>
        <w:gridCol w:w="586"/>
        <w:gridCol w:w="854"/>
        <w:gridCol w:w="360"/>
        <w:gridCol w:w="3540"/>
        <w:gridCol w:w="586"/>
        <w:gridCol w:w="586"/>
        <w:gridCol w:w="2431"/>
      </w:tblGrid>
      <w:tr>
        <w:trPr>
          <w:trHeight w:val="49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07" w:right="91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序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426"/>
              <w:jc w:val="righ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w w:val="95"/>
                <w:sz w:val="20"/>
                <w:szCs w:val="20"/>
              </w:rPr>
              <w:t>岗位名称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8" w:right="7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考生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编号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0"/>
                <w:szCs w:val="20"/>
              </w:rPr>
              <w:t>姓名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76" w:right="63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性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别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859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2"/>
                <w:sz w:val="20"/>
                <w:szCs w:val="20"/>
              </w:rPr>
              <w:t>备选岗位（计划数）</w:t>
            </w:r>
            <w:r>
              <w:rPr>
                <w:rFonts w:ascii="宋体" w:hAnsi="宋体" w:cs="宋体" w:eastAsia="宋体" w:hint="default"/>
                <w:spacing w:val="2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8" w:right="74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排名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1" w:right="72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选岗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序号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b/>
                <w:bCs/>
                <w:sz w:val="20"/>
                <w:szCs w:val="20"/>
              </w:rPr>
              <w:t>备注</w:t>
            </w:r>
            <w:r>
              <w:rPr>
                <w:rFonts w:ascii="宋体" w:hAnsi="宋体" w:cs="宋体" w:eastAsia="宋体" w:hint="default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小学语文教师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59" w:lineRule="exact"/>
              <w:ind w:right="205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欧阳茹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3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22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74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小学语文教师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郑灵芝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50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福州教育学院附属第一小学(1)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福州教育学院附属第二小学(1)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83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小学语文教师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孙艳霞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156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福州教育学院附属第三小学(2)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91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8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小学语文教师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30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  <w:t>陆舒敏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47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福州金山小学(1)</w:t>
            </w:r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33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小学语文教师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right="205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高佳佳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84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right="22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42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25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福州教育学院附属第四小学(1)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48" w:hRule="exact"/>
        </w:trPr>
        <w:tc>
          <w:tcPr>
            <w:tcW w:w="4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25" w:lineRule="exact"/>
              <w:ind w:right="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6" w:lineRule="exact"/>
              <w:ind w:right="448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小学数学教师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2151</w:t>
            </w:r>
          </w:p>
        </w:tc>
        <w:tc>
          <w:tcPr>
            <w:tcW w:w="8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6" w:lineRule="exact"/>
              <w:ind w:right="205"/>
              <w:jc w:val="righ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5"/>
                <w:sz w:val="20"/>
                <w:szCs w:val="20"/>
              </w:rPr>
              <w:t>李秋云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6" w:lineRule="exact"/>
              <w:ind w:left="28" w:right="0"/>
              <w:jc w:val="left"/>
              <w:rPr>
                <w:rFonts w:ascii="微软雅黑" w:hAnsi="微软雅黑" w:cs="微软雅黑" w:eastAsia="微软雅黑" w:hint="default"/>
                <w:sz w:val="20"/>
                <w:szCs w:val="20"/>
              </w:rPr>
            </w:pPr>
            <w:r>
              <w:rPr>
                <w:rFonts w:ascii="微软雅黑" w:hAnsi="微软雅黑" w:cs="微软雅黑" w:eastAsia="微软雅黑" w:hint="default"/>
                <w:w w:val="99"/>
                <w:sz w:val="20"/>
                <w:szCs w:val="20"/>
              </w:rPr>
              <w:t>女</w:t>
            </w:r>
            <w:r>
              <w:rPr>
                <w:rFonts w:ascii="微软雅黑" w:hAnsi="微软雅黑" w:cs="微软雅黑" w:eastAsia="微软雅黑" w:hint="default"/>
                <w:sz w:val="20"/>
                <w:szCs w:val="20"/>
              </w:rPr>
            </w:r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福州金山小学(1)</w:t>
            </w:r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right="22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33" w:hRule="exact"/>
        </w:trPr>
        <w:tc>
          <w:tcPr>
            <w:tcW w:w="4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>
            <w:pPr/>
          </w:p>
        </w:tc>
        <w:tc>
          <w:tcPr>
            <w:tcW w:w="169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35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8"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  <w:r>
              <w:rPr>
                <w:rFonts w:ascii="宋体" w:hAnsi="宋体" w:cs="宋体" w:eastAsia="宋体" w:hint="default"/>
                <w:sz w:val="20"/>
                <w:szCs w:val="20"/>
              </w:rPr>
              <w:t>福州滨海实验学校(2)</w:t>
            </w:r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2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</w:tbl>
    <w:sectPr>
      <w:pgSz w:w="11910" w:h="16840"/>
      <w:pgMar w:header="0" w:footer="787" w:top="460" w:bottom="9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思源黑体 CN Medium">
    <w:altName w:val="思源黑体 CN Medium"/>
    <w:charset w:val="8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pt;margin-top:790.487488pt;width:44pt;height:14pt;mso-position-horizontal-relative:page;mso-position-vertical-relative:page;z-index:-6959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4"/>
                    <w:szCs w:val="24"/>
                  </w:rPr>
                </w:pPr>
                <w:r>
                  <w:rPr>
                    <w:rFonts w:ascii="宋体" w:hAnsi="宋体" w:cs="宋体" w:eastAsia="宋体" w:hint="default"/>
                    <w:sz w:val="24"/>
                    <w:szCs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 w:hint="default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 w:hint="default"/>
                    <w:sz w:val="24"/>
                    <w:szCs w:val="24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1"/>
    </w:pPr>
    <w:rPr>
      <w:rFonts w:ascii="思源黑体 CN Medium" w:hAnsi="思源黑体 CN Medium" w:eastAsia="思源黑体 CN Medium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2020-01-17T16:47:38Z</dcterms:created>
  <dcterms:modified xsi:type="dcterms:W3CDTF">2020-01-17T16:47:38Z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2020-01-17T00:00:00Z</vt:filetime>
  </property>
</Properties>
</file>