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D4F0E" w:rsidRDefault="000D4F0E" w:rsidP="000D4F0E">
      <w:pPr>
        <w:spacing w:line="400" w:lineRule="exact"/>
        <w:ind w:firstLineChars="396" w:firstLine="31680"/>
        <w:rPr>
          <w:rFonts w:ascii="宋体"/>
          <w:b/>
          <w:spacing w:val="-20"/>
          <w:sz w:val="36"/>
          <w:szCs w:val="36"/>
        </w:rPr>
      </w:pPr>
      <w:bookmarkStart w:id="0" w:name="_GoBack"/>
      <w:bookmarkEnd w:id="0"/>
    </w:p>
    <w:p w:rsidR="000D4F0E" w:rsidRDefault="000D4F0E" w:rsidP="00F84139">
      <w:pPr>
        <w:spacing w:line="400" w:lineRule="exact"/>
        <w:ind w:firstLineChars="396" w:firstLine="31680"/>
        <w:rPr>
          <w:rFonts w:ascii="宋体"/>
          <w:b/>
          <w:spacing w:val="-20"/>
          <w:sz w:val="36"/>
          <w:szCs w:val="36"/>
        </w:rPr>
      </w:pPr>
    </w:p>
    <w:p w:rsidR="000D4F0E" w:rsidRDefault="000D4F0E">
      <w:pPr>
        <w:spacing w:line="600" w:lineRule="exact"/>
        <w:jc w:val="center"/>
        <w:rPr>
          <w:rFonts w:ascii="方正小标宋简体" w:eastAsia="方正小标宋简体" w:hAnsi="宋体"/>
          <w:spacing w:val="-20"/>
          <w:sz w:val="44"/>
          <w:szCs w:val="44"/>
        </w:rPr>
      </w:pPr>
      <w:r>
        <w:rPr>
          <w:rFonts w:ascii="方正小标宋简体" w:eastAsia="方正小标宋简体" w:hAnsi="宋体" w:hint="eastAsia"/>
          <w:spacing w:val="-20"/>
          <w:sz w:val="44"/>
          <w:szCs w:val="44"/>
        </w:rPr>
        <w:t>防城港市教育局</w:t>
      </w:r>
      <w:r w:rsidRPr="00BC38A7">
        <w:rPr>
          <w:rFonts w:ascii="方正小标宋简体" w:eastAsia="方正小标宋简体" w:hint="eastAsia"/>
          <w:sz w:val="44"/>
          <w:szCs w:val="44"/>
        </w:rPr>
        <w:t>招聘机关编外工作人员报名表</w:t>
      </w:r>
    </w:p>
    <w:p w:rsidR="000D4F0E" w:rsidRPr="00BC38A7" w:rsidRDefault="000D4F0E">
      <w:pPr>
        <w:spacing w:line="400" w:lineRule="exact"/>
        <w:jc w:val="center"/>
        <w:rPr>
          <w:rFonts w:ascii="宋体"/>
          <w:b/>
          <w:spacing w:val="-20"/>
          <w:sz w:val="36"/>
          <w:szCs w:val="36"/>
        </w:rPr>
      </w:pPr>
    </w:p>
    <w:tbl>
      <w:tblPr>
        <w:tblW w:w="9704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49"/>
        <w:gridCol w:w="331"/>
        <w:gridCol w:w="912"/>
        <w:gridCol w:w="528"/>
        <w:gridCol w:w="1150"/>
        <w:gridCol w:w="515"/>
        <w:gridCol w:w="702"/>
        <w:gridCol w:w="108"/>
        <w:gridCol w:w="768"/>
        <w:gridCol w:w="513"/>
        <w:gridCol w:w="1320"/>
        <w:gridCol w:w="2108"/>
      </w:tblGrid>
      <w:tr w:rsidR="000D4F0E">
        <w:trPr>
          <w:cantSplit/>
          <w:trHeight w:val="673"/>
        </w:trPr>
        <w:tc>
          <w:tcPr>
            <w:tcW w:w="1080" w:type="dxa"/>
            <w:gridSpan w:val="2"/>
            <w:tcBorders>
              <w:top w:val="single" w:sz="12" w:space="0" w:color="auto"/>
            </w:tcBorders>
            <w:vAlign w:val="center"/>
          </w:tcPr>
          <w:p w:rsidR="000D4F0E" w:rsidRDefault="000D4F0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  <w:vAlign w:val="center"/>
          </w:tcPr>
          <w:p w:rsidR="000D4F0E" w:rsidRDefault="000D4F0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0" w:type="dxa"/>
            <w:tcBorders>
              <w:top w:val="single" w:sz="12" w:space="0" w:color="auto"/>
            </w:tcBorders>
            <w:vAlign w:val="center"/>
          </w:tcPr>
          <w:p w:rsidR="000D4F0E" w:rsidRDefault="000D4F0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217" w:type="dxa"/>
            <w:gridSpan w:val="2"/>
            <w:tcBorders>
              <w:top w:val="single" w:sz="12" w:space="0" w:color="auto"/>
            </w:tcBorders>
            <w:vAlign w:val="center"/>
          </w:tcPr>
          <w:p w:rsidR="000D4F0E" w:rsidRDefault="000D4F0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6" w:type="dxa"/>
            <w:gridSpan w:val="2"/>
            <w:tcBorders>
              <w:top w:val="single" w:sz="12" w:space="0" w:color="auto"/>
            </w:tcBorders>
            <w:vAlign w:val="center"/>
          </w:tcPr>
          <w:p w:rsidR="000D4F0E" w:rsidRDefault="000D4F0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籍贯</w:t>
            </w:r>
          </w:p>
        </w:tc>
        <w:tc>
          <w:tcPr>
            <w:tcW w:w="1833" w:type="dxa"/>
            <w:gridSpan w:val="2"/>
            <w:tcBorders>
              <w:top w:val="single" w:sz="12" w:space="0" w:color="auto"/>
            </w:tcBorders>
            <w:vAlign w:val="center"/>
          </w:tcPr>
          <w:p w:rsidR="000D4F0E" w:rsidRDefault="000D4F0E" w:rsidP="000D4F0E">
            <w:pPr>
              <w:spacing w:line="300" w:lineRule="exact"/>
              <w:ind w:firstLineChars="30" w:firstLine="316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08" w:type="dxa"/>
            <w:vMerge w:val="restart"/>
            <w:tcBorders>
              <w:top w:val="single" w:sz="12" w:space="0" w:color="auto"/>
            </w:tcBorders>
            <w:vAlign w:val="center"/>
          </w:tcPr>
          <w:p w:rsidR="000D4F0E" w:rsidRDefault="000D4F0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 w:rsidR="000D4F0E" w:rsidRDefault="000D4F0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D4F0E">
        <w:trPr>
          <w:cantSplit/>
          <w:trHeight w:val="600"/>
        </w:trPr>
        <w:tc>
          <w:tcPr>
            <w:tcW w:w="1080" w:type="dxa"/>
            <w:gridSpan w:val="2"/>
            <w:vAlign w:val="center"/>
          </w:tcPr>
          <w:p w:rsidR="000D4F0E" w:rsidRDefault="000D4F0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</w:t>
            </w:r>
          </w:p>
          <w:p w:rsidR="000D4F0E" w:rsidRDefault="000D4F0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年月</w:t>
            </w:r>
          </w:p>
        </w:tc>
        <w:tc>
          <w:tcPr>
            <w:tcW w:w="1440" w:type="dxa"/>
            <w:gridSpan w:val="2"/>
            <w:vAlign w:val="center"/>
          </w:tcPr>
          <w:p w:rsidR="000D4F0E" w:rsidRDefault="000D4F0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0" w:type="dxa"/>
            <w:vAlign w:val="center"/>
          </w:tcPr>
          <w:p w:rsidR="000D4F0E" w:rsidRDefault="000D4F0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</w:t>
            </w:r>
          </w:p>
          <w:p w:rsidR="000D4F0E" w:rsidRDefault="000D4F0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面貌</w:t>
            </w:r>
          </w:p>
        </w:tc>
        <w:tc>
          <w:tcPr>
            <w:tcW w:w="1217" w:type="dxa"/>
            <w:gridSpan w:val="2"/>
            <w:vAlign w:val="center"/>
          </w:tcPr>
          <w:p w:rsidR="000D4F0E" w:rsidRDefault="000D4F0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0D4F0E" w:rsidRDefault="000D4F0E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所学</w:t>
            </w:r>
          </w:p>
          <w:p w:rsidR="000D4F0E" w:rsidRDefault="000D4F0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</w:t>
            </w:r>
          </w:p>
        </w:tc>
        <w:tc>
          <w:tcPr>
            <w:tcW w:w="1833" w:type="dxa"/>
            <w:gridSpan w:val="2"/>
            <w:vAlign w:val="center"/>
          </w:tcPr>
          <w:p w:rsidR="000D4F0E" w:rsidRDefault="000D4F0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08" w:type="dxa"/>
            <w:vMerge/>
            <w:vAlign w:val="center"/>
          </w:tcPr>
          <w:p w:rsidR="000D4F0E" w:rsidRDefault="000D4F0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D4F0E">
        <w:trPr>
          <w:cantSplit/>
          <w:trHeight w:val="623"/>
        </w:trPr>
        <w:tc>
          <w:tcPr>
            <w:tcW w:w="1080" w:type="dxa"/>
            <w:gridSpan w:val="2"/>
            <w:vAlign w:val="center"/>
          </w:tcPr>
          <w:p w:rsidR="000D4F0E" w:rsidRDefault="000D4F0E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</w:t>
            </w:r>
          </w:p>
        </w:tc>
        <w:tc>
          <w:tcPr>
            <w:tcW w:w="1440" w:type="dxa"/>
            <w:gridSpan w:val="2"/>
            <w:vAlign w:val="center"/>
          </w:tcPr>
          <w:p w:rsidR="000D4F0E" w:rsidRDefault="000D4F0E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0" w:type="dxa"/>
            <w:vAlign w:val="center"/>
          </w:tcPr>
          <w:p w:rsidR="000D4F0E" w:rsidRDefault="000D4F0E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</w:t>
            </w:r>
          </w:p>
          <w:p w:rsidR="000D4F0E" w:rsidRDefault="000D4F0E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时间</w:t>
            </w:r>
          </w:p>
        </w:tc>
        <w:tc>
          <w:tcPr>
            <w:tcW w:w="1217" w:type="dxa"/>
            <w:gridSpan w:val="2"/>
            <w:vAlign w:val="center"/>
          </w:tcPr>
          <w:p w:rsidR="000D4F0E" w:rsidRDefault="000D4F0E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0D4F0E" w:rsidRDefault="000D4F0E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</w:t>
            </w:r>
          </w:p>
          <w:p w:rsidR="000D4F0E" w:rsidRDefault="000D4F0E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院校</w:t>
            </w:r>
          </w:p>
        </w:tc>
        <w:tc>
          <w:tcPr>
            <w:tcW w:w="1833" w:type="dxa"/>
            <w:gridSpan w:val="2"/>
            <w:vAlign w:val="center"/>
          </w:tcPr>
          <w:p w:rsidR="000D4F0E" w:rsidRDefault="000D4F0E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08" w:type="dxa"/>
            <w:vMerge/>
            <w:vAlign w:val="center"/>
          </w:tcPr>
          <w:p w:rsidR="000D4F0E" w:rsidRDefault="000D4F0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D4F0E">
        <w:trPr>
          <w:cantSplit/>
          <w:trHeight w:val="603"/>
        </w:trPr>
        <w:tc>
          <w:tcPr>
            <w:tcW w:w="1080" w:type="dxa"/>
            <w:gridSpan w:val="2"/>
            <w:vAlign w:val="center"/>
          </w:tcPr>
          <w:p w:rsidR="000D4F0E" w:rsidRDefault="000D4F0E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学位</w:t>
            </w:r>
          </w:p>
        </w:tc>
        <w:tc>
          <w:tcPr>
            <w:tcW w:w="1440" w:type="dxa"/>
            <w:gridSpan w:val="2"/>
            <w:vAlign w:val="center"/>
          </w:tcPr>
          <w:p w:rsidR="000D4F0E" w:rsidRDefault="000D4F0E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0" w:type="dxa"/>
            <w:vAlign w:val="center"/>
          </w:tcPr>
          <w:p w:rsidR="000D4F0E" w:rsidRDefault="000D4F0E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</w:t>
            </w:r>
          </w:p>
          <w:p w:rsidR="000D4F0E" w:rsidRDefault="000D4F0E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单位</w:t>
            </w:r>
          </w:p>
        </w:tc>
        <w:tc>
          <w:tcPr>
            <w:tcW w:w="3926" w:type="dxa"/>
            <w:gridSpan w:val="6"/>
            <w:vAlign w:val="center"/>
          </w:tcPr>
          <w:p w:rsidR="000D4F0E" w:rsidRDefault="000D4F0E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08" w:type="dxa"/>
            <w:vMerge/>
            <w:vAlign w:val="center"/>
          </w:tcPr>
          <w:p w:rsidR="000D4F0E" w:rsidRDefault="000D4F0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D4F0E">
        <w:trPr>
          <w:cantSplit/>
          <w:trHeight w:val="560"/>
        </w:trPr>
        <w:tc>
          <w:tcPr>
            <w:tcW w:w="1080" w:type="dxa"/>
            <w:gridSpan w:val="2"/>
            <w:vAlign w:val="center"/>
          </w:tcPr>
          <w:p w:rsidR="000D4F0E" w:rsidRDefault="000D4F0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有何</w:t>
            </w:r>
          </w:p>
          <w:p w:rsidR="000D4F0E" w:rsidRDefault="000D4F0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特长</w:t>
            </w:r>
          </w:p>
        </w:tc>
        <w:tc>
          <w:tcPr>
            <w:tcW w:w="8624" w:type="dxa"/>
            <w:gridSpan w:val="10"/>
            <w:vAlign w:val="center"/>
          </w:tcPr>
          <w:p w:rsidR="000D4F0E" w:rsidRDefault="000D4F0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D4F0E">
        <w:trPr>
          <w:cantSplit/>
          <w:trHeight w:val="516"/>
        </w:trPr>
        <w:tc>
          <w:tcPr>
            <w:tcW w:w="1080" w:type="dxa"/>
            <w:gridSpan w:val="2"/>
            <w:vAlign w:val="center"/>
          </w:tcPr>
          <w:p w:rsidR="000D4F0E" w:rsidRDefault="000D4F0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</w:t>
            </w:r>
          </w:p>
          <w:p w:rsidR="000D4F0E" w:rsidRDefault="000D4F0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电话</w:t>
            </w:r>
          </w:p>
        </w:tc>
        <w:tc>
          <w:tcPr>
            <w:tcW w:w="3915" w:type="dxa"/>
            <w:gridSpan w:val="6"/>
            <w:vAlign w:val="center"/>
          </w:tcPr>
          <w:p w:rsidR="000D4F0E" w:rsidRDefault="000D4F0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0D4F0E" w:rsidRDefault="000D4F0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3428" w:type="dxa"/>
            <w:gridSpan w:val="2"/>
            <w:vAlign w:val="center"/>
          </w:tcPr>
          <w:p w:rsidR="000D4F0E" w:rsidRDefault="000D4F0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D4F0E">
        <w:trPr>
          <w:cantSplit/>
          <w:trHeight w:val="594"/>
        </w:trPr>
        <w:tc>
          <w:tcPr>
            <w:tcW w:w="1080" w:type="dxa"/>
            <w:gridSpan w:val="2"/>
            <w:vAlign w:val="center"/>
          </w:tcPr>
          <w:p w:rsidR="000D4F0E" w:rsidRDefault="000D4F0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婚否</w:t>
            </w:r>
          </w:p>
        </w:tc>
        <w:tc>
          <w:tcPr>
            <w:tcW w:w="1440" w:type="dxa"/>
            <w:gridSpan w:val="2"/>
            <w:vAlign w:val="center"/>
          </w:tcPr>
          <w:p w:rsidR="000D4F0E" w:rsidRDefault="000D4F0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0D4F0E" w:rsidRDefault="000D4F0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5519" w:type="dxa"/>
            <w:gridSpan w:val="6"/>
            <w:vAlign w:val="center"/>
          </w:tcPr>
          <w:p w:rsidR="000D4F0E" w:rsidRDefault="000D4F0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D4F0E">
        <w:trPr>
          <w:cantSplit/>
          <w:trHeight w:val="2273"/>
        </w:trPr>
        <w:tc>
          <w:tcPr>
            <w:tcW w:w="749" w:type="dxa"/>
            <w:textDirection w:val="tbRlV"/>
            <w:vAlign w:val="center"/>
          </w:tcPr>
          <w:p w:rsidR="000D4F0E" w:rsidRDefault="000D4F0E">
            <w:pPr>
              <w:spacing w:line="300" w:lineRule="exact"/>
              <w:ind w:left="113" w:right="113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简历</w:t>
            </w:r>
            <w:r>
              <w:rPr>
                <w:rFonts w:ascii="仿宋_GB2312" w:eastAsia="仿宋_GB2312" w:hAnsi="宋体" w:cs="宋体" w:hint="eastAsia"/>
                <w:spacing w:val="20"/>
                <w:kern w:val="0"/>
                <w:szCs w:val="21"/>
              </w:rPr>
              <w:t>（从高中开始）</w:t>
            </w:r>
          </w:p>
        </w:tc>
        <w:tc>
          <w:tcPr>
            <w:tcW w:w="8955" w:type="dxa"/>
            <w:gridSpan w:val="11"/>
            <w:vAlign w:val="center"/>
          </w:tcPr>
          <w:p w:rsidR="000D4F0E" w:rsidRDefault="000D4F0E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 w:rsidR="000D4F0E">
        <w:trPr>
          <w:cantSplit/>
          <w:trHeight w:val="510"/>
        </w:trPr>
        <w:tc>
          <w:tcPr>
            <w:tcW w:w="749" w:type="dxa"/>
            <w:vMerge w:val="restart"/>
            <w:vAlign w:val="center"/>
          </w:tcPr>
          <w:p w:rsidR="000D4F0E" w:rsidRDefault="000D4F0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家庭主要成员</w:t>
            </w:r>
          </w:p>
        </w:tc>
        <w:tc>
          <w:tcPr>
            <w:tcW w:w="1243" w:type="dxa"/>
            <w:gridSpan w:val="2"/>
            <w:vAlign w:val="center"/>
          </w:tcPr>
          <w:p w:rsidR="000D4F0E" w:rsidRDefault="000D4F0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称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谓</w:t>
            </w:r>
          </w:p>
        </w:tc>
        <w:tc>
          <w:tcPr>
            <w:tcW w:w="2193" w:type="dxa"/>
            <w:gridSpan w:val="3"/>
            <w:vAlign w:val="center"/>
          </w:tcPr>
          <w:p w:rsidR="000D4F0E" w:rsidRDefault="000D4F0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5519" w:type="dxa"/>
            <w:gridSpan w:val="6"/>
            <w:vAlign w:val="center"/>
          </w:tcPr>
          <w:p w:rsidR="000D4F0E" w:rsidRDefault="000D4F0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现单位及职务</w:t>
            </w:r>
          </w:p>
        </w:tc>
      </w:tr>
      <w:tr w:rsidR="000D4F0E">
        <w:trPr>
          <w:cantSplit/>
          <w:trHeight w:val="510"/>
        </w:trPr>
        <w:tc>
          <w:tcPr>
            <w:tcW w:w="749" w:type="dxa"/>
            <w:vMerge/>
            <w:vAlign w:val="center"/>
          </w:tcPr>
          <w:p w:rsidR="000D4F0E" w:rsidRDefault="000D4F0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0D4F0E" w:rsidRDefault="000D4F0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93" w:type="dxa"/>
            <w:gridSpan w:val="3"/>
            <w:vAlign w:val="center"/>
          </w:tcPr>
          <w:p w:rsidR="000D4F0E" w:rsidRDefault="000D4F0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519" w:type="dxa"/>
            <w:gridSpan w:val="6"/>
            <w:vAlign w:val="center"/>
          </w:tcPr>
          <w:p w:rsidR="000D4F0E" w:rsidRDefault="000D4F0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D4F0E">
        <w:trPr>
          <w:cantSplit/>
          <w:trHeight w:val="510"/>
        </w:trPr>
        <w:tc>
          <w:tcPr>
            <w:tcW w:w="749" w:type="dxa"/>
            <w:vMerge/>
            <w:vAlign w:val="center"/>
          </w:tcPr>
          <w:p w:rsidR="000D4F0E" w:rsidRDefault="000D4F0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0D4F0E" w:rsidRDefault="000D4F0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93" w:type="dxa"/>
            <w:gridSpan w:val="3"/>
            <w:vAlign w:val="center"/>
          </w:tcPr>
          <w:p w:rsidR="000D4F0E" w:rsidRDefault="000D4F0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519" w:type="dxa"/>
            <w:gridSpan w:val="6"/>
            <w:vAlign w:val="center"/>
          </w:tcPr>
          <w:p w:rsidR="000D4F0E" w:rsidRDefault="000D4F0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D4F0E">
        <w:trPr>
          <w:cantSplit/>
          <w:trHeight w:val="510"/>
        </w:trPr>
        <w:tc>
          <w:tcPr>
            <w:tcW w:w="749" w:type="dxa"/>
            <w:vMerge/>
            <w:vAlign w:val="center"/>
          </w:tcPr>
          <w:p w:rsidR="000D4F0E" w:rsidRDefault="000D4F0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0D4F0E" w:rsidRDefault="000D4F0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93" w:type="dxa"/>
            <w:gridSpan w:val="3"/>
            <w:tcBorders>
              <w:right w:val="single" w:sz="4" w:space="0" w:color="auto"/>
            </w:tcBorders>
            <w:vAlign w:val="center"/>
          </w:tcPr>
          <w:p w:rsidR="000D4F0E" w:rsidRDefault="000D4F0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519" w:type="dxa"/>
            <w:gridSpan w:val="6"/>
            <w:tcBorders>
              <w:left w:val="single" w:sz="4" w:space="0" w:color="auto"/>
            </w:tcBorders>
            <w:vAlign w:val="center"/>
          </w:tcPr>
          <w:p w:rsidR="000D4F0E" w:rsidRDefault="000D4F0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D4F0E">
        <w:trPr>
          <w:cantSplit/>
          <w:trHeight w:val="510"/>
        </w:trPr>
        <w:tc>
          <w:tcPr>
            <w:tcW w:w="749" w:type="dxa"/>
            <w:vMerge/>
            <w:vAlign w:val="center"/>
          </w:tcPr>
          <w:p w:rsidR="000D4F0E" w:rsidRDefault="000D4F0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0D4F0E" w:rsidRDefault="000D4F0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93" w:type="dxa"/>
            <w:gridSpan w:val="3"/>
            <w:tcBorders>
              <w:right w:val="single" w:sz="4" w:space="0" w:color="auto"/>
            </w:tcBorders>
            <w:vAlign w:val="center"/>
          </w:tcPr>
          <w:p w:rsidR="000D4F0E" w:rsidRDefault="000D4F0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519" w:type="dxa"/>
            <w:gridSpan w:val="6"/>
            <w:tcBorders>
              <w:left w:val="single" w:sz="4" w:space="0" w:color="auto"/>
            </w:tcBorders>
            <w:vAlign w:val="center"/>
          </w:tcPr>
          <w:p w:rsidR="000D4F0E" w:rsidRDefault="000D4F0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D4F0E">
        <w:trPr>
          <w:cantSplit/>
          <w:trHeight w:val="1035"/>
        </w:trPr>
        <w:tc>
          <w:tcPr>
            <w:tcW w:w="9704" w:type="dxa"/>
            <w:gridSpan w:val="12"/>
            <w:vAlign w:val="center"/>
          </w:tcPr>
          <w:p w:rsidR="000D4F0E" w:rsidRDefault="000D4F0E" w:rsidP="000D4F0E">
            <w:pPr>
              <w:ind w:firstLineChars="250" w:firstLine="316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本人对以上内容的真实性、准确性和合法性负责，如有虚假，愿意承担相应责任。</w:t>
            </w:r>
          </w:p>
          <w:p w:rsidR="000D4F0E" w:rsidRDefault="000D4F0E">
            <w:pPr>
              <w:rPr>
                <w:rFonts w:ascii="仿宋_GB2312" w:eastAsia="仿宋_GB2312"/>
                <w:sz w:val="24"/>
              </w:rPr>
            </w:pPr>
          </w:p>
          <w:p w:rsidR="000D4F0E" w:rsidRDefault="000D4F0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                   </w:t>
            </w:r>
          </w:p>
          <w:p w:rsidR="000D4F0E" w:rsidRDefault="000D4F0E" w:rsidP="000D4F0E">
            <w:pPr>
              <w:spacing w:line="300" w:lineRule="exact"/>
              <w:ind w:firstLineChars="2150" w:firstLine="316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应聘人员签名：</w:t>
            </w:r>
          </w:p>
          <w:p w:rsidR="000D4F0E" w:rsidRDefault="000D4F0E" w:rsidP="000D4F0E">
            <w:pPr>
              <w:spacing w:line="300" w:lineRule="exact"/>
              <w:ind w:firstLineChars="2450" w:firstLine="316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0D4F0E">
        <w:trPr>
          <w:cantSplit/>
          <w:trHeight w:val="1921"/>
        </w:trPr>
        <w:tc>
          <w:tcPr>
            <w:tcW w:w="74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D4F0E" w:rsidRDefault="000D4F0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审核意见</w:t>
            </w:r>
          </w:p>
        </w:tc>
        <w:tc>
          <w:tcPr>
            <w:tcW w:w="8955" w:type="dxa"/>
            <w:gridSpan w:val="11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D4F0E" w:rsidRDefault="000D4F0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 w:rsidR="000D4F0E" w:rsidRDefault="000D4F0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 w:rsidR="000D4F0E" w:rsidRDefault="000D4F0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 w:rsidR="000D4F0E" w:rsidRDefault="000D4F0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 w:rsidR="000D4F0E" w:rsidRDefault="000D4F0E" w:rsidP="00F8413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 w:rsidR="000D4F0E" w:rsidRDefault="000D4F0E" w:rsidP="000D4F0E">
            <w:pPr>
              <w:spacing w:line="300" w:lineRule="exact"/>
              <w:ind w:firstLineChars="1800" w:firstLine="316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审核人：</w:t>
            </w:r>
          </w:p>
        </w:tc>
      </w:tr>
    </w:tbl>
    <w:p w:rsidR="000D4F0E" w:rsidRDefault="000D4F0E"/>
    <w:p w:rsidR="000D4F0E" w:rsidRDefault="000D4F0E"/>
    <w:sectPr w:rsidR="000D4F0E" w:rsidSect="00D9381B">
      <w:headerReference w:type="default" r:id="rId6"/>
      <w:footerReference w:type="even" r:id="rId7"/>
      <w:footerReference w:type="default" r:id="rId8"/>
      <w:pgSz w:w="11906" w:h="16838"/>
      <w:pgMar w:top="779" w:right="1418" w:bottom="0" w:left="141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F0E" w:rsidRDefault="000D4F0E" w:rsidP="00D9381B">
      <w:r>
        <w:separator/>
      </w:r>
    </w:p>
  </w:endnote>
  <w:endnote w:type="continuationSeparator" w:id="0">
    <w:p w:rsidR="000D4F0E" w:rsidRDefault="000D4F0E" w:rsidP="00D93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F0E" w:rsidRDefault="000D4F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4F0E" w:rsidRDefault="000D4F0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F0E" w:rsidRDefault="000D4F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:rsidR="000D4F0E" w:rsidRDefault="000D4F0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F0E" w:rsidRDefault="000D4F0E" w:rsidP="00D9381B">
      <w:r>
        <w:separator/>
      </w:r>
    </w:p>
  </w:footnote>
  <w:footnote w:type="continuationSeparator" w:id="0">
    <w:p w:rsidR="000D4F0E" w:rsidRDefault="000D4F0E" w:rsidP="00D938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F0E" w:rsidRDefault="000D4F0E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D4F0E"/>
    <w:rsid w:val="000E7F0A"/>
    <w:rsid w:val="001375B3"/>
    <w:rsid w:val="00172A27"/>
    <w:rsid w:val="00173652"/>
    <w:rsid w:val="00193D25"/>
    <w:rsid w:val="002838AD"/>
    <w:rsid w:val="003278A2"/>
    <w:rsid w:val="003E0EE3"/>
    <w:rsid w:val="003F6737"/>
    <w:rsid w:val="00431CD9"/>
    <w:rsid w:val="006B51E7"/>
    <w:rsid w:val="006C4828"/>
    <w:rsid w:val="006D1B54"/>
    <w:rsid w:val="006F12E6"/>
    <w:rsid w:val="0085322D"/>
    <w:rsid w:val="00960BB5"/>
    <w:rsid w:val="00991CCD"/>
    <w:rsid w:val="00B913DD"/>
    <w:rsid w:val="00BC38A7"/>
    <w:rsid w:val="00C65CDF"/>
    <w:rsid w:val="00CE7766"/>
    <w:rsid w:val="00D9381B"/>
    <w:rsid w:val="00DA181A"/>
    <w:rsid w:val="00E674DA"/>
    <w:rsid w:val="00EF403B"/>
    <w:rsid w:val="00F84139"/>
    <w:rsid w:val="00FF40D9"/>
    <w:rsid w:val="414B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9381B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D9381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D938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D938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D9381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13</TotalTime>
  <Pages>1</Pages>
  <Words>47</Words>
  <Characters>272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防城港市教育局2012年公开招聘工作人员报名表</dc:title>
  <dc:subject/>
  <dc:creator>USER</dc:creator>
  <cp:keywords/>
  <dc:description/>
  <cp:lastModifiedBy>USER</cp:lastModifiedBy>
  <cp:revision>5</cp:revision>
  <cp:lastPrinted>2012-05-22T08:21:00Z</cp:lastPrinted>
  <dcterms:created xsi:type="dcterms:W3CDTF">2019-02-26T07:46:00Z</dcterms:created>
  <dcterms:modified xsi:type="dcterms:W3CDTF">2020-04-21T00:12:00Z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