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3" w:rsidRPr="009A4632" w:rsidRDefault="00135DD3" w:rsidP="00A25CE7">
      <w:pPr>
        <w:rPr>
          <w:rFonts w:ascii="方正小标宋简体" w:eastAsia="方正小标宋简体"/>
          <w:sz w:val="32"/>
          <w:szCs w:val="44"/>
        </w:rPr>
      </w:pPr>
      <w:r w:rsidRPr="009A4632">
        <w:rPr>
          <w:rFonts w:ascii="方正小标宋简体" w:eastAsia="方正小标宋简体" w:hint="eastAsia"/>
          <w:sz w:val="32"/>
          <w:szCs w:val="44"/>
        </w:rPr>
        <w:t>附件：</w:t>
      </w:r>
    </w:p>
    <w:p w:rsidR="00135DD3" w:rsidRPr="007D484C" w:rsidRDefault="00135DD3" w:rsidP="007D484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南部县</w:t>
      </w:r>
      <w:r w:rsidRPr="00322138">
        <w:rPr>
          <w:rFonts w:ascii="方正小标宋简体" w:eastAsia="方正小标宋简体"/>
          <w:spacing w:val="-12"/>
          <w:sz w:val="44"/>
          <w:szCs w:val="44"/>
        </w:rPr>
        <w:t>2020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上半年公开考核招聘县城高中教师</w:t>
      </w:r>
      <w:r w:rsidRPr="007D484C">
        <w:rPr>
          <w:rFonts w:ascii="方正小标宋简体" w:eastAsia="方正小标宋简体" w:hint="eastAsia"/>
          <w:sz w:val="44"/>
          <w:szCs w:val="44"/>
        </w:rPr>
        <w:t>参加体检人员名单</w:t>
      </w:r>
    </w:p>
    <w:p w:rsidR="00135DD3" w:rsidRDefault="00135DD3" w:rsidP="009A4632"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9"/>
        <w:gridCol w:w="6908"/>
      </w:tblGrid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A14220" w:rsidRDefault="00135DD3" w:rsidP="003743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4220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 w:rsidRPr="00A14220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A14220">
              <w:rPr>
                <w:rFonts w:ascii="黑体" w:eastAsia="黑体" w:hAnsi="黑体" w:hint="eastAsia"/>
                <w:sz w:val="28"/>
                <w:szCs w:val="28"/>
              </w:rPr>
              <w:t>科</w:t>
            </w:r>
          </w:p>
        </w:tc>
        <w:tc>
          <w:tcPr>
            <w:tcW w:w="6908" w:type="dxa"/>
            <w:vAlign w:val="center"/>
          </w:tcPr>
          <w:p w:rsidR="00135DD3" w:rsidRPr="00A14220" w:rsidRDefault="00135DD3" w:rsidP="00135DD3">
            <w:pPr>
              <w:ind w:firstLineChars="650" w:firstLine="31680"/>
              <w:rPr>
                <w:rFonts w:ascii="黑体" w:eastAsia="黑体" w:hAnsi="黑体"/>
                <w:sz w:val="28"/>
                <w:szCs w:val="28"/>
              </w:rPr>
            </w:pPr>
            <w:r w:rsidRPr="00A14220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A14220">
              <w:rPr>
                <w:rFonts w:ascii="黑体" w:eastAsia="黑体" w:hAnsi="黑体"/>
                <w:sz w:val="28"/>
                <w:szCs w:val="28"/>
              </w:rPr>
              <w:t xml:space="preserve">        </w:t>
            </w:r>
            <w:r w:rsidRPr="00A14220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374387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hint="eastAsia"/>
                <w:sz w:val="28"/>
                <w:szCs w:val="28"/>
              </w:rPr>
              <w:t>高中政治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(5</w:t>
            </w:r>
            <w:r w:rsidRPr="00374387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374387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赵彬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杜小艳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赵玉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何秋萍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刘婷婷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374387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hint="eastAsia"/>
                <w:sz w:val="28"/>
                <w:szCs w:val="28"/>
              </w:rPr>
              <w:t>高中语文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(5</w:t>
            </w:r>
            <w:r w:rsidRPr="00374387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374387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刘小艳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赵艳华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谢玲玲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蒲美玲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杨智玲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高中数学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(4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唐清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舒玉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周心悦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孙傲霜</w:t>
            </w:r>
          </w:p>
        </w:tc>
      </w:tr>
      <w:tr w:rsidR="00135DD3" w:rsidRPr="00D26AD1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高中英语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(6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李佳玲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蒋思迈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谢亚梅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张坤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徐琳芳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李海阳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高中物理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(3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鲜俊兰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蒲虎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冯江平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高中化学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(4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黄彩霞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吴优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向硕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王颖</w:t>
            </w:r>
          </w:p>
        </w:tc>
        <w:bookmarkStart w:id="0" w:name="_GoBack"/>
        <w:bookmarkEnd w:id="0"/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高中生物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(1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赵天娇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高中地理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(4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汤珍珍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陈岚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廖小芳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任松柏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高中历史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(4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宋慧玲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曾令东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蒲艳婷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蒋科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D26AD1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高中体育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(2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Pr="00D26AD1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张海波</w:t>
            </w:r>
            <w:r w:rsidRPr="00D26AD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D26AD1">
              <w:rPr>
                <w:rFonts w:ascii="Times New Roman" w:eastAsia="仿宋" w:hAnsi="Times New Roman" w:hint="eastAsia"/>
                <w:sz w:val="28"/>
                <w:szCs w:val="28"/>
              </w:rPr>
              <w:t>任启明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374387" w:rsidRDefault="00135DD3" w:rsidP="003743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高中美术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张静怡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322138" w:rsidRDefault="00135DD3" w:rsidP="00374387">
            <w:pPr>
              <w:jc w:val="center"/>
              <w:rPr>
                <w:rFonts w:ascii="Times New Roman" w:eastAsia="仿宋" w:hAnsi="Times New Roman"/>
                <w:spacing w:val="-10"/>
                <w:sz w:val="28"/>
                <w:szCs w:val="28"/>
              </w:rPr>
            </w:pPr>
            <w:r w:rsidRPr="00322138">
              <w:rPr>
                <w:rFonts w:ascii="Times New Roman" w:eastAsia="仿宋" w:hAnsi="Times New Roman" w:hint="eastAsia"/>
                <w:spacing w:val="-10"/>
                <w:sz w:val="28"/>
                <w:szCs w:val="28"/>
              </w:rPr>
              <w:t>高中心理健康</w:t>
            </w:r>
            <w:r w:rsidRPr="00322138">
              <w:rPr>
                <w:rFonts w:ascii="Times New Roman" w:eastAsia="仿宋" w:hAnsi="Times New Roman"/>
                <w:spacing w:val="-10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/>
                <w:spacing w:val="-10"/>
                <w:sz w:val="28"/>
                <w:szCs w:val="28"/>
              </w:rPr>
              <w:t>2</w:t>
            </w:r>
            <w:r w:rsidRPr="00322138">
              <w:rPr>
                <w:rFonts w:ascii="Times New Roman" w:eastAsia="仿宋" w:hAnsi="Times New Roman" w:hint="eastAsia"/>
                <w:spacing w:val="-10"/>
                <w:sz w:val="28"/>
                <w:szCs w:val="28"/>
              </w:rPr>
              <w:t>人</w:t>
            </w:r>
            <w:r w:rsidRPr="00322138">
              <w:rPr>
                <w:rFonts w:ascii="Times New Roman" w:eastAsia="仿宋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代梦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黄秋霞</w:t>
            </w:r>
          </w:p>
        </w:tc>
      </w:tr>
      <w:tr w:rsidR="00135DD3" w:rsidRPr="007424B0" w:rsidTr="00F77EF7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:rsidR="00135DD3" w:rsidRPr="00322138" w:rsidRDefault="00135DD3" w:rsidP="00374387">
            <w:pPr>
              <w:jc w:val="center"/>
              <w:rPr>
                <w:rFonts w:ascii="Times New Roman" w:eastAsia="仿宋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pacing w:val="-10"/>
                <w:sz w:val="28"/>
                <w:szCs w:val="28"/>
              </w:rPr>
              <w:t>职高农学</w:t>
            </w:r>
            <w:r>
              <w:rPr>
                <w:rFonts w:ascii="Times New Roman" w:eastAsia="仿宋" w:hAnsi="Times New Roman"/>
                <w:spacing w:val="-10"/>
                <w:sz w:val="28"/>
                <w:szCs w:val="28"/>
              </w:rPr>
              <w:t xml:space="preserve"> </w:t>
            </w:r>
            <w:r w:rsidRPr="00322138">
              <w:rPr>
                <w:rFonts w:ascii="Times New Roman" w:eastAsia="仿宋" w:hAnsi="Times New Roman"/>
                <w:spacing w:val="-10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/>
                <w:spacing w:val="-10"/>
                <w:sz w:val="28"/>
                <w:szCs w:val="28"/>
              </w:rPr>
              <w:t>1</w:t>
            </w:r>
            <w:r w:rsidRPr="00322138">
              <w:rPr>
                <w:rFonts w:ascii="Times New Roman" w:eastAsia="仿宋" w:hAnsi="Times New Roman" w:hint="eastAsia"/>
                <w:spacing w:val="-10"/>
                <w:sz w:val="28"/>
                <w:szCs w:val="28"/>
              </w:rPr>
              <w:t>人</w:t>
            </w:r>
            <w:r w:rsidRPr="00322138">
              <w:rPr>
                <w:rFonts w:ascii="Times New Roman" w:eastAsia="仿宋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6908" w:type="dxa"/>
            <w:vAlign w:val="center"/>
          </w:tcPr>
          <w:p w:rsidR="00135DD3" w:rsidRDefault="00135DD3" w:rsidP="003F0FD3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邓锐杨</w:t>
            </w:r>
          </w:p>
        </w:tc>
      </w:tr>
    </w:tbl>
    <w:p w:rsidR="00135DD3" w:rsidRPr="003F5C68" w:rsidRDefault="00135DD3" w:rsidP="003F5C68">
      <w:pPr>
        <w:spacing w:line="40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sectPr w:rsidR="00135DD3" w:rsidRPr="003F5C68" w:rsidSect="000B009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B3"/>
    <w:rsid w:val="000B009F"/>
    <w:rsid w:val="00121F82"/>
    <w:rsid w:val="00135DD3"/>
    <w:rsid w:val="00140A50"/>
    <w:rsid w:val="00200766"/>
    <w:rsid w:val="00241BEA"/>
    <w:rsid w:val="00322138"/>
    <w:rsid w:val="00374387"/>
    <w:rsid w:val="003F0FD3"/>
    <w:rsid w:val="003F5C68"/>
    <w:rsid w:val="004E5E20"/>
    <w:rsid w:val="004F6AAA"/>
    <w:rsid w:val="006224CA"/>
    <w:rsid w:val="00716B89"/>
    <w:rsid w:val="00721EAC"/>
    <w:rsid w:val="007424B0"/>
    <w:rsid w:val="0078200C"/>
    <w:rsid w:val="007D484C"/>
    <w:rsid w:val="0085432C"/>
    <w:rsid w:val="008916A7"/>
    <w:rsid w:val="008E1645"/>
    <w:rsid w:val="009A4632"/>
    <w:rsid w:val="00A14220"/>
    <w:rsid w:val="00A25CE7"/>
    <w:rsid w:val="00A62457"/>
    <w:rsid w:val="00B0440E"/>
    <w:rsid w:val="00BA2DF0"/>
    <w:rsid w:val="00C609FB"/>
    <w:rsid w:val="00CE0FB3"/>
    <w:rsid w:val="00D25853"/>
    <w:rsid w:val="00D26AD1"/>
    <w:rsid w:val="00D3651C"/>
    <w:rsid w:val="00F45BAF"/>
    <w:rsid w:val="00F77EF7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2019-07-26T09:02:00Z</cp:lastPrinted>
  <dcterms:created xsi:type="dcterms:W3CDTF">2019-07-26T09:13:00Z</dcterms:created>
  <dcterms:modified xsi:type="dcterms:W3CDTF">2020-05-27T07:49:00Z</dcterms:modified>
</cp:coreProperties>
</file>