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E9119A" w:rsidRDefault="00E9119A" w:rsidP="00A7538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E9119A" w:rsidRDefault="00E9119A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E9119A" w:rsidRDefault="00E9119A">
      <w:pPr>
        <w:jc w:val="center"/>
        <w:rPr>
          <w:rFonts w:ascii="方正小标宋简体" w:eastAsia="方正小标宋简体"/>
          <w:sz w:val="36"/>
          <w:szCs w:val="36"/>
        </w:rPr>
      </w:pPr>
      <w:r w:rsidRPr="00571663">
        <w:rPr>
          <w:rFonts w:ascii="方正小标宋简体" w:eastAsia="方正小标宋简体" w:hint="eastAsia"/>
          <w:b/>
          <w:bCs/>
          <w:sz w:val="36"/>
          <w:szCs w:val="36"/>
        </w:rPr>
        <w:t>武胜县引进</w:t>
      </w:r>
      <w:r w:rsidRPr="00571663">
        <w:rPr>
          <w:rFonts w:ascii="方正小标宋简体" w:eastAsia="方正小标宋简体"/>
          <w:b/>
          <w:bCs/>
          <w:sz w:val="36"/>
          <w:szCs w:val="36"/>
        </w:rPr>
        <w:t>2020</w:t>
      </w:r>
      <w:r w:rsidRPr="00571663">
        <w:rPr>
          <w:rFonts w:ascii="方正小标宋简体" w:eastAsia="方正小标宋简体" w:hint="eastAsia"/>
          <w:b/>
          <w:bCs/>
          <w:sz w:val="36"/>
          <w:szCs w:val="36"/>
        </w:rPr>
        <w:t>届优秀高校应届毕业生体格检查表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E9119A">
        <w:trPr>
          <w:cantSplit/>
          <w:trHeight w:val="293"/>
        </w:trPr>
        <w:tc>
          <w:tcPr>
            <w:tcW w:w="1188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E9119A" w:rsidRDefault="00E9119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E9119A" w:rsidRDefault="00E9119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E9119A" w:rsidRDefault="00E9119A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E9119A">
        <w:trPr>
          <w:cantSplit/>
          <w:trHeight w:val="416"/>
        </w:trPr>
        <w:tc>
          <w:tcPr>
            <w:tcW w:w="1188" w:type="dxa"/>
            <w:vAlign w:val="center"/>
          </w:tcPr>
          <w:p w:rsidR="00E9119A" w:rsidRDefault="00E9119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E9119A" w:rsidRDefault="00E9119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E9119A" w:rsidRDefault="00E9119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9119A" w:rsidRDefault="00E9119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E9119A" w:rsidRDefault="00E9119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9119A" w:rsidRDefault="00E9119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E9119A" w:rsidRDefault="00E9119A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E9119A" w:rsidRDefault="00E9119A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E9119A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E9119A" w:rsidRDefault="00E9119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E9119A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E9119A" w:rsidRDefault="00E9119A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E9119A" w:rsidRDefault="00E9119A" w:rsidP="00E9119A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E9119A" w:rsidRDefault="00E9119A" w:rsidP="00E9119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E9119A" w:rsidRDefault="00E9119A" w:rsidP="00E9119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E9119A" w:rsidRDefault="00E9119A" w:rsidP="00E9119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E9119A" w:rsidRDefault="00E9119A" w:rsidP="00E9119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E9119A" w:rsidRDefault="00E9119A" w:rsidP="00E9119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E9119A" w:rsidRDefault="00E9119A" w:rsidP="00E9119A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</w:p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</w:p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</w:p>
          <w:p w:rsidR="00E9119A" w:rsidRDefault="00E9119A">
            <w:pPr>
              <w:rPr>
                <w:rFonts w:ascii="方正小标宋简体" w:eastAsia="方正小标宋简体"/>
                <w:sz w:val="24"/>
              </w:rPr>
            </w:pPr>
          </w:p>
          <w:p w:rsidR="00E9119A" w:rsidRDefault="00E9119A" w:rsidP="00E9119A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E9119A" w:rsidRDefault="00E9119A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E9119A" w:rsidRDefault="00E9119A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E9119A" w:rsidRDefault="00E9119A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E9119A" w:rsidRDefault="00E9119A">
            <w:pPr>
              <w:rPr>
                <w:rFonts w:ascii="方正小标宋简体" w:eastAsia="方正小标宋简体"/>
                <w:sz w:val="28"/>
              </w:rPr>
            </w:pPr>
          </w:p>
          <w:p w:rsidR="00E9119A" w:rsidRDefault="00E9119A" w:rsidP="00E9119A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E9119A" w:rsidRDefault="00E9119A" w:rsidP="00E9119A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E9119A" w:rsidRDefault="00E9119A" w:rsidP="00E9119A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E9119A" w:rsidRDefault="00E9119A">
      <w:pPr>
        <w:jc w:val="left"/>
      </w:pPr>
    </w:p>
    <w:p w:rsidR="00E9119A" w:rsidRDefault="00E9119A" w:rsidP="00A7538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E9119A" w:rsidRDefault="00E9119A" w:rsidP="00A7538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E9119A" w:rsidRDefault="00E9119A" w:rsidP="00A7538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E9119A" w:rsidRDefault="00E9119A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E9119A" w:rsidRDefault="00E9119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E9119A" w:rsidRDefault="00E9119A" w:rsidP="00A75386">
      <w:pPr>
        <w:spacing w:line="300" w:lineRule="exact"/>
        <w:ind w:firstLineChars="25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A7538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E9119A" w:rsidRDefault="00E9119A">
      <w:pPr>
        <w:spacing w:line="300" w:lineRule="exact"/>
        <w:rPr>
          <w:rFonts w:ascii="方正小标宋简体" w:eastAsia="方正小标宋简体"/>
          <w:sz w:val="24"/>
        </w:rPr>
      </w:pPr>
    </w:p>
    <w:p w:rsidR="00E9119A" w:rsidRDefault="00E9119A" w:rsidP="00875CFA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E9119A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9A" w:rsidRDefault="00E9119A" w:rsidP="000474B6">
      <w:r>
        <w:separator/>
      </w:r>
    </w:p>
  </w:endnote>
  <w:endnote w:type="continuationSeparator" w:id="0">
    <w:p w:rsidR="00E9119A" w:rsidRDefault="00E9119A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A" w:rsidRDefault="00E91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9119A" w:rsidRDefault="00E91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A" w:rsidRDefault="00E91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119A" w:rsidRDefault="00E91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9A" w:rsidRDefault="00E9119A" w:rsidP="000474B6">
      <w:r>
        <w:separator/>
      </w:r>
    </w:p>
  </w:footnote>
  <w:footnote w:type="continuationSeparator" w:id="0">
    <w:p w:rsidR="00E9119A" w:rsidRDefault="00E9119A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A" w:rsidRDefault="00E9119A" w:rsidP="00A75386">
    <w:pPr>
      <w:pStyle w:val="Header"/>
      <w:pBdr>
        <w:bottom w:val="none" w:sz="0" w:space="0" w:color="auto"/>
      </w:pBdr>
      <w:ind w:firstLineChars="555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      </w:t>
    </w:r>
  </w:p>
  <w:p w:rsidR="00E9119A" w:rsidRDefault="00E9119A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2237DB"/>
    <w:rsid w:val="00294194"/>
    <w:rsid w:val="00317A26"/>
    <w:rsid w:val="003A377E"/>
    <w:rsid w:val="003C694D"/>
    <w:rsid w:val="0042088A"/>
    <w:rsid w:val="004975F1"/>
    <w:rsid w:val="004A580A"/>
    <w:rsid w:val="0057059B"/>
    <w:rsid w:val="00571663"/>
    <w:rsid w:val="006605AE"/>
    <w:rsid w:val="007922BC"/>
    <w:rsid w:val="00875CFA"/>
    <w:rsid w:val="00895C93"/>
    <w:rsid w:val="0098640B"/>
    <w:rsid w:val="00A217C6"/>
    <w:rsid w:val="00A6474A"/>
    <w:rsid w:val="00A75386"/>
    <w:rsid w:val="00BE1C43"/>
    <w:rsid w:val="00C07383"/>
    <w:rsid w:val="00C76DBB"/>
    <w:rsid w:val="00D563F2"/>
    <w:rsid w:val="00DC3996"/>
    <w:rsid w:val="00E9119A"/>
    <w:rsid w:val="00F2014B"/>
    <w:rsid w:val="00F24366"/>
    <w:rsid w:val="00F426A0"/>
    <w:rsid w:val="00FE1A30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16</cp:revision>
  <dcterms:created xsi:type="dcterms:W3CDTF">2020-05-06T09:47:00Z</dcterms:created>
  <dcterms:modified xsi:type="dcterms:W3CDTF">2020-07-30T08:34:00Z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