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我申报阳泉市城区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年引进急需紧缺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中小学、幼儿教师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岗位，我已仔细阅读《阳泉市城区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年引进急需紧缺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中小学、幼儿教师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一、自觉遵守此次引才的有关政策；遵守工作纪律，服从工作安排，不舞弊或协助他人舞弊。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真实、完整、准确地提供本人报名信息、各种资料、材料；准确提供有效的联系方式，并保证在引进期间联系畅通。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四、不传播、不编造虚假信息，不故意浪费引进资源。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五、保证符合引进岗位要求的资格条件，认真履行引进人员的各项义务。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六、在进入资格审查、复审、考察、体检、公示等程序，不无故放弃资格。特殊情况确需放弃的，提前向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资格审查单位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说明原因，并提出书面申请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通过考察的，须在公示前书面提出放弃申请。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对违反以上承诺所造成的后果，本人自愿承担相应责任，并按中华人民共和国人力资源和社会保障部令《事业单位公开招聘违纪违规行为处理规定》的规定，接受有关处理。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000" w:firstLineChars="125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000" w:firstLineChars="1250"/>
        <w:textAlignment w:val="auto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申报人：</w:t>
      </w:r>
      <w:r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640" w:firstLineChars="1450"/>
        <w:textAlignment w:val="auto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0B"/>
    <w:rsid w:val="00041594"/>
    <w:rsid w:val="000C1340"/>
    <w:rsid w:val="000C76B7"/>
    <w:rsid w:val="001A5B1B"/>
    <w:rsid w:val="00206F0B"/>
    <w:rsid w:val="00324266"/>
    <w:rsid w:val="003B1011"/>
    <w:rsid w:val="00411D1A"/>
    <w:rsid w:val="004F6914"/>
    <w:rsid w:val="0054659B"/>
    <w:rsid w:val="005B5C0D"/>
    <w:rsid w:val="00660A18"/>
    <w:rsid w:val="00767D7B"/>
    <w:rsid w:val="00787D55"/>
    <w:rsid w:val="009979E1"/>
    <w:rsid w:val="00D10217"/>
    <w:rsid w:val="00F61B5D"/>
    <w:rsid w:val="00FB26F2"/>
    <w:rsid w:val="00FD6FBE"/>
    <w:rsid w:val="01A70377"/>
    <w:rsid w:val="07C54D74"/>
    <w:rsid w:val="0FBF07BE"/>
    <w:rsid w:val="1B0B59A8"/>
    <w:rsid w:val="35001673"/>
    <w:rsid w:val="375C311B"/>
    <w:rsid w:val="47BA228F"/>
    <w:rsid w:val="5A0D4524"/>
    <w:rsid w:val="67070A82"/>
    <w:rsid w:val="767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416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2020-07-14T08:50:00Z</dcterms:created>
  <dc:creator>xb21cn</dc:creator>
  <cp:lastModifiedBy>文子</cp:lastModifiedBy>
  <cp:lastPrinted>2020-07-15T19:06:00Z</cp:lastPrinted>
  <dcterms:modified xsi:type="dcterms:W3CDTF">2020-08-10T23:42:04Z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