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8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（身份证号：</w:t>
      </w:r>
      <w:r>
        <w:rPr>
          <w:rFonts w:hint="eastAsia" w:ascii="仿宋_GB2312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职工。我单位同意其参加山东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技师学院公开招聘，如被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用，我单位将配合招聘单位进行考察并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办理离职手续和人事档案、党团关系的移交手续。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beforeLines="0" w:afterLines="0"/>
        <w:ind w:firstLine="4160" w:firstLineChars="1300"/>
        <w:jc w:val="left"/>
        <w:rPr>
          <w:rFonts w:hint="eastAsia" w:ascii="仿宋" w:hAnsi="仿宋" w:eastAsia="仿宋"/>
          <w:sz w:val="32"/>
          <w:lang w:eastAsia="zh-CN"/>
        </w:rPr>
      </w:pPr>
    </w:p>
    <w:p>
      <w:pPr>
        <w:spacing w:beforeLines="0" w:afterLines="0"/>
        <w:ind w:firstLine="5120" w:firstLineChars="16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单位</w:t>
      </w:r>
      <w:r>
        <w:rPr>
          <w:rFonts w:hint="eastAsia" w:ascii="仿宋" w:hAnsi="仿宋" w:eastAsia="仿宋"/>
          <w:sz w:val="32"/>
        </w:rPr>
        <w:t>（</w:t>
      </w:r>
      <w:r>
        <w:rPr>
          <w:rFonts w:hint="eastAsia" w:ascii="仿宋" w:hAnsi="仿宋" w:eastAsia="仿宋"/>
          <w:sz w:val="32"/>
          <w:lang w:eastAsia="zh-CN"/>
        </w:rPr>
        <w:t>公章</w:t>
      </w:r>
      <w:r>
        <w:rPr>
          <w:rFonts w:hint="eastAsia" w:ascii="仿宋" w:hAnsi="仿宋" w:eastAsia="仿宋"/>
          <w:sz w:val="32"/>
        </w:rPr>
        <w:t>）：</w:t>
      </w:r>
    </w:p>
    <w:p>
      <w:pPr>
        <w:ind w:right="64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701" w:right="1588" w:bottom="1701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1CD5"/>
    <w:rsid w:val="0016513B"/>
    <w:rsid w:val="0018121D"/>
    <w:rsid w:val="003A0654"/>
    <w:rsid w:val="0056546C"/>
    <w:rsid w:val="00812D11"/>
    <w:rsid w:val="009C72CC"/>
    <w:rsid w:val="00AF131E"/>
    <w:rsid w:val="00B718D6"/>
    <w:rsid w:val="00D062E9"/>
    <w:rsid w:val="00E25DF4"/>
    <w:rsid w:val="00F80942"/>
    <w:rsid w:val="0AF03CDA"/>
    <w:rsid w:val="0E053893"/>
    <w:rsid w:val="174C6621"/>
    <w:rsid w:val="20074C30"/>
    <w:rsid w:val="204329DC"/>
    <w:rsid w:val="2E2E6D92"/>
    <w:rsid w:val="3C9C405D"/>
    <w:rsid w:val="47B13A94"/>
    <w:rsid w:val="47FA2A71"/>
    <w:rsid w:val="4E302842"/>
    <w:rsid w:val="510F03E4"/>
    <w:rsid w:val="51732E59"/>
    <w:rsid w:val="53EE7A63"/>
    <w:rsid w:val="548251FC"/>
    <w:rsid w:val="64915544"/>
    <w:rsid w:val="6F0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技师学院抬头纸模板</Template>
  <Pages>1</Pages>
  <Words>19</Words>
  <Characters>110</Characters>
  <Lines>1</Lines>
  <Paragraphs>1</Paragraphs>
  <TotalTime>15</TotalTime>
  <ScaleCrop>false</ScaleCrop>
  <LinksUpToDate>false</LinksUpToDate>
  <CharactersWithSpaces>128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2016-06-03T07:12:00Z</dcterms:created>
  <dc:creator>CA</dc:creator>
  <cp:lastModifiedBy>蓑笠翁</cp:lastModifiedBy>
  <dcterms:modified xsi:type="dcterms:W3CDTF">2020-09-18T00:53:14Z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