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pict>
          <v:shape id="_x0000_s1026" o:spid="_x0000_s1026" o:spt="75" type="#_x0000_t75" style="position:absolute;left:0pt;margin-left:57.1pt;margin-top:0.2pt;height:532.05pt;width:333.75pt;mso-wrap-distance-bottom:0pt;mso-wrap-distance-left:9pt;mso-wrap-distance-right:9pt;mso-wrap-distance-top:0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square" side="left"/>
          </v:shape>
        </w:pict>
      </w: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573B24"/>
    <w:rsid w:val="00332160"/>
    <w:rsid w:val="006D45FC"/>
    <w:rsid w:val="007360F6"/>
    <w:rsid w:val="00BE624B"/>
    <w:rsid w:val="00FF4EE7"/>
    <w:rsid w:val="51573B24"/>
    <w:rsid w:val="78D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</Words>
  <Characters>27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2020-08-06T03:29:00Z</dcterms:created>
  <dc:creator>肖苏华</dc:creator>
  <cp:lastModifiedBy>南山</cp:lastModifiedBy>
  <dcterms:modified xsi:type="dcterms:W3CDTF">2020-11-10T01:35:51Z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