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2021</w:t>
      </w:r>
      <w:r>
        <w:rPr>
          <w:rFonts w:hint="eastAsia" w:ascii="黑体" w:hAnsi="黑体" w:eastAsia="黑体" w:cs="黑体"/>
          <w:sz w:val="36"/>
          <w:szCs w:val="36"/>
        </w:rPr>
        <w:t>年阿荣旗公开招聘中小学幼儿园教师</w:t>
      </w: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递补资格复审人员名单</w:t>
      </w: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</w:p>
    <w:tbl>
      <w:tblPr>
        <w:tblStyle w:val="6"/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4210"/>
        <w:gridCol w:w="1984"/>
        <w:gridCol w:w="1701"/>
        <w:gridCol w:w="1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报考单位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递补人员姓名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报考岗位排名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阿荣旗阿伦中学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生物教师</w:t>
            </w: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毛秀茹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阿荣旗六合学校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英语教师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郭雅茹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阿荣旗明德小学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体育教师</w:t>
            </w: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泽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阿荣旗那吉屯第二小学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语文教师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林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锐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阿荣旗那吉屯第二小学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语文教师</w:t>
            </w: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王梦迪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阿荣旗那吉屯第三小学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语文教师</w:t>
            </w: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岩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阿荣旗那吉屯第三小学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语文教师</w:t>
            </w: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张欣宇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阿荣旗那吉屯第四小学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薛玉龙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阿荣旗那吉屯第五小学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语文教师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陶明月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阿荣旗实验小学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语文教师</w:t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（普通岗）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韩慧婷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阿荣旗实验小学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震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阿荣旗实验小学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语文教师</w:t>
            </w: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王萌春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阿荣旗亚东中学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音乐教师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王梦婷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42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阿荣旗亚东中学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音乐教师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李荣哲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pPr>
        <w:jc w:val="center"/>
        <w:rPr>
          <w:rFonts w:ascii="黑体" w:hAnsi="黑体" w:eastAsia="黑体" w:cs="Times New Roman"/>
          <w:sz w:val="30"/>
          <w:szCs w:val="30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FC"/>
    <w:rsid w:val="000B67A3"/>
    <w:rsid w:val="000F127E"/>
    <w:rsid w:val="00171491"/>
    <w:rsid w:val="001775FA"/>
    <w:rsid w:val="002B2269"/>
    <w:rsid w:val="002C2239"/>
    <w:rsid w:val="002E7DE0"/>
    <w:rsid w:val="00336CCD"/>
    <w:rsid w:val="003608BB"/>
    <w:rsid w:val="003D534C"/>
    <w:rsid w:val="00427E25"/>
    <w:rsid w:val="00467874"/>
    <w:rsid w:val="004960DF"/>
    <w:rsid w:val="00497D02"/>
    <w:rsid w:val="00510F53"/>
    <w:rsid w:val="0051135C"/>
    <w:rsid w:val="0055391B"/>
    <w:rsid w:val="0056383C"/>
    <w:rsid w:val="005807C7"/>
    <w:rsid w:val="005C7ED7"/>
    <w:rsid w:val="005E4F9C"/>
    <w:rsid w:val="00631778"/>
    <w:rsid w:val="006C1B20"/>
    <w:rsid w:val="006C3EA2"/>
    <w:rsid w:val="00715368"/>
    <w:rsid w:val="007C4444"/>
    <w:rsid w:val="008729F8"/>
    <w:rsid w:val="008B52DA"/>
    <w:rsid w:val="008B5E66"/>
    <w:rsid w:val="00A00AA3"/>
    <w:rsid w:val="00AC4E75"/>
    <w:rsid w:val="00AC7477"/>
    <w:rsid w:val="00B12359"/>
    <w:rsid w:val="00BB3CAE"/>
    <w:rsid w:val="00BC2F69"/>
    <w:rsid w:val="00BC64F3"/>
    <w:rsid w:val="00CC15C7"/>
    <w:rsid w:val="00CC7AFC"/>
    <w:rsid w:val="00CD085B"/>
    <w:rsid w:val="00CF198C"/>
    <w:rsid w:val="00D36CF4"/>
    <w:rsid w:val="00D90A23"/>
    <w:rsid w:val="00D91B9C"/>
    <w:rsid w:val="00DD6D41"/>
    <w:rsid w:val="00E15EBB"/>
    <w:rsid w:val="00E81BC1"/>
    <w:rsid w:val="00EB3D44"/>
    <w:rsid w:val="00F472B6"/>
    <w:rsid w:val="00FA590E"/>
    <w:rsid w:val="06F51275"/>
    <w:rsid w:val="1D72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8"/>
    <w:link w:val="4"/>
    <w:semiHidden/>
    <w:locked/>
    <w:uiPriority w:val="99"/>
    <w:rPr>
      <w:sz w:val="18"/>
      <w:szCs w:val="18"/>
    </w:rPr>
  </w:style>
  <w:style w:type="character" w:customStyle="1" w:styleId="10">
    <w:name w:val="Footer Char"/>
    <w:basedOn w:val="8"/>
    <w:link w:val="3"/>
    <w:semiHidden/>
    <w:qFormat/>
    <w:locked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Date Char"/>
    <w:basedOn w:val="8"/>
    <w:link w:val="2"/>
    <w:semiHidden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129</Words>
  <Characters>737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2021-05-06T14:54:00Z</dcterms:created>
  <dc:creator>付建国</dc:creator>
  <cp:lastModifiedBy>WPS_1561559230</cp:lastModifiedBy>
  <cp:lastPrinted>2021-05-06T08:05:00Z</cp:lastPrinted>
  <dcterms:modified xsi:type="dcterms:W3CDTF">2021-05-07T02:25:19Z</dcterms:modified>
  <dc:title>2021年阿荣旗公开招聘中小学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C2273767A43F457B9C98CA3A5F124C4A</vt:lpwstr>
  </property>
</Properties>
</file>