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DE" w:rsidRDefault="004E39DE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4E39DE" w:rsidRDefault="004E39DE" w:rsidP="0057215F">
      <w:pPr>
        <w:widowControl/>
        <w:spacing w:line="560" w:lineRule="exact"/>
        <w:ind w:rightChars="-297" w:right="31680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宜宾市翠屏区</w:t>
      </w:r>
      <w:r>
        <w:rPr>
          <w:rFonts w:ascii="方正小标宋简体" w:eastAsia="方正小标宋简体" w:hAnsi="宋体" w:cs="方正小标宋简体"/>
          <w:kern w:val="0"/>
          <w:sz w:val="36"/>
          <w:szCs w:val="36"/>
        </w:rPr>
        <w:t>2021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年面向全国公开考调在编在职教师</w:t>
      </w:r>
    </w:p>
    <w:p w:rsidR="004E39DE" w:rsidRDefault="004E39DE" w:rsidP="0057215F">
      <w:pPr>
        <w:widowControl/>
        <w:spacing w:line="560" w:lineRule="exact"/>
        <w:ind w:rightChars="-297" w:right="31680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报名登记表</w:t>
      </w:r>
    </w:p>
    <w:tbl>
      <w:tblPr>
        <w:tblW w:w="9498" w:type="dxa"/>
        <w:tblInd w:w="-108" w:type="dxa"/>
        <w:tblLayout w:type="fixed"/>
        <w:tblLook w:val="00A0"/>
      </w:tblPr>
      <w:tblGrid>
        <w:gridCol w:w="1347"/>
        <w:gridCol w:w="775"/>
        <w:gridCol w:w="216"/>
        <w:gridCol w:w="439"/>
        <w:gridCol w:w="411"/>
        <w:gridCol w:w="147"/>
        <w:gridCol w:w="850"/>
        <w:gridCol w:w="704"/>
        <w:gridCol w:w="494"/>
        <w:gridCol w:w="215"/>
        <w:gridCol w:w="853"/>
        <w:gridCol w:w="706"/>
        <w:gridCol w:w="68"/>
        <w:gridCol w:w="357"/>
        <w:gridCol w:w="41"/>
        <w:gridCol w:w="246"/>
        <w:gridCol w:w="1629"/>
      </w:tblGrid>
      <w:tr w:rsidR="004E39DE">
        <w:trPr>
          <w:trHeight w:val="67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贴照片</w:t>
            </w:r>
          </w:p>
        </w:tc>
      </w:tr>
      <w:tr w:rsidR="004E39DE">
        <w:trPr>
          <w:trHeight w:val="6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trHeight w:val="6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trHeight w:val="6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trHeight w:val="7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E39DE">
        <w:trPr>
          <w:trHeight w:val="68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trHeight w:val="75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E39DE">
        <w:trPr>
          <w:trHeight w:val="767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E39DE">
        <w:trPr>
          <w:trHeight w:val="766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E39DE">
        <w:trPr>
          <w:trHeight w:val="970"/>
        </w:trPr>
        <w:tc>
          <w:tcPr>
            <w:tcW w:w="3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2018-2019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学年年度考核等次</w:t>
            </w:r>
          </w:p>
        </w:tc>
        <w:tc>
          <w:tcPr>
            <w:tcW w:w="32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2019-2020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学年年度考核等次</w:t>
            </w:r>
          </w:p>
        </w:tc>
        <w:tc>
          <w:tcPr>
            <w:tcW w:w="30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2020-2021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学年年度考核等次</w:t>
            </w:r>
          </w:p>
        </w:tc>
      </w:tr>
      <w:tr w:rsidR="004E39DE">
        <w:trPr>
          <w:trHeight w:val="1000"/>
        </w:trPr>
        <w:tc>
          <w:tcPr>
            <w:tcW w:w="3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4E39DE">
        <w:trPr>
          <w:trHeight w:val="1324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trHeight w:val="1824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符合考调的条件</w:t>
            </w:r>
          </w:p>
        </w:tc>
        <w:tc>
          <w:tcPr>
            <w:tcW w:w="81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trHeight w:val="466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E39DE">
        <w:trPr>
          <w:trHeight w:val="3405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报考人</w:t>
            </w:r>
          </w:p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1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39DE" w:rsidRDefault="004E39DE">
            <w:pPr>
              <w:widowControl/>
              <w:spacing w:line="360" w:lineRule="exact"/>
              <w:ind w:firstLine="510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我已仔细阅读本次考调公告，理解其内容，本人郑重承诺：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报名时我所填写的基本信息真实可靠，所提供的证书、证件、证明等报名材料真实有效。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考试时凭本人准考证和正式有效居民身份证原件参加考试考核，自觉遵守考场纪律和考试准则，服从考务工作人员和监考人员安排。</w:t>
            </w:r>
          </w:p>
          <w:p w:rsidR="004E39DE" w:rsidRDefault="004E39DE">
            <w:pPr>
              <w:widowControl/>
              <w:spacing w:line="360" w:lineRule="exact"/>
              <w:ind w:firstLine="510"/>
              <w:jc w:val="left"/>
              <w:rPr>
                <w:rFonts w:ascii="仿宋_GB2312" w:hAnsi="宋体" w:cs="Times New Roman"/>
                <w:kern w:val="0"/>
                <w:sz w:val="26"/>
                <w:szCs w:val="26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本人报名之日属于事业单位在编在职教师，同时保证在规定时间内完清档案等相关手续。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以上承诺本人将严格遵守，如有违反，本人愿意承担一切后果，并自愿接受有关部门处理。</w:t>
            </w:r>
          </w:p>
        </w:tc>
      </w:tr>
      <w:tr w:rsidR="004E39DE">
        <w:trPr>
          <w:trHeight w:val="686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4E39DE">
        <w:trPr>
          <w:trHeight w:val="2331"/>
        </w:trPr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kern w:val="0"/>
                <w:sz w:val="24"/>
                <w:szCs w:val="24"/>
              </w:rPr>
              <w:t>编制单位意见</w:t>
            </w:r>
          </w:p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kern w:val="0"/>
                <w:sz w:val="24"/>
                <w:szCs w:val="24"/>
              </w:rPr>
              <w:t>（法定代表人签字并加盖公章）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kern w:val="0"/>
                <w:sz w:val="24"/>
                <w:szCs w:val="24"/>
              </w:rPr>
              <w:t>主管部门意见</w:t>
            </w:r>
          </w:p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kern w:val="0"/>
                <w:sz w:val="24"/>
                <w:szCs w:val="24"/>
              </w:rPr>
              <w:t>（注明意见并加盖公章）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 w:rsidR="004E39DE">
        <w:trPr>
          <w:trHeight w:val="542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以下内容由工作人员填写</w:t>
            </w:r>
          </w:p>
        </w:tc>
      </w:tr>
      <w:tr w:rsidR="004E39DE">
        <w:trPr>
          <w:trHeight w:val="550"/>
        </w:trPr>
        <w:tc>
          <w:tcPr>
            <w:tcW w:w="27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44"/>
                <w:szCs w:val="44"/>
              </w:rPr>
              <w:t>同意报考</w:t>
            </w:r>
          </w:p>
        </w:tc>
      </w:tr>
      <w:tr w:rsidR="004E39DE">
        <w:trPr>
          <w:trHeight w:val="672"/>
        </w:trPr>
        <w:tc>
          <w:tcPr>
            <w:tcW w:w="27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9DE" w:rsidRDefault="004E39DE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4E39DE">
        <w:trPr>
          <w:trHeight w:val="710"/>
        </w:trPr>
        <w:tc>
          <w:tcPr>
            <w:tcW w:w="27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9DE" w:rsidRDefault="004E39DE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资格终审人签字：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4E39DE" w:rsidRDefault="004E39DE">
      <w:pPr>
        <w:rPr>
          <w:rFonts w:cs="Times New Roman"/>
        </w:rPr>
        <w:sectPr w:rsidR="004E39DE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4E39DE" w:rsidRDefault="004E39DE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4E39DE" w:rsidRDefault="004E39DE" w:rsidP="0057215F">
      <w:pPr>
        <w:widowControl/>
        <w:spacing w:line="560" w:lineRule="exact"/>
        <w:ind w:leftChars="-3" w:left="31680" w:rightChars="-24" w:right="31680" w:firstLineChars="1" w:firstLine="31680"/>
        <w:jc w:val="center"/>
        <w:rPr>
          <w:rFonts w:ascii="方正小标宋简体" w:eastAsia="方正小标宋简体" w:hAnsi="宋体" w:cs="Times New Roman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pacing w:val="-20"/>
          <w:kern w:val="0"/>
          <w:sz w:val="36"/>
          <w:szCs w:val="36"/>
        </w:rPr>
        <w:t>宜宾市翠屏区</w:t>
      </w:r>
      <w:r>
        <w:rPr>
          <w:rFonts w:ascii="方正小标宋简体" w:eastAsia="方正小标宋简体" w:hAnsi="宋体" w:cs="方正小标宋简体"/>
          <w:spacing w:val="-20"/>
          <w:kern w:val="0"/>
          <w:sz w:val="36"/>
          <w:szCs w:val="36"/>
        </w:rPr>
        <w:t>2021</w:t>
      </w:r>
      <w:r>
        <w:rPr>
          <w:rFonts w:ascii="方正小标宋简体" w:eastAsia="方正小标宋简体" w:hAnsi="宋体" w:cs="方正小标宋简体" w:hint="eastAsia"/>
          <w:spacing w:val="-20"/>
          <w:kern w:val="0"/>
          <w:sz w:val="36"/>
          <w:szCs w:val="36"/>
        </w:rPr>
        <w:t>年面向全国公开考调在编在职教师</w:t>
      </w:r>
    </w:p>
    <w:p w:rsidR="004E39DE" w:rsidRDefault="004E39DE" w:rsidP="0057215F">
      <w:pPr>
        <w:widowControl/>
        <w:spacing w:line="560" w:lineRule="exact"/>
        <w:ind w:rightChars="-24" w:right="31680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加分申请表</w:t>
      </w:r>
    </w:p>
    <w:tbl>
      <w:tblPr>
        <w:tblW w:w="16224" w:type="dxa"/>
        <w:tblInd w:w="-318" w:type="dxa"/>
        <w:tblLayout w:type="fixed"/>
        <w:tblLook w:val="00A0"/>
      </w:tblPr>
      <w:tblGrid>
        <w:gridCol w:w="1422"/>
        <w:gridCol w:w="1591"/>
        <w:gridCol w:w="992"/>
        <w:gridCol w:w="850"/>
        <w:gridCol w:w="1701"/>
        <w:gridCol w:w="142"/>
        <w:gridCol w:w="1237"/>
        <w:gridCol w:w="1287"/>
        <w:gridCol w:w="490"/>
        <w:gridCol w:w="3118"/>
        <w:gridCol w:w="3394"/>
      </w:tblGrid>
      <w:tr w:rsidR="004E39DE">
        <w:trPr>
          <w:gridAfter w:val="3"/>
          <w:wAfter w:w="7002" w:type="dxa"/>
          <w:trHeight w:val="67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E39DE">
        <w:trPr>
          <w:gridAfter w:val="3"/>
          <w:wAfter w:w="7002" w:type="dxa"/>
          <w:trHeight w:val="75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报考单位</w:t>
            </w:r>
          </w:p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E39DE">
        <w:trPr>
          <w:gridAfter w:val="3"/>
          <w:wAfter w:w="7002" w:type="dxa"/>
          <w:trHeight w:val="454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申请考调加分项目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所获奖项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本人申请加分分值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最终审核分值</w:t>
            </w:r>
          </w:p>
        </w:tc>
      </w:tr>
      <w:tr w:rsidR="004E39DE">
        <w:trPr>
          <w:gridAfter w:val="3"/>
          <w:wAfter w:w="7002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gridAfter w:val="3"/>
          <w:wAfter w:w="7002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gridAfter w:val="3"/>
          <w:wAfter w:w="7002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gridAfter w:val="3"/>
          <w:wAfter w:w="7002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gridAfter w:val="3"/>
          <w:wAfter w:w="7002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gridAfter w:val="3"/>
          <w:wAfter w:w="7002" w:type="dxa"/>
          <w:trHeight w:val="502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gridAfter w:val="3"/>
          <w:wAfter w:w="7002" w:type="dxa"/>
          <w:trHeight w:val="450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gridAfter w:val="3"/>
          <w:wAfter w:w="7002" w:type="dxa"/>
          <w:trHeight w:val="50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最终审核加分合计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E39DE">
        <w:trPr>
          <w:gridAfter w:val="3"/>
          <w:wAfter w:w="7002" w:type="dxa"/>
          <w:trHeight w:val="317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考生承诺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 w:rsidP="004E39DE">
            <w:pPr>
              <w:spacing w:line="480" w:lineRule="exact"/>
              <w:ind w:firstLineChars="200" w:firstLine="31680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我已仔细阅读并理解本次考调公告中加分相关内容，本人郑重承诺：提供申请加分项目的证书、获奖证书真实、准确、有效。如有违反，本人愿意承担一切后果，并自愿接受有关部门处理。</w:t>
            </w:r>
          </w:p>
          <w:p w:rsidR="004E39DE" w:rsidRDefault="004E39DE" w:rsidP="004E39DE">
            <w:pPr>
              <w:spacing w:line="480" w:lineRule="exact"/>
              <w:ind w:firstLineChars="200" w:firstLine="31680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  <w:p w:rsidR="004E39DE" w:rsidRDefault="004E39DE" w:rsidP="004E39DE">
            <w:pPr>
              <w:spacing w:line="480" w:lineRule="exact"/>
              <w:ind w:firstLineChars="30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考生签名：年月日</w:t>
            </w:r>
          </w:p>
        </w:tc>
      </w:tr>
      <w:tr w:rsidR="004E39DE">
        <w:trPr>
          <w:gridAfter w:val="3"/>
          <w:wAfter w:w="7002" w:type="dxa"/>
          <w:trHeight w:val="1634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审核加分</w:t>
            </w:r>
          </w:p>
        </w:tc>
        <w:tc>
          <w:tcPr>
            <w:tcW w:w="5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39DE" w:rsidRDefault="004E39DE">
            <w:pPr>
              <w:widowControl/>
              <w:spacing w:line="48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审核人签字：</w:t>
            </w:r>
          </w:p>
          <w:p w:rsidR="004E39DE" w:rsidRDefault="004E39DE">
            <w:pPr>
              <w:widowControl/>
              <w:spacing w:line="48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E39DE" w:rsidRDefault="004E39DE">
            <w:pPr>
              <w:widowControl/>
              <w:spacing w:line="48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E39DE" w:rsidRDefault="004E39DE" w:rsidP="004E39DE">
            <w:pPr>
              <w:widowControl/>
              <w:spacing w:line="480" w:lineRule="exact"/>
              <w:ind w:firstLineChars="1250" w:firstLine="3168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39DE" w:rsidRDefault="004E39DE">
            <w:pPr>
              <w:widowControl/>
              <w:spacing w:line="48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考生确认签字：</w:t>
            </w:r>
          </w:p>
          <w:p w:rsidR="004E39DE" w:rsidRDefault="004E39DE">
            <w:pPr>
              <w:widowControl/>
              <w:spacing w:line="48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E39DE" w:rsidRDefault="004E39DE">
            <w:pPr>
              <w:widowControl/>
              <w:spacing w:line="48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E39DE" w:rsidRDefault="004E39DE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4E39DE">
        <w:trPr>
          <w:trHeight w:val="187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 w:rsidR="004E39DE" w:rsidRDefault="004E39D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4E39DE" w:rsidRDefault="004E39DE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E39DE" w:rsidRDefault="004E39DE" w:rsidP="004E39DE">
      <w:pPr>
        <w:widowControl/>
        <w:spacing w:line="560" w:lineRule="exact"/>
        <w:ind w:leftChars="-202" w:left="3168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注：请将考生申请加分的</w:t>
      </w:r>
      <w:r>
        <w:rPr>
          <w:rFonts w:ascii="宋体" w:hAnsi="宋体" w:cs="宋体" w:hint="eastAsia"/>
          <w:kern w:val="0"/>
          <w:sz w:val="24"/>
          <w:szCs w:val="24"/>
        </w:rPr>
        <w:t>相关获奖材料复印件附于申请表后。</w:t>
      </w:r>
    </w:p>
    <w:sectPr w:rsidR="004E39DE" w:rsidSect="00DA489B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DE" w:rsidRDefault="004E39DE" w:rsidP="00DA489B">
      <w:r>
        <w:separator/>
      </w:r>
    </w:p>
  </w:endnote>
  <w:endnote w:type="continuationSeparator" w:id="1">
    <w:p w:rsidR="004E39DE" w:rsidRDefault="004E39DE" w:rsidP="00DA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DE" w:rsidRDefault="004E39DE">
    <w:pPr>
      <w:pStyle w:val="Footer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57215F">
      <w:rPr>
        <w:rFonts w:ascii="仿宋_GB2312" w:eastAsia="仿宋_GB2312"/>
        <w:noProof/>
        <w:sz w:val="28"/>
        <w:szCs w:val="28"/>
        <w:lang w:val="zh-CN"/>
      </w:rPr>
      <w:t>2</w:t>
    </w:r>
    <w:r>
      <w:rPr>
        <w:rFonts w:ascii="仿宋_GB2312" w:eastAsia="仿宋_GB2312"/>
        <w:sz w:val="28"/>
        <w:szCs w:val="28"/>
      </w:rPr>
      <w:fldChar w:fldCharType="end"/>
    </w:r>
  </w:p>
  <w:p w:rsidR="004E39DE" w:rsidRDefault="004E39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DE" w:rsidRDefault="004E39DE">
    <w:pPr>
      <w:pStyle w:val="Footer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57215F">
      <w:rPr>
        <w:rFonts w:ascii="仿宋_GB2312" w:eastAsia="仿宋_GB2312"/>
        <w:noProof/>
        <w:sz w:val="28"/>
        <w:szCs w:val="28"/>
        <w:lang w:val="zh-CN"/>
      </w:rPr>
      <w:t>3</w:t>
    </w:r>
    <w:r>
      <w:rPr>
        <w:rFonts w:ascii="仿宋_GB2312" w:eastAsia="仿宋_GB2312"/>
        <w:sz w:val="28"/>
        <w:szCs w:val="28"/>
      </w:rPr>
      <w:fldChar w:fldCharType="end"/>
    </w:r>
  </w:p>
  <w:p w:rsidR="004E39DE" w:rsidRDefault="004E39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DE" w:rsidRDefault="004E39DE" w:rsidP="00DA489B">
      <w:r>
        <w:separator/>
      </w:r>
    </w:p>
  </w:footnote>
  <w:footnote w:type="continuationSeparator" w:id="1">
    <w:p w:rsidR="004E39DE" w:rsidRDefault="004E39DE" w:rsidP="00DA4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DE" w:rsidRDefault="004E39DE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DE" w:rsidRDefault="004E39D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cumentProtection w:edit="readOnly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18"/>
    <w:rsid w:val="00012299"/>
    <w:rsid w:val="000125D8"/>
    <w:rsid w:val="00030962"/>
    <w:rsid w:val="00036EF9"/>
    <w:rsid w:val="00054634"/>
    <w:rsid w:val="00075E9C"/>
    <w:rsid w:val="000769B9"/>
    <w:rsid w:val="00083ACB"/>
    <w:rsid w:val="00084D96"/>
    <w:rsid w:val="000866CF"/>
    <w:rsid w:val="0008774D"/>
    <w:rsid w:val="00095046"/>
    <w:rsid w:val="000A5A8D"/>
    <w:rsid w:val="000A66D3"/>
    <w:rsid w:val="000B06EE"/>
    <w:rsid w:val="000B4012"/>
    <w:rsid w:val="000C1176"/>
    <w:rsid w:val="000D2A06"/>
    <w:rsid w:val="000D3FB1"/>
    <w:rsid w:val="000D5AB2"/>
    <w:rsid w:val="000D7D7E"/>
    <w:rsid w:val="000F4101"/>
    <w:rsid w:val="000F6751"/>
    <w:rsid w:val="000F7A9D"/>
    <w:rsid w:val="00125741"/>
    <w:rsid w:val="00125884"/>
    <w:rsid w:val="00125B87"/>
    <w:rsid w:val="001336CB"/>
    <w:rsid w:val="001420A9"/>
    <w:rsid w:val="0015670B"/>
    <w:rsid w:val="001620A9"/>
    <w:rsid w:val="00165E56"/>
    <w:rsid w:val="00187BDD"/>
    <w:rsid w:val="001A07F4"/>
    <w:rsid w:val="001A22FE"/>
    <w:rsid w:val="001A272F"/>
    <w:rsid w:val="001A7A5D"/>
    <w:rsid w:val="001A7F8E"/>
    <w:rsid w:val="001B74BF"/>
    <w:rsid w:val="001C3E46"/>
    <w:rsid w:val="001C49A9"/>
    <w:rsid w:val="001C7121"/>
    <w:rsid w:val="001F189E"/>
    <w:rsid w:val="00203360"/>
    <w:rsid w:val="00214151"/>
    <w:rsid w:val="00237E56"/>
    <w:rsid w:val="00237F81"/>
    <w:rsid w:val="00251FA9"/>
    <w:rsid w:val="0025406E"/>
    <w:rsid w:val="0025517A"/>
    <w:rsid w:val="00257B95"/>
    <w:rsid w:val="00261BA6"/>
    <w:rsid w:val="00280AF7"/>
    <w:rsid w:val="00286EC1"/>
    <w:rsid w:val="002915BF"/>
    <w:rsid w:val="00297510"/>
    <w:rsid w:val="002A5264"/>
    <w:rsid w:val="002A7814"/>
    <w:rsid w:val="002B0988"/>
    <w:rsid w:val="002B5612"/>
    <w:rsid w:val="002E1A88"/>
    <w:rsid w:val="002E5508"/>
    <w:rsid w:val="002F7685"/>
    <w:rsid w:val="003074B7"/>
    <w:rsid w:val="00334945"/>
    <w:rsid w:val="00340C1F"/>
    <w:rsid w:val="0034162A"/>
    <w:rsid w:val="003463E6"/>
    <w:rsid w:val="003607C3"/>
    <w:rsid w:val="003753D2"/>
    <w:rsid w:val="00376E6F"/>
    <w:rsid w:val="00384369"/>
    <w:rsid w:val="003925A6"/>
    <w:rsid w:val="00393B7A"/>
    <w:rsid w:val="00396A2A"/>
    <w:rsid w:val="003A44BB"/>
    <w:rsid w:val="003A787C"/>
    <w:rsid w:val="003A79D4"/>
    <w:rsid w:val="003B080B"/>
    <w:rsid w:val="003B7E72"/>
    <w:rsid w:val="003F2EC5"/>
    <w:rsid w:val="003F4BEA"/>
    <w:rsid w:val="0040056A"/>
    <w:rsid w:val="00402E75"/>
    <w:rsid w:val="00403D57"/>
    <w:rsid w:val="0040463E"/>
    <w:rsid w:val="00407D2E"/>
    <w:rsid w:val="00412532"/>
    <w:rsid w:val="00420168"/>
    <w:rsid w:val="004317CB"/>
    <w:rsid w:val="00433510"/>
    <w:rsid w:val="0043534D"/>
    <w:rsid w:val="00436524"/>
    <w:rsid w:val="004466C3"/>
    <w:rsid w:val="004603D0"/>
    <w:rsid w:val="00482580"/>
    <w:rsid w:val="0048536D"/>
    <w:rsid w:val="004857A4"/>
    <w:rsid w:val="00496978"/>
    <w:rsid w:val="004B65BB"/>
    <w:rsid w:val="004B7AE0"/>
    <w:rsid w:val="004C75A6"/>
    <w:rsid w:val="004D207D"/>
    <w:rsid w:val="004D5A9F"/>
    <w:rsid w:val="004D6622"/>
    <w:rsid w:val="004D77C0"/>
    <w:rsid w:val="004E15CC"/>
    <w:rsid w:val="004E2270"/>
    <w:rsid w:val="004E39DE"/>
    <w:rsid w:val="004E4CE9"/>
    <w:rsid w:val="004F270C"/>
    <w:rsid w:val="00505696"/>
    <w:rsid w:val="00536F7E"/>
    <w:rsid w:val="00540035"/>
    <w:rsid w:val="00540823"/>
    <w:rsid w:val="00540CA8"/>
    <w:rsid w:val="00543953"/>
    <w:rsid w:val="00545D83"/>
    <w:rsid w:val="005461E9"/>
    <w:rsid w:val="005610A1"/>
    <w:rsid w:val="0057215F"/>
    <w:rsid w:val="00574F4C"/>
    <w:rsid w:val="005801DF"/>
    <w:rsid w:val="005867DE"/>
    <w:rsid w:val="00592F0E"/>
    <w:rsid w:val="00594672"/>
    <w:rsid w:val="00595372"/>
    <w:rsid w:val="00596E1B"/>
    <w:rsid w:val="005B4F38"/>
    <w:rsid w:val="005C5DD4"/>
    <w:rsid w:val="005D0F9F"/>
    <w:rsid w:val="005D56BF"/>
    <w:rsid w:val="005E2875"/>
    <w:rsid w:val="005E41E0"/>
    <w:rsid w:val="005F609B"/>
    <w:rsid w:val="005F7141"/>
    <w:rsid w:val="005F7AB3"/>
    <w:rsid w:val="0060434B"/>
    <w:rsid w:val="00605094"/>
    <w:rsid w:val="0060746E"/>
    <w:rsid w:val="006177DF"/>
    <w:rsid w:val="00623928"/>
    <w:rsid w:val="00635B67"/>
    <w:rsid w:val="00637E3F"/>
    <w:rsid w:val="00652CD0"/>
    <w:rsid w:val="0065425C"/>
    <w:rsid w:val="00656D18"/>
    <w:rsid w:val="00656E4E"/>
    <w:rsid w:val="0066170F"/>
    <w:rsid w:val="0066389C"/>
    <w:rsid w:val="00670061"/>
    <w:rsid w:val="006714DB"/>
    <w:rsid w:val="006810F8"/>
    <w:rsid w:val="00683273"/>
    <w:rsid w:val="0068420B"/>
    <w:rsid w:val="00686150"/>
    <w:rsid w:val="0068768C"/>
    <w:rsid w:val="00696F97"/>
    <w:rsid w:val="006A27A0"/>
    <w:rsid w:val="006A6927"/>
    <w:rsid w:val="006B0CBE"/>
    <w:rsid w:val="006B42EA"/>
    <w:rsid w:val="006B662D"/>
    <w:rsid w:val="006C7EAB"/>
    <w:rsid w:val="006D0B2F"/>
    <w:rsid w:val="006D7C1A"/>
    <w:rsid w:val="006E642C"/>
    <w:rsid w:val="006F5A76"/>
    <w:rsid w:val="0070038A"/>
    <w:rsid w:val="00706F87"/>
    <w:rsid w:val="00710EFF"/>
    <w:rsid w:val="00712246"/>
    <w:rsid w:val="00724794"/>
    <w:rsid w:val="00730674"/>
    <w:rsid w:val="00740F3C"/>
    <w:rsid w:val="0074137D"/>
    <w:rsid w:val="0074354C"/>
    <w:rsid w:val="007460C1"/>
    <w:rsid w:val="007528D4"/>
    <w:rsid w:val="00757508"/>
    <w:rsid w:val="00765A56"/>
    <w:rsid w:val="0078171D"/>
    <w:rsid w:val="00791428"/>
    <w:rsid w:val="0079564B"/>
    <w:rsid w:val="007B01FC"/>
    <w:rsid w:val="007B33AF"/>
    <w:rsid w:val="007B390E"/>
    <w:rsid w:val="007B4243"/>
    <w:rsid w:val="007D1BDB"/>
    <w:rsid w:val="007D23F7"/>
    <w:rsid w:val="007E09D0"/>
    <w:rsid w:val="007E2861"/>
    <w:rsid w:val="007E4E56"/>
    <w:rsid w:val="007E6DBC"/>
    <w:rsid w:val="007F3B02"/>
    <w:rsid w:val="008219A3"/>
    <w:rsid w:val="00822C18"/>
    <w:rsid w:val="00825602"/>
    <w:rsid w:val="0083130E"/>
    <w:rsid w:val="00837CC0"/>
    <w:rsid w:val="0084512C"/>
    <w:rsid w:val="00846584"/>
    <w:rsid w:val="008557B2"/>
    <w:rsid w:val="00856A33"/>
    <w:rsid w:val="00860560"/>
    <w:rsid w:val="00860F89"/>
    <w:rsid w:val="00872866"/>
    <w:rsid w:val="008850C6"/>
    <w:rsid w:val="008922E3"/>
    <w:rsid w:val="00894602"/>
    <w:rsid w:val="008A2750"/>
    <w:rsid w:val="008C7533"/>
    <w:rsid w:val="008D1350"/>
    <w:rsid w:val="008D4559"/>
    <w:rsid w:val="008E20D8"/>
    <w:rsid w:val="008E24B0"/>
    <w:rsid w:val="008E52FE"/>
    <w:rsid w:val="008E794F"/>
    <w:rsid w:val="008F2DFD"/>
    <w:rsid w:val="008F30B4"/>
    <w:rsid w:val="008F3843"/>
    <w:rsid w:val="00936770"/>
    <w:rsid w:val="00957B6D"/>
    <w:rsid w:val="00971BDF"/>
    <w:rsid w:val="00980AD9"/>
    <w:rsid w:val="00981398"/>
    <w:rsid w:val="00986489"/>
    <w:rsid w:val="00987979"/>
    <w:rsid w:val="00993638"/>
    <w:rsid w:val="00994C24"/>
    <w:rsid w:val="00997333"/>
    <w:rsid w:val="009A4F93"/>
    <w:rsid w:val="009A6942"/>
    <w:rsid w:val="009A73AD"/>
    <w:rsid w:val="009B7319"/>
    <w:rsid w:val="009C3E5A"/>
    <w:rsid w:val="009C45C7"/>
    <w:rsid w:val="009C58E4"/>
    <w:rsid w:val="009C6AB5"/>
    <w:rsid w:val="009C716E"/>
    <w:rsid w:val="009E0B32"/>
    <w:rsid w:val="009E320C"/>
    <w:rsid w:val="009E33D4"/>
    <w:rsid w:val="009E37F6"/>
    <w:rsid w:val="009F1F63"/>
    <w:rsid w:val="009F2B47"/>
    <w:rsid w:val="00A00580"/>
    <w:rsid w:val="00A01051"/>
    <w:rsid w:val="00A272C9"/>
    <w:rsid w:val="00A460F2"/>
    <w:rsid w:val="00A74403"/>
    <w:rsid w:val="00A82DFA"/>
    <w:rsid w:val="00A90574"/>
    <w:rsid w:val="00AA16D6"/>
    <w:rsid w:val="00AA20D0"/>
    <w:rsid w:val="00AA3566"/>
    <w:rsid w:val="00AA7A92"/>
    <w:rsid w:val="00AB1165"/>
    <w:rsid w:val="00AB3184"/>
    <w:rsid w:val="00AB5208"/>
    <w:rsid w:val="00AC4A40"/>
    <w:rsid w:val="00AD1F03"/>
    <w:rsid w:val="00AD65F6"/>
    <w:rsid w:val="00AE5F6B"/>
    <w:rsid w:val="00B05713"/>
    <w:rsid w:val="00B10202"/>
    <w:rsid w:val="00B1103D"/>
    <w:rsid w:val="00B11A42"/>
    <w:rsid w:val="00B356A1"/>
    <w:rsid w:val="00B409B0"/>
    <w:rsid w:val="00B4157B"/>
    <w:rsid w:val="00B54C76"/>
    <w:rsid w:val="00B636CB"/>
    <w:rsid w:val="00B63A47"/>
    <w:rsid w:val="00B730E0"/>
    <w:rsid w:val="00B75FAB"/>
    <w:rsid w:val="00B806A1"/>
    <w:rsid w:val="00B8139F"/>
    <w:rsid w:val="00B819A6"/>
    <w:rsid w:val="00B850FB"/>
    <w:rsid w:val="00B86230"/>
    <w:rsid w:val="00B91107"/>
    <w:rsid w:val="00B9453A"/>
    <w:rsid w:val="00BA0C92"/>
    <w:rsid w:val="00BB784A"/>
    <w:rsid w:val="00BC1A66"/>
    <w:rsid w:val="00BC2547"/>
    <w:rsid w:val="00BC328A"/>
    <w:rsid w:val="00BC3DC2"/>
    <w:rsid w:val="00BD22F6"/>
    <w:rsid w:val="00BD50F3"/>
    <w:rsid w:val="00BE6161"/>
    <w:rsid w:val="00BF245C"/>
    <w:rsid w:val="00BF3306"/>
    <w:rsid w:val="00BF5C86"/>
    <w:rsid w:val="00BF7E75"/>
    <w:rsid w:val="00C001FD"/>
    <w:rsid w:val="00C10A36"/>
    <w:rsid w:val="00C128CC"/>
    <w:rsid w:val="00C1665A"/>
    <w:rsid w:val="00C2400E"/>
    <w:rsid w:val="00C242DF"/>
    <w:rsid w:val="00C343FA"/>
    <w:rsid w:val="00C352E6"/>
    <w:rsid w:val="00C37FB4"/>
    <w:rsid w:val="00C41365"/>
    <w:rsid w:val="00C53C52"/>
    <w:rsid w:val="00C55A8B"/>
    <w:rsid w:val="00C5736F"/>
    <w:rsid w:val="00C577B3"/>
    <w:rsid w:val="00C601B0"/>
    <w:rsid w:val="00C6311B"/>
    <w:rsid w:val="00C8077C"/>
    <w:rsid w:val="00C92C26"/>
    <w:rsid w:val="00C93765"/>
    <w:rsid w:val="00C95F44"/>
    <w:rsid w:val="00CA159B"/>
    <w:rsid w:val="00CA5D65"/>
    <w:rsid w:val="00CC0D94"/>
    <w:rsid w:val="00CC4319"/>
    <w:rsid w:val="00CC4DA9"/>
    <w:rsid w:val="00CC58E8"/>
    <w:rsid w:val="00CD1CB4"/>
    <w:rsid w:val="00CD29C4"/>
    <w:rsid w:val="00CD2DC6"/>
    <w:rsid w:val="00CD45BF"/>
    <w:rsid w:val="00CD45D2"/>
    <w:rsid w:val="00CD7BCF"/>
    <w:rsid w:val="00CF1969"/>
    <w:rsid w:val="00CF3926"/>
    <w:rsid w:val="00D027C3"/>
    <w:rsid w:val="00D13EA5"/>
    <w:rsid w:val="00D15933"/>
    <w:rsid w:val="00D24AA7"/>
    <w:rsid w:val="00D2681D"/>
    <w:rsid w:val="00D36E28"/>
    <w:rsid w:val="00D40288"/>
    <w:rsid w:val="00D42F4B"/>
    <w:rsid w:val="00D4418D"/>
    <w:rsid w:val="00D4713F"/>
    <w:rsid w:val="00D52ABE"/>
    <w:rsid w:val="00D57291"/>
    <w:rsid w:val="00D60B7A"/>
    <w:rsid w:val="00D858C0"/>
    <w:rsid w:val="00DA085A"/>
    <w:rsid w:val="00DA489B"/>
    <w:rsid w:val="00DA5DF2"/>
    <w:rsid w:val="00DB14B6"/>
    <w:rsid w:val="00DB6FBC"/>
    <w:rsid w:val="00DC289F"/>
    <w:rsid w:val="00DC6676"/>
    <w:rsid w:val="00DD1D8C"/>
    <w:rsid w:val="00DD1FC6"/>
    <w:rsid w:val="00DD2980"/>
    <w:rsid w:val="00DD3C05"/>
    <w:rsid w:val="00DD7962"/>
    <w:rsid w:val="00DE7897"/>
    <w:rsid w:val="00E0040D"/>
    <w:rsid w:val="00E1090F"/>
    <w:rsid w:val="00E37649"/>
    <w:rsid w:val="00E41D70"/>
    <w:rsid w:val="00E42F2F"/>
    <w:rsid w:val="00E4305B"/>
    <w:rsid w:val="00E451CC"/>
    <w:rsid w:val="00E47001"/>
    <w:rsid w:val="00E5550F"/>
    <w:rsid w:val="00E73904"/>
    <w:rsid w:val="00E74BF6"/>
    <w:rsid w:val="00E81BCA"/>
    <w:rsid w:val="00E84BF5"/>
    <w:rsid w:val="00E941F0"/>
    <w:rsid w:val="00E96077"/>
    <w:rsid w:val="00EA620D"/>
    <w:rsid w:val="00EE27EC"/>
    <w:rsid w:val="00EE5193"/>
    <w:rsid w:val="00EF0174"/>
    <w:rsid w:val="00EF1375"/>
    <w:rsid w:val="00F03004"/>
    <w:rsid w:val="00F107CF"/>
    <w:rsid w:val="00F142A6"/>
    <w:rsid w:val="00F324C0"/>
    <w:rsid w:val="00F37AF4"/>
    <w:rsid w:val="00F543A6"/>
    <w:rsid w:val="00F60587"/>
    <w:rsid w:val="00F65199"/>
    <w:rsid w:val="00F65B7C"/>
    <w:rsid w:val="00F737F0"/>
    <w:rsid w:val="00F75719"/>
    <w:rsid w:val="00F83FD6"/>
    <w:rsid w:val="00F86E9F"/>
    <w:rsid w:val="00F91ECB"/>
    <w:rsid w:val="00F92095"/>
    <w:rsid w:val="00FA3F0B"/>
    <w:rsid w:val="00FA4A1E"/>
    <w:rsid w:val="00FB4242"/>
    <w:rsid w:val="00FB68B2"/>
    <w:rsid w:val="00FC2755"/>
    <w:rsid w:val="00FC53EE"/>
    <w:rsid w:val="00FC6653"/>
    <w:rsid w:val="00FC6713"/>
    <w:rsid w:val="00FD23A3"/>
    <w:rsid w:val="00FE4D18"/>
    <w:rsid w:val="00FF217C"/>
    <w:rsid w:val="00FF22BC"/>
    <w:rsid w:val="00FF3BF2"/>
    <w:rsid w:val="00FF7947"/>
    <w:rsid w:val="03CF50FD"/>
    <w:rsid w:val="081936F8"/>
    <w:rsid w:val="087031FD"/>
    <w:rsid w:val="09A25283"/>
    <w:rsid w:val="0A0B2DEE"/>
    <w:rsid w:val="0C9E5630"/>
    <w:rsid w:val="0DDF2A0A"/>
    <w:rsid w:val="0F8417C7"/>
    <w:rsid w:val="0FF62085"/>
    <w:rsid w:val="13940979"/>
    <w:rsid w:val="15807CBD"/>
    <w:rsid w:val="15EC4495"/>
    <w:rsid w:val="191F0BCE"/>
    <w:rsid w:val="19BA4B86"/>
    <w:rsid w:val="1A3301FD"/>
    <w:rsid w:val="1C0A32B2"/>
    <w:rsid w:val="1E405B61"/>
    <w:rsid w:val="211F5979"/>
    <w:rsid w:val="22E1364D"/>
    <w:rsid w:val="23BE7F59"/>
    <w:rsid w:val="273F248F"/>
    <w:rsid w:val="28D314F5"/>
    <w:rsid w:val="28E661AE"/>
    <w:rsid w:val="2A194B1C"/>
    <w:rsid w:val="2A334F58"/>
    <w:rsid w:val="2A5C16DC"/>
    <w:rsid w:val="2B5014E1"/>
    <w:rsid w:val="2BC819AE"/>
    <w:rsid w:val="2C4961B1"/>
    <w:rsid w:val="2EEC3E9B"/>
    <w:rsid w:val="2EF5615F"/>
    <w:rsid w:val="306F1AAB"/>
    <w:rsid w:val="31C15E7B"/>
    <w:rsid w:val="333D311A"/>
    <w:rsid w:val="33936845"/>
    <w:rsid w:val="34875DDF"/>
    <w:rsid w:val="37073286"/>
    <w:rsid w:val="39A44B98"/>
    <w:rsid w:val="39CB2482"/>
    <w:rsid w:val="3A5A71D1"/>
    <w:rsid w:val="3A893278"/>
    <w:rsid w:val="3B0E5103"/>
    <w:rsid w:val="3CF87A5B"/>
    <w:rsid w:val="3D4C3667"/>
    <w:rsid w:val="3EE57E7A"/>
    <w:rsid w:val="40A96E37"/>
    <w:rsid w:val="40B763B7"/>
    <w:rsid w:val="40E87E68"/>
    <w:rsid w:val="414C405B"/>
    <w:rsid w:val="42F51372"/>
    <w:rsid w:val="43325138"/>
    <w:rsid w:val="435F47DE"/>
    <w:rsid w:val="444A0B2C"/>
    <w:rsid w:val="458175C4"/>
    <w:rsid w:val="45CF22AF"/>
    <w:rsid w:val="463F676A"/>
    <w:rsid w:val="46B31F8B"/>
    <w:rsid w:val="482A6532"/>
    <w:rsid w:val="48F51E98"/>
    <w:rsid w:val="49935BD1"/>
    <w:rsid w:val="49C9386B"/>
    <w:rsid w:val="49D019C1"/>
    <w:rsid w:val="4A2439E2"/>
    <w:rsid w:val="4AB96D43"/>
    <w:rsid w:val="4CF970CA"/>
    <w:rsid w:val="51FF2A7B"/>
    <w:rsid w:val="55E65897"/>
    <w:rsid w:val="560261B0"/>
    <w:rsid w:val="57DC6436"/>
    <w:rsid w:val="58732A62"/>
    <w:rsid w:val="5AC26C84"/>
    <w:rsid w:val="5D451842"/>
    <w:rsid w:val="5D5E3E7E"/>
    <w:rsid w:val="5DBD26DD"/>
    <w:rsid w:val="5FC26F2D"/>
    <w:rsid w:val="62071BC3"/>
    <w:rsid w:val="621D0FC3"/>
    <w:rsid w:val="6304563B"/>
    <w:rsid w:val="635B764C"/>
    <w:rsid w:val="64B76AE7"/>
    <w:rsid w:val="657A2D8F"/>
    <w:rsid w:val="65B32769"/>
    <w:rsid w:val="6A216E5B"/>
    <w:rsid w:val="6BF55070"/>
    <w:rsid w:val="6C060E93"/>
    <w:rsid w:val="6D8E4A5B"/>
    <w:rsid w:val="6E40425B"/>
    <w:rsid w:val="70CE34CC"/>
    <w:rsid w:val="710E152E"/>
    <w:rsid w:val="747367F9"/>
    <w:rsid w:val="76763DDC"/>
    <w:rsid w:val="77C40A80"/>
    <w:rsid w:val="785E2BE6"/>
    <w:rsid w:val="792948F1"/>
    <w:rsid w:val="7A261653"/>
    <w:rsid w:val="7AB20404"/>
    <w:rsid w:val="7AF07B90"/>
    <w:rsid w:val="7CDE352B"/>
    <w:rsid w:val="7D5B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489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DA489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AFB"/>
    <w:rPr>
      <w:rFonts w:ascii="Calibri" w:hAnsi="Calibri" w:cs="Calibri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rsid w:val="00DA489B"/>
    <w:pPr>
      <w:ind w:leftChars="2500" w:left="100"/>
    </w:pPr>
    <w:rPr>
      <w:rFonts w:ascii="Times New Roman" w:hAnsi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A489B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DA489B"/>
    <w:rPr>
      <w:rFonts w:ascii="Times New Roman" w:hAnsi="Times New Roman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89B"/>
    <w:rPr>
      <w:sz w:val="18"/>
    </w:rPr>
  </w:style>
  <w:style w:type="paragraph" w:styleId="Footer">
    <w:name w:val="footer"/>
    <w:basedOn w:val="Normal"/>
    <w:link w:val="FooterChar"/>
    <w:uiPriority w:val="99"/>
    <w:rsid w:val="00DA489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89B"/>
    <w:rPr>
      <w:sz w:val="18"/>
    </w:rPr>
  </w:style>
  <w:style w:type="paragraph" w:styleId="Header">
    <w:name w:val="header"/>
    <w:basedOn w:val="Normal"/>
    <w:link w:val="HeaderChar"/>
    <w:uiPriority w:val="99"/>
    <w:rsid w:val="00DA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89B"/>
    <w:rPr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A489B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489B"/>
    <w:rPr>
      <w:rFonts w:ascii="Cambria" w:hAnsi="Cambria"/>
      <w:b/>
      <w:kern w:val="28"/>
      <w:sz w:val="32"/>
    </w:rPr>
  </w:style>
  <w:style w:type="paragraph" w:styleId="NormalWeb">
    <w:name w:val="Normal (Web)"/>
    <w:basedOn w:val="Normal"/>
    <w:uiPriority w:val="99"/>
    <w:rsid w:val="00DA4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DA489B"/>
    <w:rPr>
      <w:rFonts w:cs="Times New Roman"/>
    </w:rPr>
  </w:style>
  <w:style w:type="character" w:styleId="Hyperlink">
    <w:name w:val="Hyperlink"/>
    <w:basedOn w:val="DefaultParagraphFont"/>
    <w:uiPriority w:val="99"/>
    <w:rsid w:val="00DA489B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DA4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140</Words>
  <Characters>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宜宾市翠屏区人力资源和社会保障局</dc:title>
  <dc:subject/>
  <dc:creator>147852</dc:creator>
  <cp:keywords/>
  <dc:description/>
  <cp:lastModifiedBy>wy51</cp:lastModifiedBy>
  <cp:revision>2</cp:revision>
  <cp:lastPrinted>2021-05-24T02:45:00Z</cp:lastPrinted>
  <dcterms:created xsi:type="dcterms:W3CDTF">2021-05-25T02:08:00Z</dcterms:created>
  <dcterms:modified xsi:type="dcterms:W3CDTF">2021-05-25T02:08:00Z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C0F7BA183263497A914BF89DC7BDEE9E</vt:lpwstr>
  </property>
</Properties>
</file>