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2" w:rsidRDefault="00755F7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诚信承诺书</w:t>
      </w:r>
    </w:p>
    <w:p w:rsidR="00755F72" w:rsidRDefault="00755F72">
      <w:p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我已仔细阅读《</w:t>
      </w:r>
      <w:r>
        <w:rPr>
          <w:rFonts w:ascii="黑体" w:eastAsia="黑体" w:hAnsi="黑体" w:cs="黑体" w:hint="eastAsia"/>
          <w:bCs/>
          <w:sz w:val="28"/>
          <w:szCs w:val="28"/>
        </w:rPr>
        <w:t>武汉市洪山区书院世家幼儿园招聘公告</w:t>
      </w:r>
      <w:r>
        <w:rPr>
          <w:rFonts w:ascii="宋体" w:hAnsi="宋体" w:cs="宋体" w:hint="eastAsia"/>
          <w:sz w:val="28"/>
          <w:szCs w:val="28"/>
        </w:rPr>
        <w:t>》，理解其内容，符合应聘条件。我郑重承诺：</w:t>
      </w:r>
    </w:p>
    <w:p w:rsidR="00755F72" w:rsidRDefault="00755F72">
      <w:pPr>
        <w:numPr>
          <w:ilvl w:val="0"/>
          <w:numId w:val="1"/>
        </w:num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自觉遵守招聘工作的有关政策。遵守考试纪律，服从考试安排，不舞弊或协助他人舞弊。</w:t>
      </w:r>
    </w:p>
    <w:p w:rsidR="00755F72" w:rsidRDefault="00755F72">
      <w:pPr>
        <w:numPr>
          <w:ilvl w:val="0"/>
          <w:numId w:val="1"/>
        </w:num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 w:rsidR="00755F72" w:rsidRDefault="00755F72">
      <w:pPr>
        <w:numPr>
          <w:ilvl w:val="0"/>
          <w:numId w:val="1"/>
        </w:num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不弄虚作假。不伪造不使用假证明、假照片、假证书。</w:t>
      </w:r>
    </w:p>
    <w:p w:rsidR="00755F72" w:rsidRDefault="00755F72">
      <w:p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、我保证符合招聘公告中的要求的资格条件。</w:t>
      </w:r>
    </w:p>
    <w:p w:rsidR="00755F72" w:rsidRDefault="00755F72" w:rsidP="00344406">
      <w:pPr>
        <w:spacing w:line="7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对违反以上承诺所造成的后果，本人自愿承担相应的责任。</w:t>
      </w:r>
    </w:p>
    <w:p w:rsidR="00755F72" w:rsidRDefault="00755F72">
      <w:pPr>
        <w:spacing w:line="700" w:lineRule="exact"/>
        <w:rPr>
          <w:rFonts w:ascii="宋体" w:cs="宋体"/>
          <w:sz w:val="28"/>
          <w:szCs w:val="28"/>
        </w:rPr>
      </w:pPr>
      <w:bookmarkStart w:id="0" w:name="_GoBack"/>
      <w:bookmarkEnd w:id="0"/>
    </w:p>
    <w:p w:rsidR="00755F72" w:rsidRDefault="00755F72">
      <w:pPr>
        <w:spacing w:line="700" w:lineRule="exact"/>
        <w:rPr>
          <w:rFonts w:ascii="宋体" w:cs="宋体"/>
          <w:sz w:val="28"/>
          <w:szCs w:val="28"/>
        </w:rPr>
      </w:pPr>
    </w:p>
    <w:p w:rsidR="00755F72" w:rsidRDefault="00755F72">
      <w:pPr>
        <w:spacing w:line="70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sz w:val="28"/>
          <w:szCs w:val="28"/>
        </w:rPr>
        <w:t>应聘人员签字：</w:t>
      </w:r>
    </w:p>
    <w:p w:rsidR="00755F72" w:rsidRDefault="00755F72">
      <w:pPr>
        <w:spacing w:line="700" w:lineRule="exact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</w:t>
      </w:r>
    </w:p>
    <w:sectPr w:rsidR="00755F72" w:rsidSect="002F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72" w:rsidRDefault="00755F72">
      <w:r>
        <w:separator/>
      </w:r>
    </w:p>
  </w:endnote>
  <w:endnote w:type="continuationSeparator" w:id="0">
    <w:p w:rsidR="00755F72" w:rsidRDefault="0075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72" w:rsidRDefault="00755F72">
      <w:r>
        <w:separator/>
      </w:r>
    </w:p>
  </w:footnote>
  <w:footnote w:type="continuationSeparator" w:id="0">
    <w:p w:rsidR="00755F72" w:rsidRDefault="0075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 w:rsidP="00F13BC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72" w:rsidRDefault="00755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A055"/>
    <w:multiLevelType w:val="singleLevel"/>
    <w:tmpl w:val="732CA05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B6B"/>
    <w:rsid w:val="002F5B6B"/>
    <w:rsid w:val="00342E12"/>
    <w:rsid w:val="00344406"/>
    <w:rsid w:val="004274E6"/>
    <w:rsid w:val="00550BAF"/>
    <w:rsid w:val="00755F72"/>
    <w:rsid w:val="009D0B69"/>
    <w:rsid w:val="00E604D4"/>
    <w:rsid w:val="00F13BCA"/>
    <w:rsid w:val="56D8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6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4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2021-07-11T10:01:00Z</dcterms:created>
  <dcterms:modified xsi:type="dcterms:W3CDTF">2021-07-14T12:52:00Z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B254FA94881F4FAC92B4CC873CE102BE</vt:lpwstr>
  </property>
</Properties>
</file>