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  <w:bookmarkStart w:id="0" w:name="_GoBack"/>
      <w:bookmarkEnd w:id="0"/>
    </w:p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本人已认真阅读《惠东县2021年公开招聘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中小学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合同制教师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《公告》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6DC2A18"/>
    <w:rsid w:val="1928226E"/>
    <w:rsid w:val="1A535C1A"/>
    <w:rsid w:val="1A8A6418"/>
    <w:rsid w:val="1CE37AD7"/>
    <w:rsid w:val="1EBC24AE"/>
    <w:rsid w:val="24E01DD1"/>
    <w:rsid w:val="270E6602"/>
    <w:rsid w:val="293615D0"/>
    <w:rsid w:val="30930BEE"/>
    <w:rsid w:val="396D2A5D"/>
    <w:rsid w:val="3DE503F4"/>
    <w:rsid w:val="43564679"/>
    <w:rsid w:val="51D37B0A"/>
    <w:rsid w:val="596C03C6"/>
    <w:rsid w:val="5A2A1271"/>
    <w:rsid w:val="5A576E95"/>
    <w:rsid w:val="5AB906DC"/>
    <w:rsid w:val="6135497E"/>
    <w:rsid w:val="68435129"/>
    <w:rsid w:val="6C992964"/>
    <w:rsid w:val="6F632F71"/>
    <w:rsid w:val="736B779A"/>
    <w:rsid w:val="75474EB5"/>
    <w:rsid w:val="75C318EE"/>
    <w:rsid w:val="7BC34F04"/>
    <w:rsid w:val="7DDA4D18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31</Words>
  <Characters>177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Administrator</cp:lastModifiedBy>
  <cp:lastPrinted>2020-06-28T08:09:00Z</cp:lastPrinted>
  <dcterms:modified xsi:type="dcterms:W3CDTF">2021-07-19T12:02:39Z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