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D" w:rsidRPr="003E30C4" w:rsidRDefault="009D368D">
      <w:pPr>
        <w:pStyle w:val="NormalWeb"/>
        <w:wordWrap w:val="0"/>
        <w:spacing w:line="440" w:lineRule="exact"/>
        <w:jc w:val="both"/>
        <w:rPr>
          <w:rStyle w:val="Strong"/>
          <w:rFonts w:ascii="仿宋" w:eastAsia="仿宋" w:hAnsi="仿宋" w:cs="宋体"/>
          <w:b w:val="0"/>
          <w:bCs w:val="0"/>
          <w:sz w:val="28"/>
          <w:szCs w:val="28"/>
        </w:rPr>
      </w:pPr>
      <w:r w:rsidRPr="003E30C4">
        <w:rPr>
          <w:rStyle w:val="Strong"/>
          <w:rFonts w:ascii="仿宋" w:eastAsia="仿宋" w:hAnsi="仿宋" w:cs="宋体" w:hint="eastAsia"/>
          <w:b w:val="0"/>
          <w:bCs w:val="0"/>
          <w:sz w:val="28"/>
          <w:szCs w:val="28"/>
        </w:rPr>
        <w:t>附件</w:t>
      </w:r>
      <w:r w:rsidRPr="003E30C4">
        <w:rPr>
          <w:rStyle w:val="Strong"/>
          <w:rFonts w:ascii="仿宋" w:eastAsia="仿宋" w:hAnsi="仿宋" w:cs="宋体"/>
          <w:b w:val="0"/>
          <w:bCs w:val="0"/>
          <w:sz w:val="28"/>
          <w:szCs w:val="28"/>
        </w:rPr>
        <w:t>4</w:t>
      </w:r>
      <w:r w:rsidRPr="003E30C4">
        <w:rPr>
          <w:rStyle w:val="Strong"/>
          <w:rFonts w:ascii="仿宋" w:eastAsia="仿宋" w:hAnsi="仿宋" w:cs="宋体" w:hint="eastAsia"/>
          <w:b w:val="0"/>
          <w:bCs w:val="0"/>
          <w:sz w:val="28"/>
          <w:szCs w:val="28"/>
        </w:rPr>
        <w:t>：</w:t>
      </w:r>
    </w:p>
    <w:p w:rsidR="009D368D" w:rsidRDefault="009D368D">
      <w:pPr>
        <w:pStyle w:val="NormalWeb"/>
        <w:wordWrap w:val="0"/>
        <w:spacing w:line="440" w:lineRule="exact"/>
        <w:jc w:val="center"/>
        <w:rPr>
          <w:rStyle w:val="Strong"/>
          <w:rFonts w:ascii="方正小标宋简体" w:eastAsia="方正小标宋简体" w:cs="宋体"/>
          <w:sz w:val="44"/>
          <w:szCs w:val="44"/>
        </w:rPr>
      </w:pPr>
      <w:r>
        <w:rPr>
          <w:rStyle w:val="Strong"/>
          <w:rFonts w:ascii="方正小标宋简体" w:eastAsia="方正小标宋简体" w:cs="宋体" w:hint="eastAsia"/>
          <w:sz w:val="44"/>
          <w:szCs w:val="44"/>
        </w:rPr>
        <w:t>承诺书</w:t>
      </w:r>
    </w:p>
    <w:p w:rsidR="009D368D" w:rsidRDefault="009D368D" w:rsidP="00B72CA0">
      <w:pPr>
        <w:pStyle w:val="NormalWeb"/>
        <w:spacing w:before="0" w:beforeAutospacing="0" w:after="0" w:afterAutospacing="0" w:line="36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我已仔细阅读《长治市上党区</w:t>
      </w:r>
      <w:r>
        <w:rPr>
          <w:rFonts w:ascii="仿宋_GB2312" w:eastAsia="仿宋_GB2312"/>
          <w:color w:val="000000"/>
          <w:sz w:val="30"/>
          <w:szCs w:val="30"/>
        </w:rPr>
        <w:t>2021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年公开招聘中小学教师公告》及《事业单位公开招聘违纪违规处理办法》等资料，清楚并理解其内容。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9D368D" w:rsidRDefault="009D368D" w:rsidP="00B72CA0">
      <w:pPr>
        <w:pStyle w:val="NormalWeb"/>
        <w:spacing w:before="0" w:beforeAutospacing="0" w:after="0" w:afterAutospacing="0" w:line="36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9D368D" w:rsidRDefault="009D368D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五、如出现以下情形视为自动放弃本次考试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未在规定时间内领取《笔试准考证》的。</w:t>
      </w:r>
    </w:p>
    <w:p w:rsidR="009D368D" w:rsidRDefault="009D368D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9D368D" w:rsidRDefault="009D368D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9D368D" w:rsidRDefault="009D368D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六、报考全额事业编制中小学教师岗位，面试入闱下一环节后，不得随意放弃。如本人自行放弃，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年内不得报考上党区教育系统公开招聘考试，如考录上党区公务员进入政审考察环节的，政审考察视为不合格。</w:t>
      </w:r>
    </w:p>
    <w:p w:rsidR="009D368D" w:rsidRPr="00470651" w:rsidRDefault="009D368D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706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七、一经聘用为上党区全额事业单位中小学教师，</w:t>
      </w:r>
      <w:r w:rsidRPr="004706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Pr="004706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年内不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得</w:t>
      </w:r>
      <w:r w:rsidRPr="004706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调动到上党区教育系统以外单位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9D368D" w:rsidRPr="00B27C80" w:rsidRDefault="009D368D" w:rsidP="00B27C8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八、在试用期或服务期内辞职、考取全日制脱产院校等进行深造或在服务期内无论何种原因解聘，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均</w:t>
      </w: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属违反约定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行为</w:t>
      </w: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9D368D" w:rsidRPr="00B27C80" w:rsidRDefault="009D368D" w:rsidP="00B27C8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九、本人确认以上条款为聘用合同附款双方另行约定内容。</w:t>
      </w:r>
      <w:r w:rsidRPr="00B27C80"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</w:t>
      </w: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B27C80">
        <w:rPr>
          <w:rFonts w:ascii="仿宋_GB2312" w:eastAsia="仿宋_GB2312" w:hAnsi="宋体" w:hint="eastAsia"/>
          <w:color w:val="000000"/>
          <w:sz w:val="30"/>
          <w:szCs w:val="30"/>
        </w:rPr>
        <w:t>本人自愿承担全部责任</w:t>
      </w:r>
      <w:r w:rsidRPr="00B27C8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并赔付违约金</w:t>
      </w:r>
      <w:r w:rsidRPr="00B27C80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9D368D" w:rsidRDefault="009D368D" w:rsidP="00B72CA0">
      <w:pPr>
        <w:spacing w:line="36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9D368D" w:rsidRDefault="009D368D" w:rsidP="00B72CA0">
      <w:pPr>
        <w:spacing w:line="36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9D368D" w:rsidRDefault="009D368D" w:rsidP="00B72CA0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 </w:t>
      </w:r>
    </w:p>
    <w:p w:rsidR="009D368D" w:rsidRDefault="009D368D" w:rsidP="00B72CA0">
      <w:pPr>
        <w:spacing w:line="360" w:lineRule="exact"/>
        <w:ind w:firstLineChars="415" w:firstLine="124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9D368D" w:rsidSect="00EE5A8C">
      <w:pgSz w:w="11906" w:h="16838"/>
      <w:pgMar w:top="1588" w:right="1588" w:bottom="164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7631"/>
    <w:rsid w:val="0006681B"/>
    <w:rsid w:val="000B7E97"/>
    <w:rsid w:val="00121F59"/>
    <w:rsid w:val="00195B42"/>
    <w:rsid w:val="001B5D1F"/>
    <w:rsid w:val="001E4D13"/>
    <w:rsid w:val="002949BA"/>
    <w:rsid w:val="002C4AF2"/>
    <w:rsid w:val="00312422"/>
    <w:rsid w:val="00330799"/>
    <w:rsid w:val="00390110"/>
    <w:rsid w:val="00392D4D"/>
    <w:rsid w:val="003A65C8"/>
    <w:rsid w:val="003E30C4"/>
    <w:rsid w:val="00407DB5"/>
    <w:rsid w:val="004261E9"/>
    <w:rsid w:val="00432A5F"/>
    <w:rsid w:val="004613FD"/>
    <w:rsid w:val="00470651"/>
    <w:rsid w:val="00495B18"/>
    <w:rsid w:val="004A74D9"/>
    <w:rsid w:val="004F0410"/>
    <w:rsid w:val="00504748"/>
    <w:rsid w:val="005266BB"/>
    <w:rsid w:val="00527F6C"/>
    <w:rsid w:val="005542DC"/>
    <w:rsid w:val="005B1753"/>
    <w:rsid w:val="005E4AB8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5696"/>
    <w:rsid w:val="00734F66"/>
    <w:rsid w:val="00744A07"/>
    <w:rsid w:val="00777993"/>
    <w:rsid w:val="007A0AC7"/>
    <w:rsid w:val="007B11F7"/>
    <w:rsid w:val="007E0B6F"/>
    <w:rsid w:val="007F3383"/>
    <w:rsid w:val="007F40C8"/>
    <w:rsid w:val="008040DF"/>
    <w:rsid w:val="008151A6"/>
    <w:rsid w:val="00863F38"/>
    <w:rsid w:val="008B19EF"/>
    <w:rsid w:val="008E26AA"/>
    <w:rsid w:val="008F6F86"/>
    <w:rsid w:val="008F71B7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D368D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27C80"/>
    <w:rsid w:val="00B32FBA"/>
    <w:rsid w:val="00B53BD0"/>
    <w:rsid w:val="00B54D78"/>
    <w:rsid w:val="00B72CA0"/>
    <w:rsid w:val="00B7329B"/>
    <w:rsid w:val="00BB0D65"/>
    <w:rsid w:val="00BF15A1"/>
    <w:rsid w:val="00C107A8"/>
    <w:rsid w:val="00C7102B"/>
    <w:rsid w:val="00CA4D30"/>
    <w:rsid w:val="00CE1751"/>
    <w:rsid w:val="00D01B32"/>
    <w:rsid w:val="00D04FF4"/>
    <w:rsid w:val="00D15698"/>
    <w:rsid w:val="00D17172"/>
    <w:rsid w:val="00D21BA7"/>
    <w:rsid w:val="00D33F86"/>
    <w:rsid w:val="00D627E7"/>
    <w:rsid w:val="00D7751F"/>
    <w:rsid w:val="00DE2DF4"/>
    <w:rsid w:val="00DE33CC"/>
    <w:rsid w:val="00E10DE5"/>
    <w:rsid w:val="00E3023B"/>
    <w:rsid w:val="00E60A5F"/>
    <w:rsid w:val="00EB158A"/>
    <w:rsid w:val="00EE39F6"/>
    <w:rsid w:val="00EE407A"/>
    <w:rsid w:val="00EE5A8C"/>
    <w:rsid w:val="00F432AE"/>
    <w:rsid w:val="00F65328"/>
    <w:rsid w:val="00FA42A5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A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A8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E5A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40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AF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91</Words>
  <Characters>520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lenovo</cp:lastModifiedBy>
  <cp:revision>43</cp:revision>
  <cp:lastPrinted>2021-11-17T00:34:00Z</cp:lastPrinted>
  <dcterms:created xsi:type="dcterms:W3CDTF">2020-06-30T09:28:00Z</dcterms:created>
  <dcterms:modified xsi:type="dcterms:W3CDTF">2021-11-25T06:51:00Z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