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580" w:lineRule="exact"/>
        <w:ind w:right="0"/>
        <w:jc w:val="left"/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  <w:t>3：</w:t>
      </w:r>
    </w:p>
    <w:p>
      <w:pPr>
        <w:spacing w:before="0" w:line="580" w:lineRule="exact"/>
        <w:ind w:right="0" w:firstLine="4417" w:firstLineChars="1000"/>
        <w:jc w:val="left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报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名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表</w:t>
      </w:r>
    </w:p>
    <w:p>
      <w:pPr>
        <w:spacing w:before="269"/>
        <w:ind w:right="0" w:firstLine="292" w:firstLineChars="100"/>
        <w:jc w:val="left"/>
        <w:rPr>
          <w:rFonts w:ascii="Arial Narrow" w:hAnsi="Arial Narrow" w:eastAsia="Arial Narrow" w:cs="Arial Narrow"/>
          <w:sz w:val="32"/>
          <w:szCs w:val="32"/>
        </w:rPr>
      </w:pPr>
      <w:r>
        <w:rPr>
          <w:rFonts w:ascii="Microsoft JhengHei" w:hAnsi="Microsoft JhengHei" w:eastAsia="Microsoft JhengHei" w:cs="Microsoft JhengHei"/>
          <w:b/>
          <w:bCs/>
          <w:spacing w:val="-14"/>
          <w:sz w:val="32"/>
          <w:szCs w:val="32"/>
        </w:rPr>
        <w:t>报考</w:t>
      </w:r>
      <w:r>
        <w:rPr>
          <w:rFonts w:hint="eastAsia" w:ascii="Microsoft JhengHei" w:hAnsi="Microsoft JhengHei" w:eastAsia="宋体" w:cs="Microsoft JhengHei"/>
          <w:b/>
          <w:bCs/>
          <w:spacing w:val="-14"/>
          <w:sz w:val="32"/>
          <w:szCs w:val="32"/>
          <w:lang w:val="en-US" w:eastAsia="zh-CN"/>
        </w:rPr>
        <w:t>职</w:t>
      </w:r>
      <w:bookmarkStart w:id="0" w:name="_GoBack"/>
      <w:bookmarkEnd w:id="0"/>
      <w:r>
        <w:rPr>
          <w:rFonts w:ascii="Microsoft JhengHei" w:hAnsi="Microsoft JhengHei" w:eastAsia="Microsoft JhengHei" w:cs="Microsoft JhengHei"/>
          <w:b/>
          <w:bCs/>
          <w:spacing w:val="-14"/>
          <w:sz w:val="32"/>
          <w:szCs w:val="32"/>
        </w:rPr>
        <w:t>位及代码：</w:t>
      </w:r>
      <w:r>
        <w:rPr>
          <w:rFonts w:hint="eastAsia" w:ascii="Microsoft JhengHei" w:hAnsi="Microsoft JhengHei" w:eastAsia="宋体" w:cs="Microsoft JhengHei"/>
          <w:b/>
          <w:bCs/>
          <w:spacing w:val="-14"/>
          <w:sz w:val="32"/>
          <w:szCs w:val="32"/>
          <w:lang w:val="en-US" w:eastAsia="zh-CN"/>
        </w:rPr>
        <w:t xml:space="preserve"> （</w:t>
      </w:r>
      <w:r>
        <w:rPr>
          <w:rFonts w:hint="eastAsia" w:ascii="仿宋_GB2312" w:hAnsi="仿宋_GB2312" w:eastAsia="仿宋_GB2312" w:cs="仿宋_GB2312"/>
          <w:b/>
          <w:bCs/>
          <w:spacing w:val="-14"/>
          <w:sz w:val="32"/>
          <w:szCs w:val="32"/>
          <w:lang w:val="en-US" w:eastAsia="zh-CN"/>
        </w:rPr>
        <w:t xml:space="preserve">例-音乐教师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F003</w:t>
      </w:r>
      <w:r>
        <w:rPr>
          <w:rFonts w:hint="eastAsia" w:ascii="仿宋_GB2312" w:hAnsi="仿宋_GB2312" w:eastAsia="仿宋_GB2312" w:cs="仿宋_GB2312"/>
          <w:b/>
          <w:bCs/>
          <w:spacing w:val="-14"/>
          <w:sz w:val="32"/>
          <w:szCs w:val="32"/>
          <w:lang w:val="en-US" w:eastAsia="zh-CN"/>
        </w:rPr>
        <w:t>）</w:t>
      </w:r>
    </w:p>
    <w:p>
      <w:pPr>
        <w:spacing w:before="7" w:line="240" w:lineRule="auto"/>
        <w:rPr>
          <w:rFonts w:ascii="Arial Narrow" w:hAnsi="Arial Narrow" w:eastAsia="Arial Narrow" w:cs="Arial Narrow"/>
          <w:b/>
          <w:bCs/>
          <w:sz w:val="2"/>
          <w:szCs w:val="2"/>
        </w:rPr>
      </w:pPr>
    </w:p>
    <w:tbl>
      <w:tblPr>
        <w:tblStyle w:val="3"/>
        <w:tblW w:w="10066" w:type="dxa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52"/>
        <w:gridCol w:w="1418"/>
        <w:gridCol w:w="778"/>
        <w:gridCol w:w="1099"/>
        <w:gridCol w:w="1417"/>
        <w:gridCol w:w="1560"/>
        <w:gridCol w:w="184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exact"/>
        </w:trPr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tabs>
                <w:tab w:val="center" w:pos="971"/>
              </w:tabs>
              <w:spacing w:before="81" w:line="240" w:lineRule="auto"/>
              <w:ind w:left="550" w:right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姓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名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81" w:line="240" w:lineRule="auto"/>
              <w:ind w:left="103" w:right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81" w:line="240" w:lineRule="auto"/>
              <w:ind w:left="180" w:right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性别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81" w:line="240" w:lineRule="auto"/>
              <w:ind w:left="117" w:right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81" w:line="240" w:lineRule="auto"/>
              <w:ind w:left="363" w:right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1"/>
                <w:sz w:val="21"/>
                <w:szCs w:val="21"/>
              </w:rPr>
              <w:t>政治面貌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81" w:line="240" w:lineRule="auto"/>
              <w:ind w:left="207" w:right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4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112" w:lineRule="exact"/>
              <w:ind w:right="0"/>
              <w:jc w:val="center"/>
              <w:rPr>
                <w:rFonts w:hint="eastAsia" w:ascii="Arial Narrow" w:hAnsi="Arial Narrow" w:eastAsia="宋体" w:cs="Arial Narrow"/>
                <w:sz w:val="20"/>
                <w:szCs w:val="20"/>
                <w:lang w:val="en-US" w:eastAsia="zh-CN"/>
              </w:rPr>
            </w:pPr>
            <w:r>
              <w:rPr>
                <w:rFonts w:hint="eastAsia" w:ascii="Arial Narrow" w:hAnsi="Arial Narrow" w:eastAsia="宋体" w:cs="Arial Narrow"/>
                <w:sz w:val="20"/>
                <w:szCs w:val="20"/>
                <w:lang w:val="en-US" w:eastAsia="zh-CN"/>
              </w:rPr>
              <w:t>免冠照片（1寸）</w:t>
            </w:r>
          </w:p>
          <w:p>
            <w:pPr>
              <w:pStyle w:val="7"/>
              <w:spacing w:line="2112" w:lineRule="exact"/>
              <w:ind w:left="400" w:right="0" w:hanging="400" w:hangingChars="200"/>
              <w:jc w:val="center"/>
              <w:rPr>
                <w:rFonts w:hint="default" w:ascii="Arial Narrow" w:hAnsi="Arial Narrow" w:eastAsia="宋体" w:cs="Arial Narrow"/>
                <w:sz w:val="20"/>
                <w:szCs w:val="20"/>
                <w:lang w:val="en-US" w:eastAsia="zh-CN"/>
              </w:rPr>
            </w:pPr>
            <w:r>
              <w:rPr>
                <w:rFonts w:hint="eastAsia" w:ascii="Arial Narrow" w:hAnsi="Arial Narrow" w:eastAsia="宋体" w:cs="Arial Narrow"/>
                <w:sz w:val="20"/>
                <w:szCs w:val="20"/>
                <w:lang w:val="en-US" w:eastAsia="zh-CN"/>
              </w:rPr>
              <w:t>照片</w:t>
            </w:r>
          </w:p>
          <w:p>
            <w:pPr>
              <w:pStyle w:val="7"/>
              <w:spacing w:line="240" w:lineRule="auto"/>
              <w:ind w:right="0"/>
              <w:jc w:val="center"/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</w:pPr>
          </w:p>
          <w:p>
            <w:pPr>
              <w:pStyle w:val="7"/>
              <w:spacing w:before="0" w:line="240" w:lineRule="auto"/>
              <w:ind w:right="0"/>
              <w:jc w:val="center"/>
              <w:rPr>
                <w:rFonts w:ascii="Arial Narrow" w:hAnsi="Arial Narrow" w:eastAsia="Arial Narrow" w:cs="Arial Narrow"/>
                <w:b/>
                <w:bCs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95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144" w:line="240" w:lineRule="auto"/>
              <w:ind w:left="550" w:right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出生年月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144" w:line="240" w:lineRule="auto"/>
              <w:ind w:left="103" w:right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144" w:line="240" w:lineRule="auto"/>
              <w:ind w:left="180" w:right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民族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144" w:line="240" w:lineRule="auto"/>
              <w:ind w:left="117"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144" w:line="240" w:lineRule="auto"/>
              <w:ind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籍贯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73" w:lineRule="auto"/>
              <w:ind w:left="103" w:right="186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4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</w:trPr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81" w:line="240" w:lineRule="auto"/>
              <w:ind w:left="598" w:right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9"/>
                <w:sz w:val="21"/>
                <w:szCs w:val="21"/>
              </w:rPr>
              <w:t>现户籍地</w:t>
            </w:r>
          </w:p>
        </w:tc>
        <w:tc>
          <w:tcPr>
            <w:tcW w:w="32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81" w:line="240" w:lineRule="auto"/>
              <w:ind w:left="103" w:right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81" w:line="240" w:lineRule="auto"/>
              <w:ind w:left="363" w:right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1"/>
                <w:sz w:val="21"/>
                <w:szCs w:val="21"/>
              </w:rPr>
              <w:t>婚姻状况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81" w:line="240" w:lineRule="auto"/>
              <w:ind w:right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4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exact"/>
        </w:trPr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81" w:line="240" w:lineRule="auto"/>
              <w:ind w:left="445" w:right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身份证号码</w:t>
            </w:r>
          </w:p>
        </w:tc>
        <w:tc>
          <w:tcPr>
            <w:tcW w:w="32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81" w:line="240" w:lineRule="auto"/>
              <w:ind w:left="103" w:right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81" w:line="240" w:lineRule="auto"/>
              <w:ind w:left="315" w:right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3"/>
                <w:sz w:val="21"/>
                <w:szCs w:val="21"/>
              </w:rPr>
              <w:t>联系电话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81" w:line="240" w:lineRule="auto"/>
              <w:ind w:left="197" w:right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4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exact"/>
        </w:trPr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81" w:line="240" w:lineRule="auto"/>
              <w:ind w:left="550" w:right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通讯地址</w:t>
            </w:r>
          </w:p>
        </w:tc>
        <w:tc>
          <w:tcPr>
            <w:tcW w:w="32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81" w:line="240" w:lineRule="auto"/>
              <w:ind w:left="103"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81" w:line="240" w:lineRule="auto"/>
              <w:ind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邮政编码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81" w:line="240" w:lineRule="auto"/>
              <w:ind w:left="103" w:right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4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exact"/>
        </w:trPr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81" w:line="240" w:lineRule="auto"/>
              <w:ind w:left="630" w:right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1"/>
                <w:sz w:val="21"/>
                <w:szCs w:val="21"/>
              </w:rPr>
              <w:t>毕业院校</w:t>
            </w:r>
          </w:p>
        </w:tc>
        <w:tc>
          <w:tcPr>
            <w:tcW w:w="32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81" w:line="240" w:lineRule="auto"/>
              <w:ind w:left="103" w:right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81" w:line="240" w:lineRule="auto"/>
              <w:ind w:left="307" w:right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毕业时间</w:t>
            </w:r>
          </w:p>
        </w:tc>
        <w:tc>
          <w:tcPr>
            <w:tcW w:w="3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81" w:line="240" w:lineRule="auto"/>
              <w:ind w:left="103" w:right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exact"/>
        </w:trPr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81" w:line="240" w:lineRule="auto"/>
              <w:ind w:left="550" w:right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所学专业</w:t>
            </w:r>
          </w:p>
        </w:tc>
        <w:tc>
          <w:tcPr>
            <w:tcW w:w="32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81" w:line="240" w:lineRule="auto"/>
              <w:ind w:left="103" w:right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81" w:line="240" w:lineRule="auto"/>
              <w:ind w:left="228" w:right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7"/>
                <w:sz w:val="21"/>
                <w:szCs w:val="21"/>
              </w:rPr>
              <w:t>学历及学位</w:t>
            </w:r>
          </w:p>
        </w:tc>
        <w:tc>
          <w:tcPr>
            <w:tcW w:w="3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81" w:line="240" w:lineRule="auto"/>
              <w:ind w:left="103" w:right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144" w:line="240" w:lineRule="auto"/>
              <w:ind w:left="445" w:right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全日制学历</w:t>
            </w:r>
          </w:p>
        </w:tc>
        <w:tc>
          <w:tcPr>
            <w:tcW w:w="32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144" w:line="240" w:lineRule="auto"/>
              <w:ind w:left="103" w:right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73" w:lineRule="auto"/>
              <w:ind w:right="111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7"/>
                <w:sz w:val="21"/>
                <w:szCs w:val="21"/>
              </w:rPr>
              <w:t>全日制学历</w:t>
            </w:r>
            <w:r>
              <w:rPr>
                <w:rFonts w:hint="eastAsia" w:ascii="宋体" w:hAnsi="宋体" w:eastAsia="宋体" w:cs="宋体"/>
                <w:spacing w:val="-17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pacing w:val="-17"/>
                <w:sz w:val="21"/>
                <w:szCs w:val="21"/>
              </w:rPr>
              <w:t>专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业</w:t>
            </w:r>
          </w:p>
        </w:tc>
        <w:tc>
          <w:tcPr>
            <w:tcW w:w="3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144" w:line="240" w:lineRule="auto"/>
              <w:ind w:left="103" w:right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exact"/>
        </w:trPr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81" w:line="240" w:lineRule="auto"/>
              <w:ind w:left="550" w:right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最高学历</w:t>
            </w:r>
          </w:p>
        </w:tc>
        <w:tc>
          <w:tcPr>
            <w:tcW w:w="32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81" w:line="240" w:lineRule="auto"/>
              <w:ind w:left="103" w:right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81" w:line="240" w:lineRule="auto"/>
              <w:ind w:left="133" w:right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7"/>
                <w:sz w:val="21"/>
                <w:szCs w:val="21"/>
              </w:rPr>
              <w:t>最高学历专业</w:t>
            </w:r>
          </w:p>
        </w:tc>
        <w:tc>
          <w:tcPr>
            <w:tcW w:w="3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81" w:line="240" w:lineRule="auto"/>
              <w:ind w:left="103" w:right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exact"/>
        </w:trPr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81" w:line="240" w:lineRule="auto"/>
              <w:ind w:left="630" w:right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1"/>
                <w:sz w:val="21"/>
                <w:szCs w:val="21"/>
              </w:rPr>
              <w:t>外语水平</w:t>
            </w:r>
          </w:p>
        </w:tc>
        <w:tc>
          <w:tcPr>
            <w:tcW w:w="32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81" w:line="240" w:lineRule="auto"/>
              <w:ind w:left="103" w:right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81" w:line="240" w:lineRule="auto"/>
              <w:ind w:left="278" w:right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3"/>
                <w:sz w:val="21"/>
                <w:szCs w:val="21"/>
              </w:rPr>
              <w:t>计算机水平</w:t>
            </w:r>
          </w:p>
        </w:tc>
        <w:tc>
          <w:tcPr>
            <w:tcW w:w="3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exact"/>
        </w:trPr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81" w:line="240" w:lineRule="auto"/>
              <w:ind w:left="630" w:right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1"/>
                <w:sz w:val="21"/>
                <w:szCs w:val="21"/>
              </w:rPr>
              <w:t>工作单位</w:t>
            </w:r>
          </w:p>
        </w:tc>
        <w:tc>
          <w:tcPr>
            <w:tcW w:w="32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81" w:line="240" w:lineRule="auto"/>
              <w:ind w:left="103" w:right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81" w:line="240" w:lineRule="auto"/>
              <w:ind w:left="363" w:right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1"/>
                <w:sz w:val="21"/>
                <w:szCs w:val="21"/>
              </w:rPr>
              <w:t>单位性质</w:t>
            </w:r>
          </w:p>
        </w:tc>
        <w:tc>
          <w:tcPr>
            <w:tcW w:w="3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81" w:line="240" w:lineRule="auto"/>
              <w:ind w:left="103" w:right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144" w:line="240" w:lineRule="auto"/>
              <w:ind w:left="340" w:right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专业技术资格</w:t>
            </w:r>
          </w:p>
        </w:tc>
        <w:tc>
          <w:tcPr>
            <w:tcW w:w="2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144" w:line="240" w:lineRule="auto"/>
              <w:ind w:left="165" w:right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9"/>
                <w:sz w:val="21"/>
                <w:szCs w:val="21"/>
              </w:rPr>
              <w:t>职业资格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73" w:lineRule="auto"/>
              <w:ind w:left="103" w:right="252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144" w:line="240" w:lineRule="auto"/>
              <w:ind w:left="355" w:right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执业资格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9" w:hRule="exact"/>
        </w:trPr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</w:pPr>
          </w:p>
          <w:p>
            <w:pPr>
              <w:pStyle w:val="7"/>
              <w:spacing w:before="9" w:line="240" w:lineRule="auto"/>
              <w:ind w:right="0"/>
              <w:jc w:val="left"/>
              <w:rPr>
                <w:rFonts w:ascii="Arial Narrow" w:hAnsi="Arial Narrow" w:eastAsia="Arial Narrow" w:cs="Arial Narrow"/>
                <w:b/>
                <w:bCs/>
                <w:sz w:val="23"/>
                <w:szCs w:val="23"/>
              </w:rPr>
            </w:pPr>
          </w:p>
          <w:p>
            <w:pPr>
              <w:pStyle w:val="7"/>
              <w:spacing w:line="240" w:lineRule="auto"/>
              <w:ind w:left="235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学习、工作经历</w:t>
            </w:r>
          </w:p>
          <w:p>
            <w:pPr>
              <w:pStyle w:val="7"/>
              <w:spacing w:before="37" w:line="273" w:lineRule="auto"/>
              <w:ind w:left="103" w:right="10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（何年何月至何年</w:t>
            </w:r>
            <w:r>
              <w:rPr>
                <w:rFonts w:ascii="宋体" w:hAnsi="宋体" w:eastAsia="宋体" w:cs="宋体"/>
                <w:spacing w:val="-10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何月在何地、何单</w:t>
            </w:r>
            <w:r>
              <w:rPr>
                <w:rFonts w:ascii="宋体" w:hAnsi="宋体" w:eastAsia="宋体" w:cs="宋体"/>
                <w:spacing w:val="-10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位工作或学习、任</w:t>
            </w:r>
            <w:r>
              <w:rPr>
                <w:rFonts w:ascii="宋体" w:hAnsi="宋体" w:eastAsia="宋体" w:cs="宋体"/>
                <w:spacing w:val="-10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何</w:t>
            </w:r>
            <w:r>
              <w:rPr>
                <w:rFonts w:ascii="宋体" w:hAnsi="宋体" w:eastAsia="宋体" w:cs="宋体"/>
                <w:spacing w:val="-6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职</w:t>
            </w:r>
            <w:r>
              <w:rPr>
                <w:rFonts w:ascii="宋体" w:hAnsi="宋体" w:eastAsia="宋体" w:cs="宋体"/>
                <w:spacing w:val="-6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，</w:t>
            </w:r>
            <w:r>
              <w:rPr>
                <w:rFonts w:ascii="宋体" w:hAnsi="宋体" w:eastAsia="宋体" w:cs="宋体"/>
                <w:spacing w:val="-6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从</w:t>
            </w:r>
            <w:r>
              <w:rPr>
                <w:rFonts w:ascii="宋体" w:hAnsi="宋体" w:eastAsia="宋体" w:cs="宋体"/>
                <w:spacing w:val="-6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高</w:t>
            </w:r>
            <w:r>
              <w:rPr>
                <w:rFonts w:ascii="宋体" w:hAnsi="宋体" w:eastAsia="宋体" w:cs="宋体"/>
                <w:spacing w:val="-6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中</w:t>
            </w:r>
            <w:r>
              <w:rPr>
                <w:rFonts w:ascii="宋体" w:hAnsi="宋体" w:eastAsia="宋体" w:cs="宋体"/>
                <w:spacing w:val="-6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开 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始，按时间先后顺</w:t>
            </w:r>
            <w:r>
              <w:rPr>
                <w:rFonts w:ascii="宋体" w:hAnsi="宋体" w:eastAsia="宋体" w:cs="宋体"/>
                <w:spacing w:val="-10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序填写）</w:t>
            </w:r>
          </w:p>
        </w:tc>
        <w:tc>
          <w:tcPr>
            <w:tcW w:w="811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left="115" w:right="0"/>
              <w:jc w:val="left"/>
              <w:rPr>
                <w:rFonts w:ascii="宋体" w:hAnsi="宋体" w:eastAsia="宋体" w:cs="宋体"/>
                <w:sz w:val="23"/>
                <w:szCs w:val="23"/>
              </w:rPr>
            </w:pPr>
          </w:p>
        </w:tc>
      </w:tr>
    </w:tbl>
    <w:p>
      <w:pPr>
        <w:spacing w:after="0" w:line="240" w:lineRule="auto"/>
        <w:jc w:val="left"/>
        <w:rPr>
          <w:rFonts w:ascii="宋体" w:hAnsi="宋体" w:eastAsia="宋体" w:cs="宋体"/>
          <w:sz w:val="23"/>
          <w:szCs w:val="23"/>
        </w:rPr>
        <w:sectPr>
          <w:type w:val="continuous"/>
          <w:pgSz w:w="11910" w:h="16840"/>
          <w:pgMar w:top="1380" w:right="720" w:bottom="280" w:left="880" w:header="720" w:footer="720" w:gutter="0"/>
          <w:cols w:space="720" w:num="1"/>
        </w:sectPr>
      </w:pPr>
    </w:p>
    <w:p>
      <w:pPr>
        <w:spacing w:before="11" w:line="240" w:lineRule="auto"/>
        <w:rPr>
          <w:rFonts w:ascii="Arial Narrow" w:hAnsi="Arial Narrow" w:eastAsia="Arial Narrow" w:cs="Arial Narrow"/>
          <w:b/>
          <w:bCs/>
          <w:sz w:val="6"/>
          <w:szCs w:val="6"/>
        </w:rPr>
      </w:pPr>
    </w:p>
    <w:tbl>
      <w:tblPr>
        <w:tblStyle w:val="3"/>
        <w:tblW w:w="10066" w:type="dxa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51"/>
        <w:gridCol w:w="1983"/>
        <w:gridCol w:w="1983"/>
        <w:gridCol w:w="1983"/>
        <w:gridCol w:w="2166"/>
      </w:tblGrid>
      <w:tr>
        <w:trPr>
          <w:trHeight w:val="509" w:hRule="exact"/>
        </w:trPr>
        <w:tc>
          <w:tcPr>
            <w:tcW w:w="19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Arial Narrow" w:hAnsi="Arial Narrow" w:eastAsia="Arial Narrow" w:cs="Arial Narrow"/>
                <w:b/>
                <w:bCs/>
                <w:sz w:val="17"/>
                <w:szCs w:val="17"/>
              </w:rPr>
            </w:pPr>
          </w:p>
          <w:p>
            <w:pPr>
              <w:pStyle w:val="7"/>
              <w:spacing w:line="273" w:lineRule="auto"/>
              <w:ind w:left="340" w:right="338" w:firstLine="105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家庭成员及 主要社会关系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tabs>
                <w:tab w:val="left" w:pos="419"/>
              </w:tabs>
              <w:spacing w:before="81" w:line="240" w:lineRule="auto"/>
              <w:ind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姓</w:t>
            </w:r>
            <w:r>
              <w:rPr>
                <w:rFonts w:ascii="宋体" w:hAnsi="宋体" w:eastAsia="宋体" w:cs="宋体"/>
                <w:sz w:val="21"/>
                <w:szCs w:val="21"/>
              </w:rPr>
              <w:tab/>
            </w:r>
            <w:r>
              <w:rPr>
                <w:rFonts w:ascii="宋体" w:hAnsi="宋体" w:eastAsia="宋体" w:cs="宋体"/>
                <w:sz w:val="21"/>
                <w:szCs w:val="21"/>
              </w:rPr>
              <w:t>名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1" w:line="240" w:lineRule="auto"/>
              <w:ind w:left="461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与本人关系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1" w:line="240" w:lineRule="auto"/>
              <w:ind w:left="251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工作单位及职务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1" w:line="240" w:lineRule="auto"/>
              <w:ind w:left="552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户籍所在地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exact"/>
        </w:trPr>
        <w:tc>
          <w:tcPr>
            <w:tcW w:w="195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6" w:line="240" w:lineRule="auto"/>
              <w:ind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6" w:line="240" w:lineRule="auto"/>
              <w:ind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 w:line="240" w:lineRule="exact"/>
              <w:ind w:left="409" w:right="144" w:hanging="263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6" w:line="240" w:lineRule="auto"/>
              <w:ind w:left="132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exact"/>
        </w:trPr>
        <w:tc>
          <w:tcPr>
            <w:tcW w:w="195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6" w:line="240" w:lineRule="auto"/>
              <w:ind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6" w:line="240" w:lineRule="auto"/>
              <w:ind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 w:line="240" w:lineRule="exact"/>
              <w:ind w:left="409" w:right="144" w:hanging="263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6" w:line="240" w:lineRule="auto"/>
              <w:ind w:left="132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exact"/>
        </w:trPr>
        <w:tc>
          <w:tcPr>
            <w:tcW w:w="195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6" w:line="240" w:lineRule="auto"/>
              <w:ind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6" w:line="240" w:lineRule="auto"/>
              <w:ind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 w:line="240" w:lineRule="exact"/>
              <w:ind w:left="409" w:right="144" w:hanging="263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6" w:line="240" w:lineRule="auto"/>
              <w:ind w:left="132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exact"/>
        </w:trPr>
        <w:tc>
          <w:tcPr>
            <w:tcW w:w="195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6" w:line="240" w:lineRule="auto"/>
              <w:ind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6" w:line="240" w:lineRule="auto"/>
              <w:ind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 w:line="240" w:lineRule="exact"/>
              <w:ind w:left="409" w:right="144" w:hanging="263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6" w:line="240" w:lineRule="auto"/>
              <w:ind w:left="132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1" w:hRule="exact"/>
        </w:trPr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Arial Narrow" w:hAnsi="Arial Narrow" w:eastAsia="Arial Narrow" w:cs="Arial Narrow"/>
                <w:b/>
                <w:bCs/>
                <w:sz w:val="23"/>
                <w:szCs w:val="23"/>
              </w:rPr>
            </w:pPr>
          </w:p>
          <w:p>
            <w:pPr>
              <w:pStyle w:val="7"/>
              <w:spacing w:line="273" w:lineRule="auto"/>
              <w:ind w:left="550" w:right="443" w:hanging="105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有何特长及 突出业绩</w:t>
            </w:r>
          </w:p>
        </w:tc>
        <w:tc>
          <w:tcPr>
            <w:tcW w:w="81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</w:pPr>
          </w:p>
          <w:p>
            <w:pPr>
              <w:pStyle w:val="7"/>
              <w:spacing w:before="169" w:line="240" w:lineRule="auto"/>
              <w:ind w:left="103" w:right="0"/>
              <w:jc w:val="left"/>
              <w:rPr>
                <w:rFonts w:ascii="宋体" w:hAnsi="宋体" w:eastAsia="宋体" w:cs="宋体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6" w:hRule="exact"/>
        </w:trPr>
        <w:tc>
          <w:tcPr>
            <w:tcW w:w="195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</w:pPr>
          </w:p>
          <w:p>
            <w:pPr>
              <w:pStyle w:val="7"/>
              <w:spacing w:before="152" w:line="240" w:lineRule="auto"/>
              <w:ind w:left="550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奖惩情况</w:t>
            </w:r>
          </w:p>
        </w:tc>
        <w:tc>
          <w:tcPr>
            <w:tcW w:w="81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71" w:lineRule="exact"/>
              <w:ind w:left="103" w:right="0"/>
              <w:jc w:val="left"/>
              <w:rPr>
                <w:rFonts w:ascii="宋体" w:hAnsi="宋体" w:eastAsia="宋体" w:cs="宋体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0" w:hRule="exact"/>
        </w:trPr>
        <w:tc>
          <w:tcPr>
            <w:tcW w:w="195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</w:pPr>
          </w:p>
          <w:p>
            <w:pPr>
              <w:pStyle w:val="7"/>
              <w:spacing w:before="4" w:line="240" w:lineRule="auto"/>
              <w:ind w:right="0"/>
              <w:jc w:val="left"/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340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报名人员承诺</w:t>
            </w:r>
          </w:p>
        </w:tc>
        <w:tc>
          <w:tcPr>
            <w:tcW w:w="81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6" w:line="240" w:lineRule="auto"/>
              <w:ind w:left="522" w:right="0"/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我已详细阅读了招聘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通</w:t>
            </w:r>
            <w:r>
              <w:rPr>
                <w:rFonts w:ascii="宋体" w:hAnsi="宋体" w:eastAsia="宋体" w:cs="宋体"/>
                <w:sz w:val="21"/>
                <w:szCs w:val="21"/>
              </w:rPr>
              <w:t>告、岗位相关要求和有关须知说明，确信本人符合招聘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通</w:t>
            </w:r>
          </w:p>
          <w:p>
            <w:pPr>
              <w:pStyle w:val="7"/>
              <w:spacing w:before="50" w:line="240" w:lineRule="auto"/>
              <w:ind w:left="102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告报考条件及岗位要求，如因个人填报信息失实或不符合报考条件和岗位要求而被取</w:t>
            </w:r>
          </w:p>
          <w:p>
            <w:pPr>
              <w:pStyle w:val="7"/>
              <w:spacing w:before="50" w:line="240" w:lineRule="auto"/>
              <w:ind w:left="102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消报考、聘用资格的由本人负责。</w:t>
            </w: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Arial Narrow" w:hAnsi="Arial Narrow" w:eastAsia="Arial Narrow" w:cs="Arial Narrow"/>
                <w:b/>
                <w:bCs/>
                <w:sz w:val="23"/>
                <w:szCs w:val="23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Arial Narrow" w:hAnsi="Arial Narrow" w:eastAsia="Arial Narrow" w:cs="Arial Narrow"/>
                <w:b/>
                <w:bCs/>
                <w:sz w:val="23"/>
                <w:szCs w:val="23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Arial Narrow" w:hAnsi="Arial Narrow" w:eastAsia="Arial Narrow" w:cs="Arial Narrow"/>
                <w:b/>
                <w:bCs/>
                <w:sz w:val="23"/>
                <w:szCs w:val="23"/>
              </w:rPr>
            </w:pPr>
          </w:p>
          <w:p>
            <w:pPr>
              <w:pStyle w:val="7"/>
              <w:tabs>
                <w:tab w:val="left" w:pos="3090"/>
                <w:tab w:val="left" w:pos="3987"/>
                <w:tab w:val="left" w:pos="5982"/>
                <w:tab w:val="left" w:pos="6717"/>
                <w:tab w:val="left" w:pos="7347"/>
              </w:tabs>
              <w:spacing w:line="240" w:lineRule="auto"/>
              <w:ind w:left="103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报名人员签名：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u w:val="single" w:color="000000"/>
              </w:rPr>
              <w:tab/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ab/>
            </w:r>
            <w:r>
              <w:rPr>
                <w:rFonts w:ascii="宋体" w:hAnsi="宋体" w:eastAsia="宋体" w:cs="宋体"/>
                <w:sz w:val="21"/>
                <w:szCs w:val="21"/>
              </w:rPr>
              <w:t>日期：</w:t>
            </w:r>
            <w:r>
              <w:rPr>
                <w:rFonts w:ascii="宋体" w:hAnsi="宋体" w:eastAsia="宋体" w:cs="宋体"/>
                <w:sz w:val="21"/>
                <w:szCs w:val="21"/>
              </w:rPr>
              <w:tab/>
            </w:r>
            <w:r>
              <w:rPr>
                <w:rFonts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ascii="宋体" w:hAnsi="宋体" w:eastAsia="宋体" w:cs="宋体"/>
                <w:sz w:val="21"/>
                <w:szCs w:val="21"/>
              </w:rPr>
              <w:tab/>
            </w:r>
            <w:r>
              <w:rPr>
                <w:rFonts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ascii="宋体" w:hAnsi="宋体" w:eastAsia="宋体" w:cs="宋体"/>
                <w:sz w:val="21"/>
                <w:szCs w:val="21"/>
              </w:rPr>
              <w:tab/>
            </w:r>
            <w:r>
              <w:rPr>
                <w:rFonts w:ascii="宋体" w:hAnsi="宋体" w:eastAsia="宋体" w:cs="宋体"/>
                <w:sz w:val="21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8" w:hRule="exact"/>
        </w:trPr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Arial Narrow" w:hAnsi="Arial Narrow" w:eastAsia="Arial Narrow" w:cs="Arial Narrow"/>
                <w:b/>
                <w:bCs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left="550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审查意见</w:t>
            </w:r>
          </w:p>
        </w:tc>
        <w:tc>
          <w:tcPr>
            <w:tcW w:w="81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招考单位主管部门盖章</w:t>
            </w:r>
          </w:p>
          <w:p>
            <w:pPr>
              <w:pStyle w:val="7"/>
              <w:spacing w:line="240" w:lineRule="auto"/>
              <w:ind w:right="0"/>
              <w:jc w:val="left"/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hint="default" w:ascii="Arial Narrow" w:hAnsi="Arial Narrow" w:eastAsia="宋体" w:cs="Arial Narrow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Arial Narrow" w:hAnsi="Arial Narrow" w:eastAsia="宋体" w:cs="Arial Narrow"/>
                <w:b w:val="0"/>
                <w:bCs w:val="0"/>
                <w:sz w:val="21"/>
                <w:szCs w:val="21"/>
                <w:lang w:val="en-US" w:eastAsia="zh-CN"/>
              </w:rPr>
              <w:t xml:space="preserve">                                                                                      审查日期：             年               月            日</w:t>
            </w:r>
          </w:p>
          <w:p>
            <w:pPr>
              <w:pStyle w:val="7"/>
              <w:spacing w:line="240" w:lineRule="auto"/>
              <w:ind w:right="0"/>
              <w:jc w:val="left"/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</w:pPr>
          </w:p>
          <w:p>
            <w:pPr>
              <w:pStyle w:val="7"/>
              <w:spacing w:before="4" w:line="240" w:lineRule="auto"/>
              <w:ind w:right="0"/>
              <w:jc w:val="left"/>
              <w:rPr>
                <w:rFonts w:ascii="Arial Narrow" w:hAnsi="Arial Narrow" w:eastAsia="Arial Narrow" w:cs="Arial Narrow"/>
                <w:b/>
                <w:bCs/>
                <w:sz w:val="24"/>
                <w:szCs w:val="24"/>
              </w:rPr>
            </w:pPr>
          </w:p>
          <w:p>
            <w:pPr>
              <w:pStyle w:val="7"/>
              <w:spacing w:line="240" w:lineRule="auto"/>
              <w:ind w:left="132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审查日期：</w:t>
            </w:r>
          </w:p>
          <w:p>
            <w:pPr>
              <w:pStyle w:val="7"/>
              <w:spacing w:line="240" w:lineRule="auto"/>
              <w:ind w:right="0"/>
              <w:jc w:val="left"/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</w:pPr>
          </w:p>
          <w:p>
            <w:pPr>
              <w:pStyle w:val="7"/>
              <w:spacing w:before="4" w:line="240" w:lineRule="auto"/>
              <w:ind w:right="0"/>
              <w:jc w:val="left"/>
              <w:rPr>
                <w:rFonts w:ascii="Arial Narrow" w:hAnsi="Arial Narrow" w:eastAsia="Arial Narrow" w:cs="Arial Narrow"/>
                <w:b/>
                <w:bCs/>
                <w:sz w:val="24"/>
                <w:szCs w:val="24"/>
              </w:rPr>
            </w:pPr>
          </w:p>
          <w:p>
            <w:pPr>
              <w:pStyle w:val="7"/>
              <w:spacing w:line="240" w:lineRule="auto"/>
              <w:ind w:left="52"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年</w:t>
            </w:r>
          </w:p>
          <w:p>
            <w:pPr>
              <w:pStyle w:val="7"/>
              <w:spacing w:line="240" w:lineRule="auto"/>
              <w:ind w:right="0"/>
              <w:jc w:val="left"/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</w:pPr>
          </w:p>
          <w:p>
            <w:pPr>
              <w:pStyle w:val="7"/>
              <w:spacing w:before="4" w:line="240" w:lineRule="auto"/>
              <w:ind w:right="0"/>
              <w:jc w:val="left"/>
              <w:rPr>
                <w:rFonts w:ascii="Arial Narrow" w:hAnsi="Arial Narrow" w:eastAsia="Arial Narrow" w:cs="Arial Narrow"/>
                <w:b/>
                <w:bCs/>
                <w:sz w:val="24"/>
                <w:szCs w:val="24"/>
              </w:rPr>
            </w:pPr>
          </w:p>
          <w:p>
            <w:pPr>
              <w:pStyle w:val="7"/>
              <w:spacing w:line="240" w:lineRule="auto"/>
              <w:ind w:left="262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月</w:t>
            </w:r>
          </w:p>
          <w:p>
            <w:pPr>
              <w:pStyle w:val="7"/>
              <w:spacing w:line="240" w:lineRule="auto"/>
              <w:ind w:right="0"/>
              <w:jc w:val="left"/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</w:pPr>
          </w:p>
          <w:p>
            <w:pPr>
              <w:pStyle w:val="7"/>
              <w:spacing w:before="4" w:line="240" w:lineRule="auto"/>
              <w:ind w:right="0"/>
              <w:jc w:val="left"/>
              <w:rPr>
                <w:rFonts w:ascii="Arial Narrow" w:hAnsi="Arial Narrow" w:eastAsia="Arial Narrow" w:cs="Arial Narrow"/>
                <w:b/>
                <w:bCs/>
                <w:sz w:val="24"/>
                <w:szCs w:val="24"/>
              </w:rPr>
            </w:pPr>
          </w:p>
          <w:p>
            <w:pPr>
              <w:pStyle w:val="7"/>
              <w:spacing w:line="240" w:lineRule="auto"/>
              <w:ind w:left="210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1" w:hRule="exact"/>
        </w:trPr>
        <w:tc>
          <w:tcPr>
            <w:tcW w:w="195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</w:pPr>
          </w:p>
          <w:p>
            <w:pPr>
              <w:pStyle w:val="7"/>
              <w:spacing w:before="4" w:line="240" w:lineRule="auto"/>
              <w:ind w:right="0"/>
              <w:jc w:val="left"/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340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审查人员承诺</w:t>
            </w:r>
          </w:p>
        </w:tc>
        <w:tc>
          <w:tcPr>
            <w:tcW w:w="81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6" w:line="240" w:lineRule="auto"/>
              <w:ind w:left="522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根据招聘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通</w:t>
            </w:r>
            <w:r>
              <w:rPr>
                <w:rFonts w:ascii="宋体" w:hAnsi="宋体" w:eastAsia="宋体" w:cs="宋体"/>
                <w:sz w:val="21"/>
                <w:szCs w:val="21"/>
              </w:rPr>
              <w:t>告和岗位需求表要求的条件对报考人员资格已认真进行审查，愿意对</w:t>
            </w:r>
          </w:p>
          <w:p>
            <w:pPr>
              <w:pStyle w:val="7"/>
              <w:spacing w:before="50" w:line="240" w:lineRule="auto"/>
              <w:ind w:left="102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上述审查意见负责。</w:t>
            </w: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Arial Narrow" w:hAnsi="Arial Narrow" w:eastAsia="Arial Narrow" w:cs="Arial Narrow"/>
                <w:b/>
                <w:bCs/>
                <w:sz w:val="23"/>
                <w:szCs w:val="23"/>
              </w:rPr>
            </w:pPr>
          </w:p>
          <w:p>
            <w:pPr>
              <w:pStyle w:val="7"/>
              <w:tabs>
                <w:tab w:val="left" w:pos="3405"/>
                <w:tab w:val="left" w:pos="6555"/>
              </w:tabs>
              <w:spacing w:line="240" w:lineRule="auto"/>
              <w:ind w:left="103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pStyle w:val="7"/>
              <w:tabs>
                <w:tab w:val="left" w:pos="3405"/>
                <w:tab w:val="left" w:pos="6555"/>
              </w:tabs>
              <w:spacing w:line="240" w:lineRule="auto"/>
              <w:ind w:left="103" w:right="0" w:firstLine="420" w:firstLineChars="20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审查人员签名：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u w:val="single" w:color="000000"/>
              </w:rPr>
              <w:tab/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u w:val="single" w:color="000000"/>
                <w:lang w:val="en-US" w:eastAsia="zh-CN"/>
              </w:rPr>
              <w:t xml:space="preserve">   </w:t>
            </w:r>
            <w:r>
              <w:rPr>
                <w:rFonts w:ascii="宋体" w:hAnsi="宋体" w:eastAsia="宋体" w:cs="宋体"/>
                <w:sz w:val="21"/>
                <w:szCs w:val="21"/>
              </w:rPr>
              <w:t>复核人签名：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u w:val="single" w:color="000000"/>
              </w:rPr>
              <w:tab/>
            </w:r>
          </w:p>
          <w:p>
            <w:pPr>
              <w:pStyle w:val="7"/>
              <w:tabs>
                <w:tab w:val="left" w:pos="1677"/>
                <w:tab w:val="left" w:pos="2307"/>
                <w:tab w:val="left" w:pos="2937"/>
              </w:tabs>
              <w:spacing w:before="44" w:line="240" w:lineRule="auto"/>
              <w:ind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pStyle w:val="7"/>
              <w:tabs>
                <w:tab w:val="left" w:pos="1677"/>
                <w:tab w:val="left" w:pos="2307"/>
                <w:tab w:val="left" w:pos="2937"/>
              </w:tabs>
              <w:spacing w:before="44" w:line="240" w:lineRule="auto"/>
              <w:ind w:left="103" w:right="0"/>
              <w:jc w:val="righ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日期：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z w:val="21"/>
                <w:szCs w:val="21"/>
              </w:rPr>
              <w:tab/>
            </w:r>
            <w:r>
              <w:rPr>
                <w:rFonts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ascii="宋体" w:hAnsi="宋体" w:eastAsia="宋体" w:cs="宋体"/>
                <w:sz w:val="21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exact"/>
        </w:trPr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5" w:line="240" w:lineRule="auto"/>
              <w:ind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备注</w:t>
            </w:r>
          </w:p>
        </w:tc>
        <w:tc>
          <w:tcPr>
            <w:tcW w:w="81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</w:tbl>
    <w:p>
      <w:pPr>
        <w:pStyle w:val="2"/>
        <w:spacing w:line="240" w:lineRule="auto"/>
        <w:ind w:left="0" w:leftChars="0" w:right="0"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说明：此表须如实填写，经审核发现与事实不符的，责任自负。</w:t>
      </w:r>
    </w:p>
    <w:sectPr>
      <w:pgSz w:w="11910" w:h="16840"/>
      <w:pgMar w:top="1320" w:right="720" w:bottom="280" w:left="8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2"/>
  </w:compat>
  <w:rsids>
    <w:rsidRoot w:val="00000000"/>
    <w:rsid w:val="044F17DC"/>
    <w:rsid w:val="04806931"/>
    <w:rsid w:val="053601FD"/>
    <w:rsid w:val="0A0A7366"/>
    <w:rsid w:val="0AF13AF3"/>
    <w:rsid w:val="11E203FD"/>
    <w:rsid w:val="1D811A8A"/>
    <w:rsid w:val="20CF5EED"/>
    <w:rsid w:val="2601759B"/>
    <w:rsid w:val="30FB7E37"/>
    <w:rsid w:val="329F4BDC"/>
    <w:rsid w:val="32BE1971"/>
    <w:rsid w:val="36E85E7B"/>
    <w:rsid w:val="386E0CAC"/>
    <w:rsid w:val="3A011720"/>
    <w:rsid w:val="3AF86873"/>
    <w:rsid w:val="3C3C56A0"/>
    <w:rsid w:val="3E3F260F"/>
    <w:rsid w:val="42610688"/>
    <w:rsid w:val="4AA2783C"/>
    <w:rsid w:val="4C965DB2"/>
    <w:rsid w:val="4EF83B0B"/>
    <w:rsid w:val="54981F47"/>
    <w:rsid w:val="62A1776E"/>
    <w:rsid w:val="6304762B"/>
    <w:rsid w:val="64E707A8"/>
    <w:rsid w:val="717B1248"/>
    <w:rsid w:val="72702EC4"/>
    <w:rsid w:val="78D13146"/>
    <w:rsid w:val="793F7BDD"/>
    <w:rsid w:val="7A877C9B"/>
    <w:rsid w:val="7EB743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39"/>
      <w:ind w:left="538"/>
    </w:pPr>
    <w:rPr>
      <w:rFonts w:ascii="仿宋" w:hAnsi="仿宋" w:eastAsia="仿宋"/>
      <w:sz w:val="24"/>
      <w:szCs w:val="24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ScaleCrop>false</ScaleCrop>
  <LinksUpToDate>false</LinksUpToDate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2021-04-21T11:42:00Z</dcterms:created>
  <dc:creator>Administrator</dc:creator>
  <cp:lastModifiedBy>RSK-H</cp:lastModifiedBy>
  <cp:lastPrinted>2021-10-20T06:30:00Z</cp:lastPrinted>
  <dcterms:modified xsi:type="dcterms:W3CDTF">2022-04-27T06:39:39Z</dcterms:modified>
  <dc:title>广东省事业单位公开招聘人员报名表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2019-11-20T00:00:00Z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2021-04-21T00:00:00Z</vt:filetime>
  </property>
  <property fmtid="{D5CDD505-2E9C-101B-9397-08002B2CF9AE}" pid="5" name="KSOProductBuildVer">
    <vt:lpwstr>2052-11.8.2.10393</vt:lpwstr>
  </property>
</Properties>
</file>