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仿宋"/>
          <w:sz w:val="32"/>
          <w:szCs w:val="32"/>
        </w:rPr>
      </w:pPr>
      <w:bookmarkStart w:id="0" w:name="_GoBack"/>
      <w:bookmarkEnd w:id="0"/>
    </w:p>
    <w:p>
      <w:pPr>
        <w:spacing w:line="400" w:lineRule="exac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400" w:lineRule="exact"/>
        <w:jc w:val="center"/>
        <w:rPr>
          <w:rFonts w:eastAsia="仿宋_GB2312" w:cs="仿宋"/>
          <w:sz w:val="32"/>
          <w:szCs w:val="32"/>
        </w:rPr>
      </w:pPr>
    </w:p>
    <w:p>
      <w:pPr>
        <w:spacing w:line="400" w:lineRule="exact"/>
        <w:jc w:val="center"/>
      </w:pPr>
      <w:r>
        <w:rPr>
          <w:rFonts w:hint="eastAsia" w:eastAsia="方正小标宋简体"/>
          <w:sz w:val="36"/>
          <w:szCs w:val="36"/>
        </w:rPr>
        <w:t>新罗区教师进修学校公开</w:t>
      </w:r>
      <w:r>
        <w:rPr>
          <w:rFonts w:hint="eastAsia" w:eastAsia="方正小标宋简体"/>
          <w:sz w:val="36"/>
          <w:szCs w:val="36"/>
          <w:lang w:eastAsia="zh-CN"/>
        </w:rPr>
        <w:t>选调</w:t>
      </w:r>
      <w:r>
        <w:rPr>
          <w:rFonts w:hint="eastAsia" w:eastAsia="方正小标宋简体"/>
          <w:sz w:val="36"/>
          <w:szCs w:val="36"/>
        </w:rPr>
        <w:t>教研员报名表</w:t>
      </w:r>
    </w:p>
    <w:p>
      <w:pPr>
        <w:spacing w:line="720" w:lineRule="exact"/>
        <w:jc w:val="left"/>
        <w:rPr>
          <w:sz w:val="24"/>
        </w:rPr>
      </w:pPr>
      <w:r>
        <w:rPr>
          <w:rFonts w:hint="eastAsia"/>
          <w:b/>
          <w:sz w:val="24"/>
          <w:lang w:eastAsia="zh-CN"/>
        </w:rPr>
        <w:t>选调</w:t>
      </w:r>
      <w:r>
        <w:rPr>
          <w:rFonts w:hint="eastAsia"/>
          <w:b/>
          <w:sz w:val="24"/>
        </w:rPr>
        <w:t>学科：</w:t>
      </w:r>
      <w:r>
        <w:rPr>
          <w:b/>
          <w:sz w:val="24"/>
        </w:rPr>
        <w:t xml:space="preserve">                                     </w:t>
      </w:r>
      <w:r>
        <w:rPr>
          <w:rFonts w:hint="eastAsia" w:hAnsi="宋体"/>
          <w:sz w:val="24"/>
        </w:rPr>
        <w:t>填表时间：</w:t>
      </w:r>
      <w:r>
        <w:rPr>
          <w:sz w:val="24"/>
        </w:rPr>
        <w:t xml:space="preserve">   </w:t>
      </w:r>
      <w:r>
        <w:rPr>
          <w:rFonts w:hint="eastAsia" w:hAnsi="宋体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 w:hAnsi="宋体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 w:hAnsi="宋体"/>
          <w:sz w:val="24"/>
        </w:rPr>
        <w:t>日</w:t>
      </w:r>
    </w:p>
    <w:tbl>
      <w:tblPr>
        <w:tblStyle w:val="5"/>
        <w:tblW w:w="9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250"/>
        <w:gridCol w:w="888"/>
        <w:gridCol w:w="514"/>
        <w:gridCol w:w="223"/>
        <w:gridCol w:w="127"/>
        <w:gridCol w:w="298"/>
        <w:gridCol w:w="754"/>
        <w:gridCol w:w="617"/>
        <w:gridCol w:w="52"/>
        <w:gridCol w:w="733"/>
        <w:gridCol w:w="1052"/>
        <w:gridCol w:w="35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年月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215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exact"/>
        </w:trPr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参加工作时间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面貌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任教年级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和学科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20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专业技术职务任职资格及聘任情况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教师资格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及号码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784" w:type="dxa"/>
            <w:vMerge w:val="restart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学历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第一学历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  <w:r>
              <w:rPr>
                <w:rFonts w:hint="eastAsia" w:hAnsi="宋体"/>
                <w:szCs w:val="21"/>
                <w:lang w:eastAsia="zh-CN"/>
              </w:rPr>
              <w:t>、</w:t>
            </w:r>
            <w:r>
              <w:rPr>
                <w:rFonts w:hint="eastAsia" w:hAnsi="宋体"/>
                <w:szCs w:val="21"/>
              </w:rPr>
              <w:t>院校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及专业</w:t>
            </w: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784" w:type="dxa"/>
            <w:vMerge w:val="continue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提高学历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  <w:r>
              <w:rPr>
                <w:rFonts w:hint="eastAsia" w:hAnsi="宋体"/>
                <w:szCs w:val="21"/>
                <w:lang w:eastAsia="zh-CN"/>
              </w:rPr>
              <w:t>、</w:t>
            </w:r>
            <w:r>
              <w:rPr>
                <w:rFonts w:hint="eastAsia" w:hAnsi="宋体"/>
                <w:szCs w:val="21"/>
              </w:rPr>
              <w:t>院校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及专业</w:t>
            </w: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20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家庭住址</w:t>
            </w:r>
          </w:p>
        </w:tc>
        <w:tc>
          <w:tcPr>
            <w:tcW w:w="342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03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工作简历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（时间、单位、职务）</w:t>
            </w:r>
          </w:p>
        </w:tc>
        <w:tc>
          <w:tcPr>
            <w:tcW w:w="17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工作年限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毕业班任教次数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exact"/>
        </w:trPr>
        <w:tc>
          <w:tcPr>
            <w:tcW w:w="20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41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20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名师、骨干教师、学科带头人以及各种表彰（表扬）情况</w:t>
            </w:r>
          </w:p>
        </w:tc>
        <w:tc>
          <w:tcPr>
            <w:tcW w:w="741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exact"/>
        </w:trPr>
        <w:tc>
          <w:tcPr>
            <w:tcW w:w="20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任兼职教研员、核心组成员，参与区级以上命题及获奖情况</w:t>
            </w:r>
          </w:p>
        </w:tc>
        <w:tc>
          <w:tcPr>
            <w:tcW w:w="741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exact"/>
        </w:trPr>
        <w:tc>
          <w:tcPr>
            <w:tcW w:w="20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论文、县级及以上公开课或讲座、课题研究情况</w:t>
            </w:r>
          </w:p>
        </w:tc>
        <w:tc>
          <w:tcPr>
            <w:tcW w:w="741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exact"/>
        </w:trPr>
        <w:tc>
          <w:tcPr>
            <w:tcW w:w="20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担任学校年级规模在</w:t>
            </w:r>
            <w:r>
              <w:rPr>
                <w:szCs w:val="21"/>
              </w:rPr>
              <w:t>6</w:t>
            </w:r>
            <w:r>
              <w:rPr>
                <w:rFonts w:hint="eastAsia" w:hAnsi="宋体"/>
                <w:szCs w:val="21"/>
              </w:rPr>
              <w:t>个班以上的教务处主任、副主任或教研组长、备课组长三年以上情况</w:t>
            </w:r>
          </w:p>
        </w:tc>
        <w:tc>
          <w:tcPr>
            <w:tcW w:w="741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exact"/>
        </w:trPr>
        <w:tc>
          <w:tcPr>
            <w:tcW w:w="20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近</w:t>
            </w:r>
            <w:r>
              <w:rPr>
                <w:szCs w:val="21"/>
              </w:rPr>
              <w:t>5</w:t>
            </w:r>
            <w:r>
              <w:rPr>
                <w:rFonts w:hint="eastAsia" w:hAnsi="宋体"/>
                <w:szCs w:val="21"/>
              </w:rPr>
              <w:t>年年度考核情况</w:t>
            </w:r>
          </w:p>
        </w:tc>
        <w:tc>
          <w:tcPr>
            <w:tcW w:w="7410" w:type="dxa"/>
            <w:gridSpan w:val="12"/>
            <w:vAlign w:val="center"/>
          </w:tcPr>
          <w:p>
            <w:pPr>
              <w:jc w:val="left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201</w:t>
            </w:r>
            <w:r>
              <w:rPr>
                <w:rFonts w:hint="eastAsia" w:cs="宋体"/>
                <w:sz w:val="24"/>
                <w:lang w:val="en-US" w:eastAsia="zh-CN"/>
              </w:rPr>
              <w:t>6</w:t>
            </w:r>
            <w:r>
              <w:rPr>
                <w:rFonts w:cs="宋体"/>
                <w:sz w:val="24"/>
              </w:rPr>
              <w:t>-201</w:t>
            </w:r>
            <w:r>
              <w:rPr>
                <w:rFonts w:hint="eastAsia" w:cs="宋体"/>
                <w:sz w:val="24"/>
                <w:lang w:val="en-US" w:eastAsia="zh-CN"/>
              </w:rPr>
              <w:t>7</w:t>
            </w:r>
            <w:r>
              <w:rPr>
                <w:rFonts w:hint="eastAsia" w:hAnsi="宋体" w:cs="宋体"/>
                <w:sz w:val="24"/>
              </w:rPr>
              <w:t>年：</w:t>
            </w:r>
            <w:r>
              <w:rPr>
                <w:rFonts w:cs="宋体"/>
                <w:sz w:val="24"/>
              </w:rPr>
              <w:t xml:space="preserve">       201</w:t>
            </w:r>
            <w:r>
              <w:rPr>
                <w:rFonts w:hint="eastAsia" w:cs="宋体"/>
                <w:sz w:val="24"/>
                <w:lang w:val="en-US" w:eastAsia="zh-CN"/>
              </w:rPr>
              <w:t>7</w:t>
            </w:r>
            <w:r>
              <w:rPr>
                <w:rFonts w:cs="宋体"/>
                <w:sz w:val="24"/>
              </w:rPr>
              <w:t>-201</w:t>
            </w:r>
            <w:r>
              <w:rPr>
                <w:rFonts w:hint="eastAsia" w:cs="宋体"/>
                <w:sz w:val="24"/>
                <w:lang w:val="en-US" w:eastAsia="zh-CN"/>
              </w:rPr>
              <w:t>8</w:t>
            </w:r>
            <w:r>
              <w:rPr>
                <w:rFonts w:hint="eastAsia" w:hAnsi="宋体" w:cs="宋体"/>
                <w:sz w:val="24"/>
              </w:rPr>
              <w:t>年：</w:t>
            </w:r>
            <w:r>
              <w:rPr>
                <w:rFonts w:cs="宋体"/>
                <w:sz w:val="24"/>
              </w:rPr>
              <w:t xml:space="preserve">     201</w:t>
            </w:r>
            <w:r>
              <w:rPr>
                <w:rFonts w:hint="eastAsia" w:cs="宋体"/>
                <w:sz w:val="24"/>
                <w:lang w:val="en-US" w:eastAsia="zh-CN"/>
              </w:rPr>
              <w:t>8</w:t>
            </w:r>
            <w:r>
              <w:rPr>
                <w:rFonts w:cs="宋体"/>
                <w:sz w:val="24"/>
              </w:rPr>
              <w:t>-201</w:t>
            </w:r>
            <w:r>
              <w:rPr>
                <w:rFonts w:hint="eastAsia" w:cs="宋体"/>
                <w:sz w:val="24"/>
                <w:lang w:val="en-US" w:eastAsia="zh-CN"/>
              </w:rPr>
              <w:t>9</w:t>
            </w:r>
            <w:r>
              <w:rPr>
                <w:rFonts w:hint="eastAsia" w:hAnsi="宋体" w:cs="宋体"/>
                <w:sz w:val="24"/>
              </w:rPr>
              <w:t>年：</w:t>
            </w:r>
          </w:p>
          <w:p>
            <w:pPr>
              <w:jc w:val="left"/>
              <w:rPr>
                <w:rFonts w:cs="宋体"/>
                <w:sz w:val="24"/>
              </w:rPr>
            </w:pPr>
          </w:p>
          <w:p>
            <w:pPr>
              <w:jc w:val="left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201</w:t>
            </w:r>
            <w:r>
              <w:rPr>
                <w:rFonts w:hint="eastAsia" w:cs="宋体"/>
                <w:sz w:val="24"/>
                <w:lang w:val="en-US" w:eastAsia="zh-CN"/>
              </w:rPr>
              <w:t>9</w:t>
            </w:r>
            <w:r>
              <w:rPr>
                <w:rFonts w:cs="宋体"/>
                <w:sz w:val="24"/>
              </w:rPr>
              <w:t>-20</w:t>
            </w:r>
            <w:r>
              <w:rPr>
                <w:rFonts w:hint="eastAsia" w:cs="宋体"/>
                <w:sz w:val="24"/>
                <w:lang w:val="en-US" w:eastAsia="zh-CN"/>
              </w:rPr>
              <w:t>20</w:t>
            </w:r>
            <w:r>
              <w:rPr>
                <w:rFonts w:hint="eastAsia" w:hAnsi="宋体" w:cs="宋体"/>
                <w:sz w:val="24"/>
              </w:rPr>
              <w:t>年：</w:t>
            </w:r>
            <w:r>
              <w:rPr>
                <w:rFonts w:cs="宋体"/>
                <w:sz w:val="24"/>
              </w:rPr>
              <w:t xml:space="preserve">       20</w:t>
            </w:r>
            <w:r>
              <w:rPr>
                <w:rFonts w:hint="eastAsia" w:cs="宋体"/>
                <w:sz w:val="24"/>
                <w:lang w:val="en-US" w:eastAsia="zh-CN"/>
              </w:rPr>
              <w:t>20</w:t>
            </w:r>
            <w:r>
              <w:rPr>
                <w:rFonts w:cs="宋体"/>
                <w:sz w:val="24"/>
              </w:rPr>
              <w:t>-202</w:t>
            </w:r>
            <w:r>
              <w:rPr>
                <w:rFonts w:hint="eastAsia" w:cs="宋体"/>
                <w:sz w:val="24"/>
                <w:lang w:val="en-US" w:eastAsia="zh-CN"/>
              </w:rPr>
              <w:t>1</w:t>
            </w:r>
            <w:r>
              <w:rPr>
                <w:rFonts w:hint="eastAsia" w:hAnsi="宋体" w:cs="宋体"/>
                <w:sz w:val="24"/>
              </w:rPr>
              <w:t>年：</w:t>
            </w:r>
            <w:r>
              <w:rPr>
                <w:rFonts w:cs="宋体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03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宋体"/>
                <w:spacing w:val="-6"/>
                <w:szCs w:val="21"/>
              </w:rPr>
            </w:pPr>
            <w:r>
              <w:rPr>
                <w:rFonts w:hint="eastAsia" w:hAnsi="宋体" w:cs="宋体"/>
                <w:spacing w:val="-6"/>
                <w:szCs w:val="21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cs="宋体"/>
                <w:spacing w:val="-6"/>
                <w:szCs w:val="21"/>
              </w:rPr>
            </w:pPr>
            <w:r>
              <w:rPr>
                <w:rFonts w:hint="eastAsia" w:hAnsi="宋体" w:cs="宋体"/>
                <w:spacing w:val="-6"/>
                <w:szCs w:val="21"/>
              </w:rPr>
              <w:t>及主要社会</w:t>
            </w:r>
            <w:r>
              <w:rPr>
                <w:rFonts w:cs="宋体"/>
                <w:spacing w:val="-6"/>
                <w:szCs w:val="21"/>
              </w:rPr>
              <w:t xml:space="preserve"> </w:t>
            </w:r>
            <w:r>
              <w:rPr>
                <w:rFonts w:hint="eastAsia" w:hAnsi="宋体" w:cs="宋体"/>
                <w:spacing w:val="-6"/>
                <w:szCs w:val="21"/>
              </w:rPr>
              <w:t>关系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称谓</w:t>
            </w:r>
          </w:p>
        </w:tc>
        <w:tc>
          <w:tcPr>
            <w:tcW w:w="140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姓名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</w:trPr>
        <w:tc>
          <w:tcPr>
            <w:tcW w:w="20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宋体"/>
                <w:spacing w:val="-6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40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20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宋体"/>
                <w:spacing w:val="-6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40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0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宋体"/>
                <w:spacing w:val="-6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40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20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宋体"/>
                <w:spacing w:val="-6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40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20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宋体"/>
                <w:spacing w:val="-6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40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exact"/>
        </w:trPr>
        <w:tc>
          <w:tcPr>
            <w:tcW w:w="20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本人承诺</w:t>
            </w:r>
          </w:p>
        </w:tc>
        <w:tc>
          <w:tcPr>
            <w:tcW w:w="7410" w:type="dxa"/>
            <w:gridSpan w:val="12"/>
            <w:vAlign w:val="center"/>
          </w:tcPr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 w:hAnsi="宋体"/>
                <w:szCs w:val="21"/>
              </w:rPr>
              <w:t>报考者签字：</w:t>
            </w: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exact"/>
        </w:trPr>
        <w:tc>
          <w:tcPr>
            <w:tcW w:w="20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现单位意见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（本区教师报考无需填此栏）</w:t>
            </w:r>
          </w:p>
        </w:tc>
        <w:tc>
          <w:tcPr>
            <w:tcW w:w="7410" w:type="dxa"/>
            <w:gridSpan w:val="12"/>
            <w:vAlign w:val="center"/>
          </w:tcPr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填是否同意报考。</w:t>
            </w:r>
          </w:p>
          <w:p>
            <w:pPr>
              <w:spacing w:line="300" w:lineRule="exact"/>
              <w:ind w:firstLine="420" w:firstLineChars="200"/>
              <w:rPr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</w:t>
            </w:r>
            <w:r>
              <w:rPr>
                <w:rFonts w:hint="eastAsia" w:hAnsi="宋体"/>
                <w:szCs w:val="21"/>
              </w:rPr>
              <w:t>公章</w:t>
            </w:r>
          </w:p>
          <w:p>
            <w:pPr>
              <w:spacing w:line="300" w:lineRule="exact"/>
              <w:ind w:firstLine="420" w:firstLineChars="200"/>
              <w:rPr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/>
    <w:p/>
    <w:p>
      <w:pPr>
        <w:spacing w:line="400" w:lineRule="exact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134" w:right="1134" w:bottom="1134" w:left="130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- 5 -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ZlYjU4NGNhYTliNWFlMDc4ZThkMmNkNzFjNmVmZWIifQ=="/>
  </w:docVars>
  <w:rsids>
    <w:rsidRoot w:val="3D085369"/>
    <w:rsid w:val="000117ED"/>
    <w:rsid w:val="00026407"/>
    <w:rsid w:val="00061035"/>
    <w:rsid w:val="0008222B"/>
    <w:rsid w:val="001A16CA"/>
    <w:rsid w:val="001F45E7"/>
    <w:rsid w:val="00226ACC"/>
    <w:rsid w:val="002727DA"/>
    <w:rsid w:val="00286ED8"/>
    <w:rsid w:val="00286EFD"/>
    <w:rsid w:val="002A6DCD"/>
    <w:rsid w:val="002B35DE"/>
    <w:rsid w:val="002C08E4"/>
    <w:rsid w:val="002D6626"/>
    <w:rsid w:val="00336BF1"/>
    <w:rsid w:val="0034453A"/>
    <w:rsid w:val="00376B52"/>
    <w:rsid w:val="003B23E3"/>
    <w:rsid w:val="00455D88"/>
    <w:rsid w:val="004C327D"/>
    <w:rsid w:val="004E3857"/>
    <w:rsid w:val="00567C34"/>
    <w:rsid w:val="0059757F"/>
    <w:rsid w:val="005B049B"/>
    <w:rsid w:val="005B0B0D"/>
    <w:rsid w:val="005C0916"/>
    <w:rsid w:val="005C7ADC"/>
    <w:rsid w:val="005D5091"/>
    <w:rsid w:val="00601B84"/>
    <w:rsid w:val="006239BA"/>
    <w:rsid w:val="006270B3"/>
    <w:rsid w:val="00642BCB"/>
    <w:rsid w:val="00684291"/>
    <w:rsid w:val="006A1DF5"/>
    <w:rsid w:val="006B2942"/>
    <w:rsid w:val="006E6A60"/>
    <w:rsid w:val="00736A39"/>
    <w:rsid w:val="00744160"/>
    <w:rsid w:val="00773358"/>
    <w:rsid w:val="007E0670"/>
    <w:rsid w:val="007E61A7"/>
    <w:rsid w:val="007E67F8"/>
    <w:rsid w:val="00800654"/>
    <w:rsid w:val="00810DD5"/>
    <w:rsid w:val="00877052"/>
    <w:rsid w:val="008A48BC"/>
    <w:rsid w:val="008C055A"/>
    <w:rsid w:val="00951B3F"/>
    <w:rsid w:val="009629DA"/>
    <w:rsid w:val="00987AA8"/>
    <w:rsid w:val="009909BB"/>
    <w:rsid w:val="009A0F1F"/>
    <w:rsid w:val="009A12B3"/>
    <w:rsid w:val="009A2FC1"/>
    <w:rsid w:val="009E30F8"/>
    <w:rsid w:val="00A0008B"/>
    <w:rsid w:val="00A43BC5"/>
    <w:rsid w:val="00A557FE"/>
    <w:rsid w:val="00A64D6A"/>
    <w:rsid w:val="00A74295"/>
    <w:rsid w:val="00AA1B58"/>
    <w:rsid w:val="00AD3D3E"/>
    <w:rsid w:val="00AE0020"/>
    <w:rsid w:val="00BA47D9"/>
    <w:rsid w:val="00BA5790"/>
    <w:rsid w:val="00BC16B0"/>
    <w:rsid w:val="00BD73FE"/>
    <w:rsid w:val="00C3445E"/>
    <w:rsid w:val="00C37CFF"/>
    <w:rsid w:val="00C51129"/>
    <w:rsid w:val="00C5372D"/>
    <w:rsid w:val="00C5738F"/>
    <w:rsid w:val="00C87516"/>
    <w:rsid w:val="00CA2421"/>
    <w:rsid w:val="00CA5E29"/>
    <w:rsid w:val="00CB19ED"/>
    <w:rsid w:val="00CC1CE6"/>
    <w:rsid w:val="00D00D9C"/>
    <w:rsid w:val="00D343FC"/>
    <w:rsid w:val="00D635F2"/>
    <w:rsid w:val="00D851BE"/>
    <w:rsid w:val="00D91BF6"/>
    <w:rsid w:val="00DA3151"/>
    <w:rsid w:val="00DB58CC"/>
    <w:rsid w:val="00DD0A2B"/>
    <w:rsid w:val="00E26369"/>
    <w:rsid w:val="00E73D23"/>
    <w:rsid w:val="00E74509"/>
    <w:rsid w:val="00EC3327"/>
    <w:rsid w:val="00EC79EA"/>
    <w:rsid w:val="00F30999"/>
    <w:rsid w:val="00F45D68"/>
    <w:rsid w:val="00F61900"/>
    <w:rsid w:val="03285A26"/>
    <w:rsid w:val="03563640"/>
    <w:rsid w:val="0B2D64B2"/>
    <w:rsid w:val="0D33382A"/>
    <w:rsid w:val="0EE40C08"/>
    <w:rsid w:val="109524B2"/>
    <w:rsid w:val="12CF325A"/>
    <w:rsid w:val="199D2C55"/>
    <w:rsid w:val="1F385D00"/>
    <w:rsid w:val="20096543"/>
    <w:rsid w:val="21EB65CC"/>
    <w:rsid w:val="23603497"/>
    <w:rsid w:val="26AD3A2F"/>
    <w:rsid w:val="273B020D"/>
    <w:rsid w:val="281B360F"/>
    <w:rsid w:val="2B1F4C20"/>
    <w:rsid w:val="2BC25B91"/>
    <w:rsid w:val="2D9A04A0"/>
    <w:rsid w:val="2FEC60D9"/>
    <w:rsid w:val="30193E2A"/>
    <w:rsid w:val="30233953"/>
    <w:rsid w:val="332C429A"/>
    <w:rsid w:val="35334692"/>
    <w:rsid w:val="35FB44F2"/>
    <w:rsid w:val="374E10A3"/>
    <w:rsid w:val="388238DE"/>
    <w:rsid w:val="39E765BA"/>
    <w:rsid w:val="3D085369"/>
    <w:rsid w:val="3F152F32"/>
    <w:rsid w:val="40F347CD"/>
    <w:rsid w:val="43D73B0F"/>
    <w:rsid w:val="469D1462"/>
    <w:rsid w:val="4BA062E1"/>
    <w:rsid w:val="57AC7060"/>
    <w:rsid w:val="57E47BA4"/>
    <w:rsid w:val="5B113D25"/>
    <w:rsid w:val="5CBE55EE"/>
    <w:rsid w:val="5D310571"/>
    <w:rsid w:val="606A56A9"/>
    <w:rsid w:val="624B2D23"/>
    <w:rsid w:val="63E52F27"/>
    <w:rsid w:val="643B7C00"/>
    <w:rsid w:val="649E018F"/>
    <w:rsid w:val="65825CA0"/>
    <w:rsid w:val="6A9B157D"/>
    <w:rsid w:val="6C837745"/>
    <w:rsid w:val="6FE72A96"/>
    <w:rsid w:val="700D7B18"/>
    <w:rsid w:val="70D4115F"/>
    <w:rsid w:val="75775048"/>
    <w:rsid w:val="76FE00EB"/>
    <w:rsid w:val="79503BBA"/>
    <w:rsid w:val="7DCB4248"/>
    <w:rsid w:val="7EC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locked/>
    <w:uiPriority w:val="99"/>
    <w:rPr>
      <w:rFonts w:cs="Times New Roman"/>
    </w:rPr>
  </w:style>
  <w:style w:type="character" w:styleId="8">
    <w:name w:val="Hyperlink"/>
    <w:basedOn w:val="6"/>
    <w:semiHidden/>
    <w:unhideWhenUsed/>
    <w:qFormat/>
    <w:locked/>
    <w:uiPriority w:val="99"/>
    <w:rPr>
      <w:color w:val="0000FF"/>
      <w:u w:val="single"/>
    </w:rPr>
  </w:style>
  <w:style w:type="character" w:customStyle="1" w:styleId="9">
    <w:name w:val="Footer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6</Pages>
  <Words>2055</Words>
  <Characters>2195</Characters>
  <Lines>0</Lines>
  <Paragraphs>0</Paragraphs>
  <TotalTime>17</TotalTime>
  <ScaleCrop>false</ScaleCrop>
  <LinksUpToDate>false</LinksUpToDate>
  <CharactersWithSpaces>2508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2021-01-08T06:18:00Z</dcterms:created>
  <dc:creator>卢昌龙</dc:creator>
  <cp:lastModifiedBy>Administrator</cp:lastModifiedBy>
  <cp:lastPrinted>2022-05-12T07:24:00Z</cp:lastPrinted>
  <dcterms:modified xsi:type="dcterms:W3CDTF">2022-05-16T01:58:45Z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8A292BD69A5D4C7397387829BDBD941B</vt:lpwstr>
  </property>
  <property fmtid="{D5CDD505-2E9C-101B-9397-08002B2CF9AE}" pid="4" name="commondata">
    <vt:lpwstr>eyJoZGlkIjoiMTVkNGUwMmY1YjBhMTUwNzRmZTY2ZThjM2M2MjI5NzUifQ==</vt:lpwstr>
  </property>
</Properties>
</file>