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CE" w:rsidRDefault="00C610CE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265" w:type="dxa"/>
        <w:tblInd w:w="96" w:type="dxa"/>
        <w:tblLook w:val="04A0" w:firstRow="1" w:lastRow="0" w:firstColumn="1" w:lastColumn="0" w:noHBand="0" w:noVBand="1"/>
      </w:tblPr>
      <w:tblGrid>
        <w:gridCol w:w="733"/>
        <w:gridCol w:w="1644"/>
        <w:gridCol w:w="1644"/>
        <w:gridCol w:w="1176"/>
        <w:gridCol w:w="1644"/>
        <w:gridCol w:w="2424"/>
      </w:tblGrid>
      <w:tr w:rsidR="00C610CE">
        <w:trPr>
          <w:trHeight w:val="720"/>
        </w:trPr>
        <w:tc>
          <w:tcPr>
            <w:tcW w:w="9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：</w:t>
            </w:r>
          </w:p>
          <w:p w:rsidR="00C610CE" w:rsidRDefault="00B1090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年歙县城区学校公开选聘教师岗位表</w:t>
            </w:r>
          </w:p>
        </w:tc>
      </w:tr>
      <w:tr w:rsidR="00C610CE">
        <w:trPr>
          <w:trHeight w:val="84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选聘岗位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选聘学校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选聘人数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教师资格</w:t>
            </w:r>
          </w:p>
        </w:tc>
      </w:tr>
      <w:tr w:rsidR="00C610CE">
        <w:trPr>
          <w:trHeight w:val="72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初中体育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新安中学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具备初中及以上与选聘岗位一致的教师资格。</w:t>
            </w:r>
          </w:p>
        </w:tc>
      </w:tr>
      <w:tr w:rsidR="00C610CE">
        <w:trPr>
          <w:trHeight w:val="72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长青中学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10CE">
        <w:trPr>
          <w:trHeight w:val="72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具备小学及以上的教师资格，普通话达二级甲等。</w:t>
            </w:r>
          </w:p>
        </w:tc>
      </w:tr>
      <w:tr w:rsidR="00C610CE">
        <w:trPr>
          <w:trHeight w:val="72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10CE">
        <w:trPr>
          <w:trHeight w:val="72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行知小学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10CE">
        <w:trPr>
          <w:trHeight w:val="72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新安小学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专科及以上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具备小学及以上的教师资格。</w:t>
            </w:r>
          </w:p>
        </w:tc>
      </w:tr>
      <w:tr w:rsidR="00C610CE">
        <w:trPr>
          <w:trHeight w:val="72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城关小学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10CE">
        <w:trPr>
          <w:trHeight w:val="72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行知小学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610CE">
        <w:trPr>
          <w:trHeight w:val="720"/>
        </w:trPr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B109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0CE" w:rsidRDefault="00C610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0CE" w:rsidRDefault="00C610CE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610CE" w:rsidRDefault="00C610CE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C610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10CE" w:rsidRDefault="00B10901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610CE" w:rsidRDefault="00B10901">
      <w:pPr>
        <w:widowControl/>
        <w:snapToGrid w:val="0"/>
        <w:spacing w:before="156" w:after="156" w:line="56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歙县事业单位公开选聘人员报考资格审查表</w:t>
      </w:r>
    </w:p>
    <w:tbl>
      <w:tblPr>
        <w:tblW w:w="948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38"/>
        <w:gridCol w:w="145"/>
        <w:gridCol w:w="284"/>
        <w:gridCol w:w="725"/>
        <w:gridCol w:w="284"/>
        <w:gridCol w:w="1036"/>
        <w:gridCol w:w="142"/>
        <w:gridCol w:w="141"/>
        <w:gridCol w:w="329"/>
        <w:gridCol w:w="31"/>
        <w:gridCol w:w="713"/>
        <w:gridCol w:w="293"/>
        <w:gridCol w:w="679"/>
        <w:gridCol w:w="305"/>
        <w:gridCol w:w="992"/>
        <w:gridCol w:w="13"/>
        <w:gridCol w:w="565"/>
        <w:gridCol w:w="125"/>
        <w:gridCol w:w="366"/>
        <w:gridCol w:w="48"/>
        <w:gridCol w:w="455"/>
        <w:gridCol w:w="706"/>
      </w:tblGrid>
      <w:tr w:rsidR="00C610CE">
        <w:trPr>
          <w:trHeight w:val="541"/>
        </w:trPr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 w:rsidP="008004FD">
            <w:pPr>
              <w:widowControl/>
              <w:spacing w:line="320" w:lineRule="exact"/>
              <w:ind w:left="130" w:hangingChars="54" w:hanging="13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贴</w:t>
            </w:r>
          </w:p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照</w:t>
            </w:r>
          </w:p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片</w:t>
            </w:r>
          </w:p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559"/>
        </w:trPr>
        <w:tc>
          <w:tcPr>
            <w:tcW w:w="12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592"/>
        </w:trPr>
        <w:tc>
          <w:tcPr>
            <w:tcW w:w="12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0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508"/>
        </w:trPr>
        <w:tc>
          <w:tcPr>
            <w:tcW w:w="12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639"/>
        </w:trPr>
        <w:tc>
          <w:tcPr>
            <w:tcW w:w="15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本县学校聘用时间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535"/>
        </w:trPr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528"/>
        </w:trPr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610CE">
        <w:trPr>
          <w:trHeight w:val="549"/>
        </w:trPr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0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1652"/>
        </w:trPr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简历</w:t>
            </w:r>
          </w:p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7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1042"/>
        </w:trPr>
        <w:tc>
          <w:tcPr>
            <w:tcW w:w="15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受过何种奖</w:t>
            </w:r>
          </w:p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励</w:t>
            </w:r>
            <w:proofErr w:type="gramEnd"/>
            <w:r>
              <w:rPr>
                <w:rFonts w:cs="宋体" w:hint="eastAsia"/>
                <w:color w:val="000000"/>
                <w:kern w:val="0"/>
                <w:sz w:val="24"/>
              </w:rPr>
              <w:t>或处分</w:t>
            </w:r>
          </w:p>
        </w:tc>
        <w:tc>
          <w:tcPr>
            <w:tcW w:w="794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393"/>
        </w:trPr>
        <w:tc>
          <w:tcPr>
            <w:tcW w:w="97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561"/>
        </w:trPr>
        <w:tc>
          <w:tcPr>
            <w:tcW w:w="9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610CE">
        <w:trPr>
          <w:trHeight w:val="531"/>
        </w:trPr>
        <w:tc>
          <w:tcPr>
            <w:tcW w:w="9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610CE">
        <w:trPr>
          <w:trHeight w:val="563"/>
        </w:trPr>
        <w:tc>
          <w:tcPr>
            <w:tcW w:w="9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610CE">
        <w:trPr>
          <w:trHeight w:val="1412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所在学校审查意见</w:t>
            </w:r>
          </w:p>
        </w:tc>
        <w:tc>
          <w:tcPr>
            <w:tcW w:w="8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610CE" w:rsidRDefault="00B10901">
            <w:pPr>
              <w:widowControl/>
              <w:spacing w:line="320" w:lineRule="exact"/>
              <w:ind w:firstLineChars="2550" w:firstLine="6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C610CE">
        <w:trPr>
          <w:trHeight w:val="849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B1090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15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Default="00C610C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C610CE" w:rsidRDefault="00B10901">
      <w:pPr>
        <w:widowControl/>
        <w:snapToGrid w:val="0"/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说明：本表由所在学校负责审查并填写审查意见，审查人员须签名。</w:t>
      </w:r>
    </w:p>
    <w:sectPr w:rsidR="00C610CE">
      <w:headerReference w:type="default" r:id="rId8"/>
      <w:footerReference w:type="even" r:id="rId9"/>
      <w:footerReference w:type="default" r:id="rId10"/>
      <w:pgSz w:w="11907" w:h="16840"/>
      <w:pgMar w:top="1418" w:right="1418" w:bottom="1418" w:left="1588" w:header="851" w:footer="107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01" w:rsidRDefault="00B10901">
      <w:r>
        <w:separator/>
      </w:r>
    </w:p>
  </w:endnote>
  <w:endnote w:type="continuationSeparator" w:id="0">
    <w:p w:rsidR="00B10901" w:rsidRDefault="00B1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E" w:rsidRDefault="00B1090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0CE" w:rsidRDefault="00C610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E" w:rsidRDefault="00B1090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4FD">
      <w:rPr>
        <w:rStyle w:val="a9"/>
        <w:noProof/>
      </w:rPr>
      <w:t>2</w:t>
    </w:r>
    <w:r>
      <w:rPr>
        <w:rStyle w:val="a9"/>
      </w:rPr>
      <w:fldChar w:fldCharType="end"/>
    </w:r>
  </w:p>
  <w:p w:rsidR="00C610CE" w:rsidRDefault="00C610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01" w:rsidRDefault="00B10901">
      <w:r>
        <w:separator/>
      </w:r>
    </w:p>
  </w:footnote>
  <w:footnote w:type="continuationSeparator" w:id="0">
    <w:p w:rsidR="00B10901" w:rsidRDefault="00B1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CE" w:rsidRDefault="00C610C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kxOGQwNmE5ZDUyOGZmNTQ1OWExNDY3ZmU0Y2U5NDUifQ=="/>
  </w:docVars>
  <w:rsids>
    <w:rsidRoot w:val="00493DDC"/>
    <w:rsid w:val="00000F77"/>
    <w:rsid w:val="000073F3"/>
    <w:rsid w:val="00007627"/>
    <w:rsid w:val="00014866"/>
    <w:rsid w:val="00014949"/>
    <w:rsid w:val="00017E9A"/>
    <w:rsid w:val="00023D56"/>
    <w:rsid w:val="000244D1"/>
    <w:rsid w:val="000255A0"/>
    <w:rsid w:val="00034239"/>
    <w:rsid w:val="00040AC6"/>
    <w:rsid w:val="00041386"/>
    <w:rsid w:val="00044C33"/>
    <w:rsid w:val="00051A81"/>
    <w:rsid w:val="00054680"/>
    <w:rsid w:val="00055465"/>
    <w:rsid w:val="00057D52"/>
    <w:rsid w:val="00061EDC"/>
    <w:rsid w:val="00071D3F"/>
    <w:rsid w:val="0007446D"/>
    <w:rsid w:val="00080BA9"/>
    <w:rsid w:val="00080F19"/>
    <w:rsid w:val="000918B4"/>
    <w:rsid w:val="00095EBF"/>
    <w:rsid w:val="00096313"/>
    <w:rsid w:val="000A188D"/>
    <w:rsid w:val="000A237E"/>
    <w:rsid w:val="000A26F1"/>
    <w:rsid w:val="000B521F"/>
    <w:rsid w:val="000C3F49"/>
    <w:rsid w:val="000D26A3"/>
    <w:rsid w:val="000D296A"/>
    <w:rsid w:val="000D5688"/>
    <w:rsid w:val="000E68BB"/>
    <w:rsid w:val="000E6BE3"/>
    <w:rsid w:val="000F03CC"/>
    <w:rsid w:val="000F3AD3"/>
    <w:rsid w:val="00102F49"/>
    <w:rsid w:val="001045A2"/>
    <w:rsid w:val="00111670"/>
    <w:rsid w:val="0011506F"/>
    <w:rsid w:val="001173A7"/>
    <w:rsid w:val="001303F2"/>
    <w:rsid w:val="00135041"/>
    <w:rsid w:val="00154592"/>
    <w:rsid w:val="001557BB"/>
    <w:rsid w:val="00156F52"/>
    <w:rsid w:val="0015752B"/>
    <w:rsid w:val="00163E6B"/>
    <w:rsid w:val="0017281A"/>
    <w:rsid w:val="00174E74"/>
    <w:rsid w:val="001808DB"/>
    <w:rsid w:val="001829AA"/>
    <w:rsid w:val="00182D12"/>
    <w:rsid w:val="00187D74"/>
    <w:rsid w:val="001926D0"/>
    <w:rsid w:val="001A0919"/>
    <w:rsid w:val="001A42E5"/>
    <w:rsid w:val="001A5263"/>
    <w:rsid w:val="001A6D5E"/>
    <w:rsid w:val="001B09BD"/>
    <w:rsid w:val="001C15CB"/>
    <w:rsid w:val="001C1B0B"/>
    <w:rsid w:val="001C3D22"/>
    <w:rsid w:val="001C64A5"/>
    <w:rsid w:val="001E16BC"/>
    <w:rsid w:val="001E47B8"/>
    <w:rsid w:val="001F2F62"/>
    <w:rsid w:val="001F6C2E"/>
    <w:rsid w:val="002013E4"/>
    <w:rsid w:val="00203515"/>
    <w:rsid w:val="00203832"/>
    <w:rsid w:val="00207FC1"/>
    <w:rsid w:val="00211D71"/>
    <w:rsid w:val="00225FE2"/>
    <w:rsid w:val="00226BB6"/>
    <w:rsid w:val="0022759D"/>
    <w:rsid w:val="002359F2"/>
    <w:rsid w:val="0024106E"/>
    <w:rsid w:val="00246802"/>
    <w:rsid w:val="00250540"/>
    <w:rsid w:val="00255608"/>
    <w:rsid w:val="00256812"/>
    <w:rsid w:val="0026109A"/>
    <w:rsid w:val="00263275"/>
    <w:rsid w:val="002636CC"/>
    <w:rsid w:val="002711D0"/>
    <w:rsid w:val="00272F5A"/>
    <w:rsid w:val="00275785"/>
    <w:rsid w:val="00283A51"/>
    <w:rsid w:val="00283DDA"/>
    <w:rsid w:val="00291DA8"/>
    <w:rsid w:val="002A01D3"/>
    <w:rsid w:val="002A5350"/>
    <w:rsid w:val="002A60D5"/>
    <w:rsid w:val="002B2DD0"/>
    <w:rsid w:val="002B3E7F"/>
    <w:rsid w:val="002B505F"/>
    <w:rsid w:val="002B6EE9"/>
    <w:rsid w:val="002E2B63"/>
    <w:rsid w:val="002E5A4E"/>
    <w:rsid w:val="002E5E7D"/>
    <w:rsid w:val="002E6764"/>
    <w:rsid w:val="002F0742"/>
    <w:rsid w:val="002F6A27"/>
    <w:rsid w:val="003029C1"/>
    <w:rsid w:val="00304531"/>
    <w:rsid w:val="00306718"/>
    <w:rsid w:val="00313EC1"/>
    <w:rsid w:val="00316569"/>
    <w:rsid w:val="00316F05"/>
    <w:rsid w:val="003204A4"/>
    <w:rsid w:val="003410C5"/>
    <w:rsid w:val="0034130E"/>
    <w:rsid w:val="00342B48"/>
    <w:rsid w:val="00344EDC"/>
    <w:rsid w:val="00345F6B"/>
    <w:rsid w:val="0034712D"/>
    <w:rsid w:val="003504A8"/>
    <w:rsid w:val="00355ADA"/>
    <w:rsid w:val="00360EA5"/>
    <w:rsid w:val="00360EE0"/>
    <w:rsid w:val="003619C8"/>
    <w:rsid w:val="00362B40"/>
    <w:rsid w:val="00371D12"/>
    <w:rsid w:val="00375285"/>
    <w:rsid w:val="003775B9"/>
    <w:rsid w:val="003823AF"/>
    <w:rsid w:val="003947BC"/>
    <w:rsid w:val="00394A00"/>
    <w:rsid w:val="00396261"/>
    <w:rsid w:val="003967BF"/>
    <w:rsid w:val="003A0815"/>
    <w:rsid w:val="003A1F1F"/>
    <w:rsid w:val="003B353A"/>
    <w:rsid w:val="003B36B0"/>
    <w:rsid w:val="003B4905"/>
    <w:rsid w:val="003C13C8"/>
    <w:rsid w:val="003D2FF1"/>
    <w:rsid w:val="003F2E39"/>
    <w:rsid w:val="003F43BE"/>
    <w:rsid w:val="003F7905"/>
    <w:rsid w:val="0040329F"/>
    <w:rsid w:val="00414CFA"/>
    <w:rsid w:val="004272A9"/>
    <w:rsid w:val="00445F68"/>
    <w:rsid w:val="00455371"/>
    <w:rsid w:val="00462D32"/>
    <w:rsid w:val="00473F70"/>
    <w:rsid w:val="00483E74"/>
    <w:rsid w:val="00485757"/>
    <w:rsid w:val="00487ADF"/>
    <w:rsid w:val="0049228D"/>
    <w:rsid w:val="00493148"/>
    <w:rsid w:val="00493DDC"/>
    <w:rsid w:val="004943B3"/>
    <w:rsid w:val="004B1963"/>
    <w:rsid w:val="004B5B3D"/>
    <w:rsid w:val="004C59D5"/>
    <w:rsid w:val="004F1D47"/>
    <w:rsid w:val="004F7816"/>
    <w:rsid w:val="00502DE7"/>
    <w:rsid w:val="00502FD1"/>
    <w:rsid w:val="00513530"/>
    <w:rsid w:val="00515C3E"/>
    <w:rsid w:val="00522229"/>
    <w:rsid w:val="00530755"/>
    <w:rsid w:val="00535FF4"/>
    <w:rsid w:val="00537585"/>
    <w:rsid w:val="00540374"/>
    <w:rsid w:val="00542C33"/>
    <w:rsid w:val="0054748D"/>
    <w:rsid w:val="00551D12"/>
    <w:rsid w:val="00551F0A"/>
    <w:rsid w:val="00553F22"/>
    <w:rsid w:val="0055448D"/>
    <w:rsid w:val="00561FC3"/>
    <w:rsid w:val="00564D1A"/>
    <w:rsid w:val="005658B0"/>
    <w:rsid w:val="00565B7B"/>
    <w:rsid w:val="00575B9A"/>
    <w:rsid w:val="0058241E"/>
    <w:rsid w:val="0059099E"/>
    <w:rsid w:val="005A378A"/>
    <w:rsid w:val="005B3CDA"/>
    <w:rsid w:val="005B62C3"/>
    <w:rsid w:val="005B6F23"/>
    <w:rsid w:val="005C1509"/>
    <w:rsid w:val="005C23B8"/>
    <w:rsid w:val="005C3450"/>
    <w:rsid w:val="005D00FE"/>
    <w:rsid w:val="005D7337"/>
    <w:rsid w:val="005D7EA6"/>
    <w:rsid w:val="005E7CDD"/>
    <w:rsid w:val="005F110A"/>
    <w:rsid w:val="005F12D3"/>
    <w:rsid w:val="005F6511"/>
    <w:rsid w:val="00603AE8"/>
    <w:rsid w:val="00604933"/>
    <w:rsid w:val="006051B4"/>
    <w:rsid w:val="00610963"/>
    <w:rsid w:val="00611DC8"/>
    <w:rsid w:val="00613C33"/>
    <w:rsid w:val="006216A1"/>
    <w:rsid w:val="00631E9B"/>
    <w:rsid w:val="00632303"/>
    <w:rsid w:val="00632DC5"/>
    <w:rsid w:val="00632E96"/>
    <w:rsid w:val="00643B02"/>
    <w:rsid w:val="00654248"/>
    <w:rsid w:val="00655984"/>
    <w:rsid w:val="006576E5"/>
    <w:rsid w:val="00662FD2"/>
    <w:rsid w:val="0066335E"/>
    <w:rsid w:val="006642EA"/>
    <w:rsid w:val="006644D7"/>
    <w:rsid w:val="006757AC"/>
    <w:rsid w:val="0068102B"/>
    <w:rsid w:val="00682221"/>
    <w:rsid w:val="00685CE7"/>
    <w:rsid w:val="00690AE8"/>
    <w:rsid w:val="0069394C"/>
    <w:rsid w:val="006A151D"/>
    <w:rsid w:val="006A38D3"/>
    <w:rsid w:val="006A6DD5"/>
    <w:rsid w:val="006B3AFF"/>
    <w:rsid w:val="006C5F93"/>
    <w:rsid w:val="006C7642"/>
    <w:rsid w:val="006D6407"/>
    <w:rsid w:val="006E106D"/>
    <w:rsid w:val="006E2E6A"/>
    <w:rsid w:val="006E425C"/>
    <w:rsid w:val="006F12AB"/>
    <w:rsid w:val="00710283"/>
    <w:rsid w:val="0071501F"/>
    <w:rsid w:val="0071650B"/>
    <w:rsid w:val="00725BE0"/>
    <w:rsid w:val="00727D8C"/>
    <w:rsid w:val="00742879"/>
    <w:rsid w:val="007510BC"/>
    <w:rsid w:val="00760665"/>
    <w:rsid w:val="00761C1C"/>
    <w:rsid w:val="00762AA8"/>
    <w:rsid w:val="00763774"/>
    <w:rsid w:val="00770639"/>
    <w:rsid w:val="0077227B"/>
    <w:rsid w:val="00784CB4"/>
    <w:rsid w:val="00786336"/>
    <w:rsid w:val="00791CA9"/>
    <w:rsid w:val="007934EB"/>
    <w:rsid w:val="007A2540"/>
    <w:rsid w:val="007B056E"/>
    <w:rsid w:val="007B13C5"/>
    <w:rsid w:val="007B5CFA"/>
    <w:rsid w:val="007B793C"/>
    <w:rsid w:val="007C2B55"/>
    <w:rsid w:val="007D1313"/>
    <w:rsid w:val="007D2E31"/>
    <w:rsid w:val="007E0A9D"/>
    <w:rsid w:val="007E1EF4"/>
    <w:rsid w:val="007E5902"/>
    <w:rsid w:val="007F25B9"/>
    <w:rsid w:val="007F28A5"/>
    <w:rsid w:val="007F3C7E"/>
    <w:rsid w:val="007F5316"/>
    <w:rsid w:val="008004FD"/>
    <w:rsid w:val="00805970"/>
    <w:rsid w:val="0080601B"/>
    <w:rsid w:val="00806E30"/>
    <w:rsid w:val="00806F41"/>
    <w:rsid w:val="00810843"/>
    <w:rsid w:val="00813AAB"/>
    <w:rsid w:val="0082064A"/>
    <w:rsid w:val="00836753"/>
    <w:rsid w:val="0083726F"/>
    <w:rsid w:val="00841DF7"/>
    <w:rsid w:val="008536C8"/>
    <w:rsid w:val="008537B5"/>
    <w:rsid w:val="0087311B"/>
    <w:rsid w:val="0087460A"/>
    <w:rsid w:val="00875B03"/>
    <w:rsid w:val="00881542"/>
    <w:rsid w:val="008A0D4F"/>
    <w:rsid w:val="008A3578"/>
    <w:rsid w:val="008A39C9"/>
    <w:rsid w:val="008C0CFD"/>
    <w:rsid w:val="008C257B"/>
    <w:rsid w:val="008C2A90"/>
    <w:rsid w:val="008C4BED"/>
    <w:rsid w:val="008E5AC0"/>
    <w:rsid w:val="00903056"/>
    <w:rsid w:val="00903CFE"/>
    <w:rsid w:val="009111AF"/>
    <w:rsid w:val="009147B8"/>
    <w:rsid w:val="009153BE"/>
    <w:rsid w:val="0092068F"/>
    <w:rsid w:val="009219D6"/>
    <w:rsid w:val="00925077"/>
    <w:rsid w:val="009273C2"/>
    <w:rsid w:val="009341E1"/>
    <w:rsid w:val="00934D06"/>
    <w:rsid w:val="0094338B"/>
    <w:rsid w:val="0094459D"/>
    <w:rsid w:val="00951992"/>
    <w:rsid w:val="009566E0"/>
    <w:rsid w:val="009606C2"/>
    <w:rsid w:val="00962514"/>
    <w:rsid w:val="00962A54"/>
    <w:rsid w:val="00963194"/>
    <w:rsid w:val="00977FCC"/>
    <w:rsid w:val="009839E4"/>
    <w:rsid w:val="00985332"/>
    <w:rsid w:val="00987462"/>
    <w:rsid w:val="009952D5"/>
    <w:rsid w:val="009968E6"/>
    <w:rsid w:val="009A0886"/>
    <w:rsid w:val="009A3E3E"/>
    <w:rsid w:val="009A5F5B"/>
    <w:rsid w:val="009B2B02"/>
    <w:rsid w:val="009B69D3"/>
    <w:rsid w:val="009C162D"/>
    <w:rsid w:val="009C4AEA"/>
    <w:rsid w:val="009C54C2"/>
    <w:rsid w:val="009D04C1"/>
    <w:rsid w:val="009D267C"/>
    <w:rsid w:val="009E2493"/>
    <w:rsid w:val="009E42CC"/>
    <w:rsid w:val="009F271B"/>
    <w:rsid w:val="009F2AB4"/>
    <w:rsid w:val="009F5DB7"/>
    <w:rsid w:val="00A10989"/>
    <w:rsid w:val="00A11A32"/>
    <w:rsid w:val="00A13FF1"/>
    <w:rsid w:val="00A14FE8"/>
    <w:rsid w:val="00A16ABC"/>
    <w:rsid w:val="00A17F72"/>
    <w:rsid w:val="00A25B63"/>
    <w:rsid w:val="00A25D3D"/>
    <w:rsid w:val="00A27DC6"/>
    <w:rsid w:val="00A306B6"/>
    <w:rsid w:val="00A308FD"/>
    <w:rsid w:val="00A417DA"/>
    <w:rsid w:val="00A42CEB"/>
    <w:rsid w:val="00A55783"/>
    <w:rsid w:val="00A57A20"/>
    <w:rsid w:val="00A71B59"/>
    <w:rsid w:val="00A75B1E"/>
    <w:rsid w:val="00A85138"/>
    <w:rsid w:val="00A94FC0"/>
    <w:rsid w:val="00AA2753"/>
    <w:rsid w:val="00AA659B"/>
    <w:rsid w:val="00AB1CE8"/>
    <w:rsid w:val="00AB420E"/>
    <w:rsid w:val="00AC0890"/>
    <w:rsid w:val="00AC332E"/>
    <w:rsid w:val="00AD37E0"/>
    <w:rsid w:val="00AD5C02"/>
    <w:rsid w:val="00AD7D2C"/>
    <w:rsid w:val="00AE4367"/>
    <w:rsid w:val="00AE7C1F"/>
    <w:rsid w:val="00AF4D0C"/>
    <w:rsid w:val="00AF65AA"/>
    <w:rsid w:val="00B000B1"/>
    <w:rsid w:val="00B01850"/>
    <w:rsid w:val="00B053AD"/>
    <w:rsid w:val="00B10551"/>
    <w:rsid w:val="00B10901"/>
    <w:rsid w:val="00B11F68"/>
    <w:rsid w:val="00B328E9"/>
    <w:rsid w:val="00B456EF"/>
    <w:rsid w:val="00B52874"/>
    <w:rsid w:val="00B548F0"/>
    <w:rsid w:val="00B6308D"/>
    <w:rsid w:val="00B71487"/>
    <w:rsid w:val="00B723AE"/>
    <w:rsid w:val="00B72825"/>
    <w:rsid w:val="00B76295"/>
    <w:rsid w:val="00B77EF3"/>
    <w:rsid w:val="00B82630"/>
    <w:rsid w:val="00B85F86"/>
    <w:rsid w:val="00B9179F"/>
    <w:rsid w:val="00BA00E1"/>
    <w:rsid w:val="00BA3C4F"/>
    <w:rsid w:val="00BA4871"/>
    <w:rsid w:val="00BB4923"/>
    <w:rsid w:val="00BC03DB"/>
    <w:rsid w:val="00BC183F"/>
    <w:rsid w:val="00BC18F1"/>
    <w:rsid w:val="00BD3BD0"/>
    <w:rsid w:val="00BD44A6"/>
    <w:rsid w:val="00BD47E9"/>
    <w:rsid w:val="00BF2BC3"/>
    <w:rsid w:val="00BF673A"/>
    <w:rsid w:val="00C12576"/>
    <w:rsid w:val="00C141D0"/>
    <w:rsid w:val="00C273E9"/>
    <w:rsid w:val="00C304F8"/>
    <w:rsid w:val="00C410AA"/>
    <w:rsid w:val="00C458BA"/>
    <w:rsid w:val="00C502B6"/>
    <w:rsid w:val="00C610CE"/>
    <w:rsid w:val="00C646BF"/>
    <w:rsid w:val="00C6566B"/>
    <w:rsid w:val="00C7443C"/>
    <w:rsid w:val="00C75D5D"/>
    <w:rsid w:val="00C808E6"/>
    <w:rsid w:val="00C87611"/>
    <w:rsid w:val="00C910F6"/>
    <w:rsid w:val="00C91A3C"/>
    <w:rsid w:val="00C93406"/>
    <w:rsid w:val="00C95C87"/>
    <w:rsid w:val="00CA0891"/>
    <w:rsid w:val="00CA46CF"/>
    <w:rsid w:val="00CC02B1"/>
    <w:rsid w:val="00CC11C2"/>
    <w:rsid w:val="00CC1E31"/>
    <w:rsid w:val="00CD36F5"/>
    <w:rsid w:val="00CD7E39"/>
    <w:rsid w:val="00CE10EA"/>
    <w:rsid w:val="00D03647"/>
    <w:rsid w:val="00D0373A"/>
    <w:rsid w:val="00D12BB3"/>
    <w:rsid w:val="00D33316"/>
    <w:rsid w:val="00D407AA"/>
    <w:rsid w:val="00D533FD"/>
    <w:rsid w:val="00D56E61"/>
    <w:rsid w:val="00D61EB6"/>
    <w:rsid w:val="00D65EDE"/>
    <w:rsid w:val="00D67362"/>
    <w:rsid w:val="00D7484F"/>
    <w:rsid w:val="00D754C1"/>
    <w:rsid w:val="00D76AA0"/>
    <w:rsid w:val="00D83AB5"/>
    <w:rsid w:val="00D858AE"/>
    <w:rsid w:val="00D85B0E"/>
    <w:rsid w:val="00D95AA8"/>
    <w:rsid w:val="00DA39D9"/>
    <w:rsid w:val="00DA56C5"/>
    <w:rsid w:val="00DB1F50"/>
    <w:rsid w:val="00DC0062"/>
    <w:rsid w:val="00DC30D6"/>
    <w:rsid w:val="00DC4C64"/>
    <w:rsid w:val="00DC5713"/>
    <w:rsid w:val="00DD1DE0"/>
    <w:rsid w:val="00DD45EE"/>
    <w:rsid w:val="00DD730E"/>
    <w:rsid w:val="00DE3F57"/>
    <w:rsid w:val="00DE4F37"/>
    <w:rsid w:val="00DE5528"/>
    <w:rsid w:val="00DF030B"/>
    <w:rsid w:val="00DF1C4F"/>
    <w:rsid w:val="00DF2DA7"/>
    <w:rsid w:val="00DF445A"/>
    <w:rsid w:val="00E0334F"/>
    <w:rsid w:val="00E04361"/>
    <w:rsid w:val="00E06B69"/>
    <w:rsid w:val="00E072C1"/>
    <w:rsid w:val="00E12DC8"/>
    <w:rsid w:val="00E140B3"/>
    <w:rsid w:val="00E15493"/>
    <w:rsid w:val="00E155CF"/>
    <w:rsid w:val="00E243F3"/>
    <w:rsid w:val="00E35AA8"/>
    <w:rsid w:val="00E35DAC"/>
    <w:rsid w:val="00E35DD8"/>
    <w:rsid w:val="00E5456D"/>
    <w:rsid w:val="00E5616B"/>
    <w:rsid w:val="00E5698E"/>
    <w:rsid w:val="00E6747B"/>
    <w:rsid w:val="00E706DA"/>
    <w:rsid w:val="00E71B9D"/>
    <w:rsid w:val="00E81BE1"/>
    <w:rsid w:val="00E830EB"/>
    <w:rsid w:val="00E83C3F"/>
    <w:rsid w:val="00E84AAF"/>
    <w:rsid w:val="00E855F0"/>
    <w:rsid w:val="00E9669C"/>
    <w:rsid w:val="00EA027B"/>
    <w:rsid w:val="00EA1284"/>
    <w:rsid w:val="00EB3D53"/>
    <w:rsid w:val="00EC3C7D"/>
    <w:rsid w:val="00EC73BB"/>
    <w:rsid w:val="00ED0A08"/>
    <w:rsid w:val="00ED59F3"/>
    <w:rsid w:val="00ED5DFB"/>
    <w:rsid w:val="00EE5333"/>
    <w:rsid w:val="00EE5DFB"/>
    <w:rsid w:val="00EE610E"/>
    <w:rsid w:val="00EF3693"/>
    <w:rsid w:val="00EF561E"/>
    <w:rsid w:val="00EF5B7F"/>
    <w:rsid w:val="00EF60DC"/>
    <w:rsid w:val="00F02B5E"/>
    <w:rsid w:val="00F04207"/>
    <w:rsid w:val="00F13725"/>
    <w:rsid w:val="00F30EBC"/>
    <w:rsid w:val="00F37B10"/>
    <w:rsid w:val="00F441F1"/>
    <w:rsid w:val="00F50542"/>
    <w:rsid w:val="00F50A2E"/>
    <w:rsid w:val="00F720BC"/>
    <w:rsid w:val="00F76167"/>
    <w:rsid w:val="00F80BEA"/>
    <w:rsid w:val="00F840AE"/>
    <w:rsid w:val="00F85FD6"/>
    <w:rsid w:val="00F9360B"/>
    <w:rsid w:val="00FA4957"/>
    <w:rsid w:val="00FA679B"/>
    <w:rsid w:val="00FB0BC8"/>
    <w:rsid w:val="00FB669B"/>
    <w:rsid w:val="00FB715F"/>
    <w:rsid w:val="00FC7F9D"/>
    <w:rsid w:val="00FD1167"/>
    <w:rsid w:val="00FD12C5"/>
    <w:rsid w:val="00FD324C"/>
    <w:rsid w:val="00FD46D1"/>
    <w:rsid w:val="00FD6163"/>
    <w:rsid w:val="00FE0342"/>
    <w:rsid w:val="00FE1B44"/>
    <w:rsid w:val="00FE6287"/>
    <w:rsid w:val="0A855ABA"/>
    <w:rsid w:val="0E980BB0"/>
    <w:rsid w:val="116004D7"/>
    <w:rsid w:val="11C06BC9"/>
    <w:rsid w:val="13390EFF"/>
    <w:rsid w:val="14AC465D"/>
    <w:rsid w:val="14F275B8"/>
    <w:rsid w:val="150D2D46"/>
    <w:rsid w:val="1744682F"/>
    <w:rsid w:val="177D585E"/>
    <w:rsid w:val="192D5062"/>
    <w:rsid w:val="1B8715AD"/>
    <w:rsid w:val="1CF71C0F"/>
    <w:rsid w:val="218E0668"/>
    <w:rsid w:val="296952A6"/>
    <w:rsid w:val="2B0C7C8F"/>
    <w:rsid w:val="2BFF288E"/>
    <w:rsid w:val="2E646342"/>
    <w:rsid w:val="316B2774"/>
    <w:rsid w:val="32504E61"/>
    <w:rsid w:val="32525F6C"/>
    <w:rsid w:val="369B7657"/>
    <w:rsid w:val="38D12811"/>
    <w:rsid w:val="39BC266F"/>
    <w:rsid w:val="3B6444BC"/>
    <w:rsid w:val="3B7A3CDF"/>
    <w:rsid w:val="3C973223"/>
    <w:rsid w:val="3EEF3EF7"/>
    <w:rsid w:val="3FA959EB"/>
    <w:rsid w:val="42F223AD"/>
    <w:rsid w:val="431A77EE"/>
    <w:rsid w:val="47486A40"/>
    <w:rsid w:val="47975FA3"/>
    <w:rsid w:val="48916AEB"/>
    <w:rsid w:val="49690EEF"/>
    <w:rsid w:val="49863F23"/>
    <w:rsid w:val="4A6E20B7"/>
    <w:rsid w:val="4C7C3011"/>
    <w:rsid w:val="4DE914AE"/>
    <w:rsid w:val="4E075514"/>
    <w:rsid w:val="500705FF"/>
    <w:rsid w:val="51A443E6"/>
    <w:rsid w:val="53312A7E"/>
    <w:rsid w:val="54CC5A0D"/>
    <w:rsid w:val="570F1328"/>
    <w:rsid w:val="574D00A2"/>
    <w:rsid w:val="58CC4866"/>
    <w:rsid w:val="594A4899"/>
    <w:rsid w:val="5A3F0176"/>
    <w:rsid w:val="5C78171D"/>
    <w:rsid w:val="5F025C16"/>
    <w:rsid w:val="609F7FE8"/>
    <w:rsid w:val="60F15F42"/>
    <w:rsid w:val="61AD2798"/>
    <w:rsid w:val="61B50D1E"/>
    <w:rsid w:val="634A6C54"/>
    <w:rsid w:val="68D26659"/>
    <w:rsid w:val="6B364C7D"/>
    <w:rsid w:val="6C326A9A"/>
    <w:rsid w:val="6EA61D6F"/>
    <w:rsid w:val="6FD26F3F"/>
    <w:rsid w:val="712D491D"/>
    <w:rsid w:val="71612EB5"/>
    <w:rsid w:val="721E7B7A"/>
    <w:rsid w:val="72A80407"/>
    <w:rsid w:val="73402D83"/>
    <w:rsid w:val="78C25DA2"/>
    <w:rsid w:val="7AAC48CF"/>
    <w:rsid w:val="7FDA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tLeast"/>
      <w:ind w:leftChars="1" w:left="1" w:firstLineChars="200" w:firstLine="503"/>
    </w:pPr>
    <w:rPr>
      <w:rFonts w:ascii="仿宋_GB2312" w:eastAsia="仿宋_GB2312" w:hint="eastAsia"/>
      <w:w w:val="90"/>
      <w:sz w:val="28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 w:themeColor="followedHyperlink"/>
      <w:u w:val="single"/>
    </w:rPr>
  </w:style>
  <w:style w:type="character" w:styleId="ab">
    <w:name w:val="Hyperlink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1457;&#25991;&#65288;&#32440;&#36136;&#29256;&#6528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C14F-256F-4FEE-B254-F82860B4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发文（纸质版）模板</Template>
  <TotalTime>7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歙县新闻外宣工作先进单位申报表</dc:title>
  <dc:creator>Administrator</dc:creator>
  <cp:lastModifiedBy>PC</cp:lastModifiedBy>
  <cp:revision>414</cp:revision>
  <cp:lastPrinted>2021-05-11T07:07:00Z</cp:lastPrinted>
  <dcterms:created xsi:type="dcterms:W3CDTF">2016-06-23T00:33:00Z</dcterms:created>
  <dcterms:modified xsi:type="dcterms:W3CDTF">2022-07-06T03:52:00Z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35414AA26151496595C128C91FB1A062</vt:lpwstr>
  </property>
</Properties>
</file>