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2"/>
          <w:szCs w:val="32"/>
          <w:lang w:val="en" w:eastAsia="zh-CN"/>
        </w:rPr>
        <w:t>附件3：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sz w:val="44"/>
          <w:szCs w:val="44"/>
          <w:lang w:eastAsia="zh-CN"/>
        </w:rPr>
        <w:t>山南市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sz w:val="44"/>
          <w:szCs w:val="44"/>
          <w:lang w:val="en-US" w:eastAsia="zh-CN"/>
        </w:rPr>
        <w:t>2022年在职教师“公开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napToGrid/>
          <w:sz w:val="44"/>
          <w:szCs w:val="44"/>
          <w:lang w:val="en" w:eastAsia="zh-CN"/>
        </w:rPr>
        <w:t>遴选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sz w:val="44"/>
          <w:szCs w:val="44"/>
          <w:lang w:val="en-US" w:eastAsia="zh-CN"/>
        </w:rPr>
        <w:t>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sz w:val="44"/>
          <w:szCs w:val="44"/>
        </w:rPr>
        <w:t>体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napToGrid/>
          <w:sz w:val="44"/>
          <w:szCs w:val="44"/>
          <w:lang w:val="e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sz w:val="44"/>
          <w:szCs w:val="44"/>
        </w:rPr>
        <w:t>检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napToGrid/>
          <w:sz w:val="44"/>
          <w:szCs w:val="44"/>
          <w:lang w:val="e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sz w:val="44"/>
          <w:szCs w:val="44"/>
        </w:rPr>
        <w:t xml:space="preserve">表 </w:t>
      </w:r>
      <w:bookmarkStart w:id="0" w:name="_GoBack"/>
      <w:bookmarkEnd w:id="0"/>
    </w:p>
    <w:p>
      <w:pPr>
        <w:pStyle w:val="2"/>
        <w:rPr>
          <w:rFonts w:hint="eastAsia"/>
        </w:rPr>
      </w:pPr>
    </w:p>
    <w:tbl>
      <w:tblPr>
        <w:tblStyle w:val="6"/>
        <w:tblW w:w="8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698"/>
        <w:gridCol w:w="484"/>
        <w:gridCol w:w="411"/>
        <w:gridCol w:w="89"/>
        <w:gridCol w:w="339"/>
        <w:gridCol w:w="566"/>
        <w:gridCol w:w="327"/>
        <w:gridCol w:w="217"/>
        <w:gridCol w:w="527"/>
        <w:gridCol w:w="28"/>
        <w:gridCol w:w="123"/>
        <w:gridCol w:w="51"/>
        <w:gridCol w:w="46"/>
        <w:gridCol w:w="667"/>
        <w:gridCol w:w="654"/>
        <w:gridCol w:w="14"/>
        <w:gridCol w:w="923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姓</w:t>
            </w:r>
            <w:r>
              <w:rPr>
                <w:rFonts w:ascii="宋体" w:hAnsi="宋体"/>
                <w:b/>
                <w:bCs/>
                <w:snapToGrid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名</w:t>
            </w:r>
          </w:p>
        </w:tc>
        <w:tc>
          <w:tcPr>
            <w:tcW w:w="1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性别</w:t>
            </w:r>
          </w:p>
        </w:tc>
        <w:tc>
          <w:tcPr>
            <w:tcW w:w="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年龄</w:t>
            </w:r>
          </w:p>
        </w:tc>
        <w:tc>
          <w:tcPr>
            <w:tcW w:w="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民族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6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籍</w:t>
            </w:r>
            <w:r>
              <w:rPr>
                <w:rFonts w:ascii="宋体" w:hAnsi="宋体"/>
                <w:b/>
                <w:bCs/>
                <w:snapToGrid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贯</w:t>
            </w:r>
          </w:p>
        </w:tc>
        <w:tc>
          <w:tcPr>
            <w:tcW w:w="1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号码</w:t>
            </w:r>
          </w:p>
        </w:tc>
        <w:tc>
          <w:tcPr>
            <w:tcW w:w="30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工</w:t>
            </w: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单</w:t>
            </w: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位</w:t>
            </w:r>
          </w:p>
        </w:tc>
        <w:tc>
          <w:tcPr>
            <w:tcW w:w="31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职业</w:t>
            </w:r>
          </w:p>
        </w:tc>
        <w:tc>
          <w:tcPr>
            <w:tcW w:w="2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通</w:t>
            </w: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地</w:t>
            </w: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址</w:t>
            </w:r>
          </w:p>
        </w:tc>
        <w:tc>
          <w:tcPr>
            <w:tcW w:w="31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联系电话</w:t>
            </w:r>
          </w:p>
        </w:tc>
        <w:tc>
          <w:tcPr>
            <w:tcW w:w="2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既往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病史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传染病</w:t>
            </w:r>
          </w:p>
        </w:tc>
        <w:tc>
          <w:tcPr>
            <w:tcW w:w="58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心理及精神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病史</w:t>
            </w:r>
          </w:p>
        </w:tc>
        <w:tc>
          <w:tcPr>
            <w:tcW w:w="58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其他</w:t>
            </w:r>
          </w:p>
        </w:tc>
        <w:tc>
          <w:tcPr>
            <w:tcW w:w="58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（以上空白处由申请人如实填写）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科</w:t>
            </w:r>
          </w:p>
        </w:tc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裸眼视力</w:t>
            </w:r>
          </w:p>
        </w:tc>
        <w:tc>
          <w:tcPr>
            <w:tcW w:w="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右</w:t>
            </w:r>
          </w:p>
        </w:tc>
        <w:tc>
          <w:tcPr>
            <w:tcW w:w="9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矫正视力</w:t>
            </w:r>
          </w:p>
        </w:tc>
        <w:tc>
          <w:tcPr>
            <w:tcW w:w="13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右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矫正度数</w:t>
            </w: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右</w:t>
            </w:r>
          </w:p>
        </w:tc>
        <w:tc>
          <w:tcPr>
            <w:tcW w:w="1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医师意见：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左</w:t>
            </w:r>
          </w:p>
        </w:tc>
        <w:tc>
          <w:tcPr>
            <w:tcW w:w="9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3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左</w:t>
            </w:r>
          </w:p>
        </w:tc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左</w:t>
            </w:r>
          </w:p>
        </w:tc>
        <w:tc>
          <w:tcPr>
            <w:tcW w:w="1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辨色力</w:t>
            </w:r>
          </w:p>
        </w:tc>
        <w:tc>
          <w:tcPr>
            <w:tcW w:w="1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3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眼病</w:t>
            </w:r>
          </w:p>
        </w:tc>
        <w:tc>
          <w:tcPr>
            <w:tcW w:w="2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听力</w:t>
            </w:r>
          </w:p>
        </w:tc>
        <w:tc>
          <w:tcPr>
            <w:tcW w:w="2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1" w:firstLineChars="200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左耳</w:t>
            </w:r>
            <w:r>
              <w:rPr>
                <w:rFonts w:ascii="宋体" w:hAnsi="宋体"/>
                <w:b/>
                <w:bCs/>
                <w:snapToGrid/>
                <w:sz w:val="22"/>
                <w:szCs w:val="22"/>
              </w:rPr>
              <w:t xml:space="preserve">        </w:t>
            </w: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米</w:t>
            </w:r>
          </w:p>
        </w:tc>
        <w:tc>
          <w:tcPr>
            <w:tcW w:w="25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1" w:firstLineChars="200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右耳</w:t>
            </w:r>
            <w:r>
              <w:rPr>
                <w:rFonts w:ascii="宋体" w:hAnsi="宋体"/>
                <w:b/>
                <w:bCs/>
                <w:snapToGrid/>
                <w:sz w:val="22"/>
                <w:szCs w:val="22"/>
              </w:rPr>
              <w:t xml:space="preserve">       </w:t>
            </w: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米</w:t>
            </w:r>
          </w:p>
        </w:tc>
        <w:tc>
          <w:tcPr>
            <w:tcW w:w="1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鼻</w:t>
            </w:r>
          </w:p>
        </w:tc>
        <w:tc>
          <w:tcPr>
            <w:tcW w:w="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嗅觉</w:t>
            </w: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9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鼻及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鼻窦</w:t>
            </w: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面部</w:t>
            </w:r>
          </w:p>
        </w:tc>
        <w:tc>
          <w:tcPr>
            <w:tcW w:w="2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咽喉</w:t>
            </w:r>
          </w:p>
        </w:tc>
        <w:tc>
          <w:tcPr>
            <w:tcW w:w="2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口腔唇腭</w:t>
            </w:r>
          </w:p>
        </w:tc>
        <w:tc>
          <w:tcPr>
            <w:tcW w:w="2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齿</w:t>
            </w:r>
          </w:p>
        </w:tc>
        <w:tc>
          <w:tcPr>
            <w:tcW w:w="2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其他</w:t>
            </w:r>
          </w:p>
        </w:tc>
        <w:tc>
          <w:tcPr>
            <w:tcW w:w="546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科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身高</w:t>
            </w:r>
          </w:p>
        </w:tc>
        <w:tc>
          <w:tcPr>
            <w:tcW w:w="1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 xml:space="preserve">    厘米</w:t>
            </w: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体重</w:t>
            </w:r>
          </w:p>
        </w:tc>
        <w:tc>
          <w:tcPr>
            <w:tcW w:w="25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 xml:space="preserve">        千克</w:t>
            </w:r>
          </w:p>
        </w:tc>
        <w:tc>
          <w:tcPr>
            <w:tcW w:w="1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医师意见：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淋巴</w:t>
            </w:r>
          </w:p>
        </w:tc>
        <w:tc>
          <w:tcPr>
            <w:tcW w:w="1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脊柱</w:t>
            </w:r>
          </w:p>
        </w:tc>
        <w:tc>
          <w:tcPr>
            <w:tcW w:w="25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四肢</w:t>
            </w:r>
          </w:p>
        </w:tc>
        <w:tc>
          <w:tcPr>
            <w:tcW w:w="1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关节</w:t>
            </w:r>
          </w:p>
        </w:tc>
        <w:tc>
          <w:tcPr>
            <w:tcW w:w="25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皮肤</w:t>
            </w:r>
          </w:p>
        </w:tc>
        <w:tc>
          <w:tcPr>
            <w:tcW w:w="1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颈部</w:t>
            </w:r>
          </w:p>
        </w:tc>
        <w:tc>
          <w:tcPr>
            <w:tcW w:w="25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其他</w:t>
            </w:r>
          </w:p>
        </w:tc>
        <w:tc>
          <w:tcPr>
            <w:tcW w:w="498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科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血压</w:t>
            </w:r>
          </w:p>
        </w:tc>
        <w:tc>
          <w:tcPr>
            <w:tcW w:w="498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医师意见：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营养状况</w:t>
            </w:r>
          </w:p>
        </w:tc>
        <w:tc>
          <w:tcPr>
            <w:tcW w:w="498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心脏及血管</w:t>
            </w:r>
          </w:p>
        </w:tc>
        <w:tc>
          <w:tcPr>
            <w:tcW w:w="498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呼吸系统</w:t>
            </w:r>
          </w:p>
        </w:tc>
        <w:tc>
          <w:tcPr>
            <w:tcW w:w="498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神经系统</w:t>
            </w:r>
          </w:p>
        </w:tc>
        <w:tc>
          <w:tcPr>
            <w:tcW w:w="498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腹部器官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肝</w:t>
            </w:r>
          </w:p>
        </w:tc>
        <w:tc>
          <w:tcPr>
            <w:tcW w:w="45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脾</w:t>
            </w:r>
          </w:p>
        </w:tc>
        <w:tc>
          <w:tcPr>
            <w:tcW w:w="45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其他</w:t>
            </w:r>
          </w:p>
        </w:tc>
        <w:tc>
          <w:tcPr>
            <w:tcW w:w="498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化验检查</w:t>
            </w:r>
            <w:r>
              <w:rPr>
                <w:rFonts w:ascii="宋体" w:hAnsi="宋体"/>
                <w:b/>
                <w:bCs/>
                <w:snapToGrid/>
                <w:sz w:val="22"/>
                <w:szCs w:val="22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（附化验单据）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血常规</w:t>
            </w:r>
          </w:p>
        </w:tc>
        <w:tc>
          <w:tcPr>
            <w:tcW w:w="1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肝功能</w:t>
            </w:r>
          </w:p>
        </w:tc>
        <w:tc>
          <w:tcPr>
            <w:tcW w:w="15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尿常规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  <w:lang w:eastAsia="zh-CN"/>
              </w:rPr>
              <w:t>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  <w:lang w:eastAsia="zh-CN"/>
              </w:rPr>
              <w:t>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snapToGrid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  <w:lang w:eastAsia="zh-CN"/>
              </w:rPr>
              <w:t>图</w:t>
            </w:r>
          </w:p>
        </w:tc>
        <w:tc>
          <w:tcPr>
            <w:tcW w:w="783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 xml:space="preserve">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胸部透视</w:t>
            </w:r>
          </w:p>
        </w:tc>
        <w:tc>
          <w:tcPr>
            <w:tcW w:w="783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 xml:space="preserve">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体检结论</w:t>
            </w:r>
          </w:p>
        </w:tc>
        <w:tc>
          <w:tcPr>
            <w:tcW w:w="783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 xml:space="preserve">                             主检医生签名：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300" w:firstLineChars="2400"/>
              <w:jc w:val="both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300" w:firstLineChars="2400"/>
              <w:jc w:val="both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年</w:t>
            </w:r>
            <w:r>
              <w:rPr>
                <w:rFonts w:ascii="宋体" w:hAnsi="宋体"/>
                <w:b/>
                <w:bCs/>
                <w:snapToGrid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月</w:t>
            </w:r>
            <w:r>
              <w:rPr>
                <w:rFonts w:ascii="宋体" w:hAnsi="宋体"/>
                <w:b/>
                <w:bCs/>
                <w:snapToGrid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体检医院意见</w:t>
            </w:r>
          </w:p>
        </w:tc>
        <w:tc>
          <w:tcPr>
            <w:tcW w:w="783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638" w:firstLineChars="2100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体检医院</w:t>
            </w:r>
            <w:r>
              <w:rPr>
                <w:rFonts w:ascii="宋体" w:hAnsi="宋体"/>
                <w:b/>
                <w:bCs/>
                <w:snapToGrid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 xml:space="preserve">  年</w:t>
            </w:r>
            <w:r>
              <w:rPr>
                <w:rFonts w:ascii="宋体" w:hAnsi="宋体"/>
                <w:b/>
                <w:bCs/>
                <w:snapToGrid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月</w:t>
            </w:r>
            <w:r>
              <w:rPr>
                <w:rFonts w:ascii="宋体" w:hAnsi="宋体"/>
                <w:b/>
                <w:bCs/>
                <w:snapToGrid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napToGrid/>
                <w:sz w:val="22"/>
                <w:szCs w:val="22"/>
              </w:rPr>
              <w:t>日</w:t>
            </w:r>
          </w:p>
        </w:tc>
      </w:tr>
    </w:tbl>
    <w:p>
      <w:pPr>
        <w:spacing w:line="340" w:lineRule="atLeast"/>
        <w:rPr>
          <w:rFonts w:hint="default" w:ascii="宋体" w:hAnsi="宋体"/>
          <w:b/>
          <w:bCs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0" w:num="1"/>
      <w:titlePg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仿宋_GB2312" w:eastAsia="仿宋_GB2312" w:cs="Times New Roman"/>
        <w:sz w:val="28"/>
        <w:szCs w:val="28"/>
      </w:rPr>
    </w:pPr>
    <w:r>
      <w:rPr>
        <w:rStyle w:val="8"/>
        <w:rFonts w:ascii="仿宋_GB2312" w:eastAsia="仿宋_GB2312"/>
        <w:sz w:val="28"/>
        <w:szCs w:val="28"/>
      </w:rPr>
      <w:t>—</w:t>
    </w:r>
    <w:r>
      <w:rPr>
        <w:rStyle w:val="8"/>
        <w:rFonts w:ascii="仿宋_GB2312" w:eastAsia="仿宋_GB2312" w:cs="仿宋_GB2312"/>
        <w:sz w:val="28"/>
        <w:szCs w:val="28"/>
      </w:rPr>
      <w:fldChar w:fldCharType="begin"/>
    </w:r>
    <w:r>
      <w:rPr>
        <w:rStyle w:val="8"/>
        <w:rFonts w:ascii="仿宋_GB2312" w:eastAsia="仿宋_GB2312" w:cs="仿宋_GB2312"/>
        <w:sz w:val="28"/>
        <w:szCs w:val="28"/>
      </w:rPr>
      <w:instrText xml:space="preserve">PAGE  </w:instrText>
    </w:r>
    <w:r>
      <w:rPr>
        <w:rStyle w:val="8"/>
        <w:rFonts w:ascii="仿宋_GB2312" w:eastAsia="仿宋_GB2312" w:cs="仿宋_GB2312"/>
        <w:sz w:val="28"/>
        <w:szCs w:val="28"/>
      </w:rPr>
      <w:fldChar w:fldCharType="separate"/>
    </w:r>
    <w:r>
      <w:rPr>
        <w:rStyle w:val="8"/>
        <w:rFonts w:ascii="仿宋_GB2312" w:eastAsia="仿宋_GB2312" w:cs="仿宋_GB2312"/>
        <w:sz w:val="28"/>
        <w:szCs w:val="28"/>
      </w:rPr>
      <w:t>1</w:t>
    </w:r>
    <w:r>
      <w:rPr>
        <w:rStyle w:val="8"/>
        <w:rFonts w:ascii="仿宋_GB2312" w:eastAsia="仿宋_GB2312" w:cs="仿宋_GB2312"/>
        <w:sz w:val="28"/>
        <w:szCs w:val="28"/>
      </w:rPr>
      <w:fldChar w:fldCharType="end"/>
    </w:r>
    <w:r>
      <w:rPr>
        <w:rStyle w:val="8"/>
        <w:rFonts w:ascii="仿宋_GB2312" w:eastAsia="仿宋_GB2312"/>
        <w:sz w:val="28"/>
        <w:szCs w:val="28"/>
      </w:rPr>
      <w:t>—</w:t>
    </w:r>
  </w:p>
  <w:p>
    <w:pPr>
      <w:pStyle w:val="4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spacing w:after="240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oNotHyphenateCaps/>
  <w:drawingGridHorizontalSpacing w:val="210"/>
  <w:drawingGridVerticalSpacing w:val="159"/>
  <w:displayHorizontalDrawingGridEvery w:val="1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zYzY0MGNjZGU3NWFiZjM3Yjk4ZTVjOTJkMDZhOGMifQ=="/>
  </w:docVars>
  <w:rsids>
    <w:rsidRoot w:val="00756A7E"/>
    <w:rsid w:val="00004EC1"/>
    <w:rsid w:val="00103539"/>
    <w:rsid w:val="00210B1C"/>
    <w:rsid w:val="00210B46"/>
    <w:rsid w:val="002300A5"/>
    <w:rsid w:val="002C0C88"/>
    <w:rsid w:val="00322468"/>
    <w:rsid w:val="003549FE"/>
    <w:rsid w:val="003D76AD"/>
    <w:rsid w:val="003E33DF"/>
    <w:rsid w:val="0042278E"/>
    <w:rsid w:val="0043755C"/>
    <w:rsid w:val="004E3840"/>
    <w:rsid w:val="00554D0B"/>
    <w:rsid w:val="00576DDA"/>
    <w:rsid w:val="005A630D"/>
    <w:rsid w:val="005C1A96"/>
    <w:rsid w:val="005D254E"/>
    <w:rsid w:val="006307A1"/>
    <w:rsid w:val="00676094"/>
    <w:rsid w:val="00756A7E"/>
    <w:rsid w:val="00764AA7"/>
    <w:rsid w:val="00791066"/>
    <w:rsid w:val="007A0B1D"/>
    <w:rsid w:val="00803855"/>
    <w:rsid w:val="008064E2"/>
    <w:rsid w:val="00852A40"/>
    <w:rsid w:val="00890B3C"/>
    <w:rsid w:val="00937E0D"/>
    <w:rsid w:val="009513C3"/>
    <w:rsid w:val="00972E69"/>
    <w:rsid w:val="009C4D97"/>
    <w:rsid w:val="00A12131"/>
    <w:rsid w:val="00A946FE"/>
    <w:rsid w:val="00AC25CC"/>
    <w:rsid w:val="00AC5CFF"/>
    <w:rsid w:val="00AE6593"/>
    <w:rsid w:val="00AF7F15"/>
    <w:rsid w:val="00B04BD2"/>
    <w:rsid w:val="00B05879"/>
    <w:rsid w:val="00B51C9E"/>
    <w:rsid w:val="00C103BA"/>
    <w:rsid w:val="00CB1788"/>
    <w:rsid w:val="00CF5FE7"/>
    <w:rsid w:val="00D23A55"/>
    <w:rsid w:val="00D42F0C"/>
    <w:rsid w:val="00DB3689"/>
    <w:rsid w:val="00E96242"/>
    <w:rsid w:val="00EF1FEA"/>
    <w:rsid w:val="00F7095B"/>
    <w:rsid w:val="03F63F11"/>
    <w:rsid w:val="07F580D3"/>
    <w:rsid w:val="10147D55"/>
    <w:rsid w:val="143226E9"/>
    <w:rsid w:val="17B53F81"/>
    <w:rsid w:val="17C1277B"/>
    <w:rsid w:val="19AB28BD"/>
    <w:rsid w:val="19E1497B"/>
    <w:rsid w:val="1CE55F5F"/>
    <w:rsid w:val="1D9B1F6C"/>
    <w:rsid w:val="1DA008DA"/>
    <w:rsid w:val="2A4E1039"/>
    <w:rsid w:val="2B78718B"/>
    <w:rsid w:val="2FAD6D2B"/>
    <w:rsid w:val="2FBB0012"/>
    <w:rsid w:val="2FFBFF53"/>
    <w:rsid w:val="301B7D9A"/>
    <w:rsid w:val="3204532D"/>
    <w:rsid w:val="35407A37"/>
    <w:rsid w:val="3AFB2FFD"/>
    <w:rsid w:val="3C323689"/>
    <w:rsid w:val="3D1B6DF1"/>
    <w:rsid w:val="3D5EDD2E"/>
    <w:rsid w:val="436B33A8"/>
    <w:rsid w:val="45D42512"/>
    <w:rsid w:val="47DA855B"/>
    <w:rsid w:val="4EF76D7D"/>
    <w:rsid w:val="541C251E"/>
    <w:rsid w:val="55897A19"/>
    <w:rsid w:val="5698323A"/>
    <w:rsid w:val="58C05926"/>
    <w:rsid w:val="597933C1"/>
    <w:rsid w:val="59893174"/>
    <w:rsid w:val="5DF8522D"/>
    <w:rsid w:val="640D0577"/>
    <w:rsid w:val="65FA1B52"/>
    <w:rsid w:val="6AE04235"/>
    <w:rsid w:val="6AF612E0"/>
    <w:rsid w:val="6B407733"/>
    <w:rsid w:val="6D851F9E"/>
    <w:rsid w:val="6FBDEF36"/>
    <w:rsid w:val="71973D96"/>
    <w:rsid w:val="737E554F"/>
    <w:rsid w:val="77CF7E8E"/>
    <w:rsid w:val="79FB0DF9"/>
    <w:rsid w:val="7BBF73DF"/>
    <w:rsid w:val="7BFE0FBD"/>
    <w:rsid w:val="7CEFFDE7"/>
    <w:rsid w:val="7DD50570"/>
    <w:rsid w:val="7E33B6DC"/>
    <w:rsid w:val="7EFE5AC1"/>
    <w:rsid w:val="7F0605B2"/>
    <w:rsid w:val="7F3D33BD"/>
    <w:rsid w:val="7F74C491"/>
    <w:rsid w:val="7FDD2194"/>
    <w:rsid w:val="9FC7B9EC"/>
    <w:rsid w:val="BD7515D4"/>
    <w:rsid w:val="BDFF9D19"/>
    <w:rsid w:val="BE5D9F79"/>
    <w:rsid w:val="EFEF831C"/>
    <w:rsid w:val="F7DA6ABF"/>
    <w:rsid w:val="FBF427A0"/>
    <w:rsid w:val="FBFFAC97"/>
    <w:rsid w:val="FD73535B"/>
    <w:rsid w:val="FED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Header Char"/>
    <w:basedOn w:val="7"/>
    <w:link w:val="5"/>
    <w:semiHidden/>
    <w:qFormat/>
    <w:locked/>
    <w:uiPriority w:val="99"/>
    <w:rPr>
      <w:sz w:val="18"/>
      <w:szCs w:val="18"/>
    </w:rPr>
  </w:style>
  <w:style w:type="character" w:customStyle="1" w:styleId="11">
    <w:name w:val="Footer Char"/>
    <w:basedOn w:val="7"/>
    <w:link w:val="4"/>
    <w:qFormat/>
    <w:locked/>
    <w:uiPriority w:val="99"/>
    <w:rPr>
      <w:sz w:val="18"/>
      <w:szCs w:val="18"/>
    </w:rPr>
  </w:style>
  <w:style w:type="character" w:customStyle="1" w:styleId="12">
    <w:name w:val="Date Char"/>
    <w:basedOn w:val="7"/>
    <w:link w:val="3"/>
    <w:semiHidden/>
    <w:qFormat/>
    <w:locked/>
    <w:uiPriority w:val="99"/>
  </w:style>
  <w:style w:type="paragraph" w:customStyle="1" w:styleId="13">
    <w:name w:val="样式1"/>
    <w:link w:val="14"/>
    <w:qFormat/>
    <w:uiPriority w:val="99"/>
    <w:pPr>
      <w:spacing w:afterLines="100" w:line="360" w:lineRule="exact"/>
      <w:jc w:val="center"/>
    </w:pPr>
    <w:rPr>
      <w:rFonts w:ascii="Calibri" w:hAnsi="Calibri" w:eastAsia="宋体" w:cs="Calibri"/>
      <w:kern w:val="2"/>
      <w:sz w:val="18"/>
      <w:szCs w:val="18"/>
      <w:lang w:val="en-US" w:eastAsia="zh-CN" w:bidi="ar-SA"/>
    </w:rPr>
  </w:style>
  <w:style w:type="character" w:customStyle="1" w:styleId="14">
    <w:name w:val="样式1 Char"/>
    <w:basedOn w:val="7"/>
    <w:link w:val="13"/>
    <w:qFormat/>
    <w:locked/>
    <w:uiPriority w:val="99"/>
    <w:rPr>
      <w:kern w:val="2"/>
      <w:sz w:val="18"/>
      <w:szCs w:val="18"/>
      <w:lang w:val="en-US" w:eastAsia="zh-CN"/>
    </w:rPr>
  </w:style>
  <w:style w:type="paragraph" w:customStyle="1" w:styleId="15">
    <w:name w:val="p0"/>
    <w:basedOn w:val="1"/>
    <w:qFormat/>
    <w:uiPriority w:val="99"/>
    <w:pPr>
      <w:widowControl/>
      <w:spacing w:line="365" w:lineRule="atLeast"/>
      <w:ind w:left="1"/>
      <w:textAlignment w:val="bottom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16">
    <w:name w:val="Char"/>
    <w:basedOn w:val="1"/>
    <w:qFormat/>
    <w:uiPriority w:val="0"/>
    <w:pPr>
      <w:widowControl/>
      <w:spacing w:after="160" w:line="240" w:lineRule="exact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823</Words>
  <Characters>857</Characters>
  <Lines>0</Lines>
  <Paragraphs>0</Paragraphs>
  <TotalTime>12</TotalTime>
  <ScaleCrop>false</ScaleCrop>
  <LinksUpToDate>false</LinksUpToDate>
  <CharactersWithSpaces>1201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2019-07-15T02:11:00Z</dcterms:created>
  <dc:creator>a</dc:creator>
  <cp:lastModifiedBy>xzxc</cp:lastModifiedBy>
  <cp:lastPrinted>2022-07-13T19:13:26Z</cp:lastPrinted>
  <dcterms:modified xsi:type="dcterms:W3CDTF">2022-07-13T19:13:47Z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F437D5DEA9EE47A387586B916C5D4DCB</vt:lpwstr>
  </property>
</Properties>
</file>