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86" w:rsidRDefault="00DB7586" w:rsidP="00EE39AF">
      <w:pPr>
        <w:widowControl/>
        <w:spacing w:line="440" w:lineRule="exact"/>
        <w:jc w:val="center"/>
        <w:rPr>
          <w:rFonts w:ascii="宋体" w:cs="Times New Roman"/>
          <w:b/>
          <w:bCs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邢台市襄都区晏家屯中学</w:t>
      </w:r>
      <w:r>
        <w:rPr>
          <w:rFonts w:ascii="宋体" w:hAnsi="宋体" w:cs="宋体"/>
          <w:b/>
          <w:bCs/>
          <w:color w:val="333333"/>
          <w:kern w:val="0"/>
          <w:sz w:val="32"/>
          <w:szCs w:val="32"/>
        </w:rPr>
        <w:t>2022</w:t>
      </w:r>
      <w:r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年临聘代课教师报名登记表</w:t>
      </w:r>
    </w:p>
    <w:p w:rsidR="00DB7586" w:rsidRPr="00092617" w:rsidRDefault="00DB7586" w:rsidP="00092617">
      <w:pPr>
        <w:widowControl/>
        <w:spacing w:line="440" w:lineRule="exact"/>
        <w:jc w:val="center"/>
        <w:rPr>
          <w:rFonts w:ascii="宋体" w:cs="Times New Roman"/>
          <w:b/>
          <w:bCs/>
          <w:color w:val="333333"/>
          <w:kern w:val="0"/>
          <w:sz w:val="32"/>
          <w:szCs w:val="32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43"/>
        <w:gridCol w:w="1032"/>
        <w:gridCol w:w="904"/>
        <w:gridCol w:w="1076"/>
        <w:gridCol w:w="1236"/>
        <w:gridCol w:w="1066"/>
        <w:gridCol w:w="1301"/>
        <w:gridCol w:w="1910"/>
      </w:tblGrid>
      <w:tr w:rsidR="00DB7586" w:rsidRPr="00A978E8">
        <w:trPr>
          <w:trHeight w:val="857"/>
          <w:tblCellSpacing w:w="0" w:type="dxa"/>
          <w:jc w:val="center"/>
        </w:trPr>
        <w:tc>
          <w:tcPr>
            <w:tcW w:w="1143" w:type="dxa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2" w:type="dxa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6" w:type="dxa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67" w:type="dxa"/>
            <w:gridSpan w:val="2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DB7586" w:rsidRDefault="00DB7586" w:rsidP="007E61E2">
            <w:pPr>
              <w:widowControl/>
              <w:spacing w:before="150" w:after="150"/>
              <w:ind w:right="360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DB7586" w:rsidRPr="00A978E8">
        <w:trPr>
          <w:trHeight w:val="763"/>
          <w:tblCellSpacing w:w="0" w:type="dxa"/>
          <w:jc w:val="center"/>
        </w:trPr>
        <w:tc>
          <w:tcPr>
            <w:tcW w:w="1143" w:type="dxa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政治</w:t>
            </w:r>
          </w:p>
          <w:p w:rsidR="00DB7586" w:rsidRDefault="00DB7586" w:rsidP="007E61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面貌</w:t>
            </w:r>
          </w:p>
        </w:tc>
        <w:tc>
          <w:tcPr>
            <w:tcW w:w="1032" w:type="dxa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076" w:type="dxa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2367" w:type="dxa"/>
            <w:gridSpan w:val="2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7586" w:rsidRDefault="00DB7586" w:rsidP="007E61E2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DB7586" w:rsidRPr="00A978E8">
        <w:trPr>
          <w:trHeight w:val="829"/>
          <w:tblCellSpacing w:w="0" w:type="dxa"/>
          <w:jc w:val="center"/>
        </w:trPr>
        <w:tc>
          <w:tcPr>
            <w:tcW w:w="2175" w:type="dxa"/>
            <w:gridSpan w:val="2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教师资格证书编号</w:t>
            </w:r>
          </w:p>
        </w:tc>
        <w:tc>
          <w:tcPr>
            <w:tcW w:w="5583" w:type="dxa"/>
            <w:gridSpan w:val="5"/>
            <w:vAlign w:val="center"/>
          </w:tcPr>
          <w:p w:rsidR="00DB7586" w:rsidRDefault="00DB7586" w:rsidP="007E61E2">
            <w:pPr>
              <w:widowControl/>
              <w:spacing w:before="150" w:after="150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DB7586" w:rsidRDefault="00DB7586" w:rsidP="007E61E2">
            <w:pPr>
              <w:widowControl/>
              <w:spacing w:before="150" w:after="150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DB7586" w:rsidRPr="00A978E8">
        <w:trPr>
          <w:trHeight w:val="657"/>
          <w:tblCellSpacing w:w="0" w:type="dxa"/>
          <w:jc w:val="center"/>
        </w:trPr>
        <w:tc>
          <w:tcPr>
            <w:tcW w:w="2175" w:type="dxa"/>
            <w:gridSpan w:val="2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216" w:type="dxa"/>
            <w:gridSpan w:val="3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211" w:type="dxa"/>
            <w:gridSpan w:val="2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DB7586" w:rsidRPr="00A978E8">
        <w:trPr>
          <w:trHeight w:val="1063"/>
          <w:tblCellSpacing w:w="0" w:type="dxa"/>
          <w:jc w:val="center"/>
        </w:trPr>
        <w:tc>
          <w:tcPr>
            <w:tcW w:w="2175" w:type="dxa"/>
            <w:gridSpan w:val="2"/>
            <w:vAlign w:val="center"/>
          </w:tcPr>
          <w:p w:rsidR="00DB7586" w:rsidRDefault="00DB7586" w:rsidP="00BA63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904" w:type="dxa"/>
            <w:vAlign w:val="center"/>
          </w:tcPr>
          <w:p w:rsidR="00DB7586" w:rsidRDefault="00DB7586" w:rsidP="00BA63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DB7586" w:rsidRDefault="00DB7586" w:rsidP="00BA63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1066" w:type="dxa"/>
            <w:vAlign w:val="center"/>
          </w:tcPr>
          <w:p w:rsidR="00DB7586" w:rsidRDefault="00DB7586" w:rsidP="00BA63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B7586" w:rsidRDefault="00DB7586" w:rsidP="00BA63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普通话</w:t>
            </w:r>
          </w:p>
          <w:p w:rsidR="00DB7586" w:rsidRDefault="00DB7586" w:rsidP="00BA63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等级</w:t>
            </w:r>
          </w:p>
        </w:tc>
        <w:tc>
          <w:tcPr>
            <w:tcW w:w="1910" w:type="dxa"/>
            <w:vAlign w:val="center"/>
          </w:tcPr>
          <w:p w:rsidR="00DB7586" w:rsidRDefault="00DB7586" w:rsidP="00BA63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DB7586" w:rsidRPr="00A978E8">
        <w:trPr>
          <w:trHeight w:val="726"/>
          <w:tblCellSpacing w:w="0" w:type="dxa"/>
          <w:jc w:val="center"/>
        </w:trPr>
        <w:tc>
          <w:tcPr>
            <w:tcW w:w="1143" w:type="dxa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032" w:type="dxa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076" w:type="dxa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4277" w:type="dxa"/>
            <w:gridSpan w:val="3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DB7586" w:rsidRPr="00A978E8">
        <w:trPr>
          <w:trHeight w:val="785"/>
          <w:tblCellSpacing w:w="0" w:type="dxa"/>
          <w:jc w:val="center"/>
        </w:trPr>
        <w:tc>
          <w:tcPr>
            <w:tcW w:w="1143" w:type="dxa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48" w:type="dxa"/>
            <w:gridSpan w:val="4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3211" w:type="dxa"/>
            <w:gridSpan w:val="2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DB7586" w:rsidRPr="00A978E8">
        <w:trPr>
          <w:trHeight w:val="2710"/>
          <w:tblCellSpacing w:w="0" w:type="dxa"/>
          <w:jc w:val="center"/>
        </w:trPr>
        <w:tc>
          <w:tcPr>
            <w:tcW w:w="2175" w:type="dxa"/>
            <w:gridSpan w:val="2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主要简历</w:t>
            </w:r>
          </w:p>
          <w:p w:rsidR="00DB7586" w:rsidRDefault="00DB7586" w:rsidP="007E61E2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（何年何月至何年何月在何学校学习或何地工作任何职务）</w:t>
            </w:r>
          </w:p>
        </w:tc>
        <w:tc>
          <w:tcPr>
            <w:tcW w:w="7493" w:type="dxa"/>
            <w:gridSpan w:val="6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DB7586" w:rsidRPr="00A978E8">
        <w:trPr>
          <w:trHeight w:val="1694"/>
          <w:tblCellSpacing w:w="0" w:type="dxa"/>
          <w:jc w:val="center"/>
        </w:trPr>
        <w:tc>
          <w:tcPr>
            <w:tcW w:w="9668" w:type="dxa"/>
            <w:gridSpan w:val="8"/>
            <w:vAlign w:val="center"/>
          </w:tcPr>
          <w:p w:rsidR="00DB7586" w:rsidRDefault="00DB7586" w:rsidP="00DB7586">
            <w:pPr>
              <w:widowControl/>
              <w:adjustRightInd w:val="0"/>
              <w:snapToGrid w:val="0"/>
              <w:spacing w:line="360" w:lineRule="auto"/>
              <w:ind w:firstLineChars="200" w:firstLine="31680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诚信声明：本人确认以上所填信息真实、准确。如有不实导致被取消录用资格，本人愿意负全责。</w:t>
            </w:r>
          </w:p>
          <w:p w:rsidR="00DB7586" w:rsidRDefault="00DB7586" w:rsidP="007E61E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申报人签名：</w:t>
            </w:r>
            <w:r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宋体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宋体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DB7586" w:rsidRPr="00E0620A">
        <w:trPr>
          <w:trHeight w:val="2135"/>
          <w:tblCellSpacing w:w="0" w:type="dxa"/>
          <w:jc w:val="center"/>
        </w:trPr>
        <w:tc>
          <w:tcPr>
            <w:tcW w:w="1143" w:type="dxa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资格</w:t>
            </w:r>
          </w:p>
          <w:p w:rsidR="00DB7586" w:rsidRDefault="00DB7586" w:rsidP="007E61E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审查</w:t>
            </w:r>
          </w:p>
          <w:p w:rsidR="00DB7586" w:rsidRDefault="00DB7586" w:rsidP="007E61E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525" w:type="dxa"/>
            <w:gridSpan w:val="7"/>
            <w:vAlign w:val="center"/>
          </w:tcPr>
          <w:p w:rsidR="00DB7586" w:rsidRDefault="00DB7586" w:rsidP="007E61E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DB7586" w:rsidRDefault="00DB7586" w:rsidP="007E61E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盖</w:t>
            </w:r>
            <w:r>
              <w:rPr>
                <w:rFonts w:ascii="宋体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章</w:t>
            </w:r>
          </w:p>
          <w:p w:rsidR="00DB7586" w:rsidRDefault="00DB7586" w:rsidP="007E61E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DB7586" w:rsidRDefault="00DB7586" w:rsidP="00DB7586">
            <w:pPr>
              <w:widowControl/>
              <w:adjustRightInd w:val="0"/>
              <w:snapToGrid w:val="0"/>
              <w:spacing w:line="360" w:lineRule="auto"/>
              <w:ind w:firstLineChars="1200" w:firstLine="31680"/>
              <w:jc w:val="center"/>
              <w:rPr>
                <w:rFonts w:ascii="仿宋_GB2312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审核人：　　　　</w:t>
            </w:r>
            <w:r>
              <w:rPr>
                <w:rFonts w:ascii="宋体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　　　　年</w:t>
            </w:r>
            <w:r>
              <w:rPr>
                <w:rFonts w:ascii="宋体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eastAsia="仿宋_GB2312" w:hAnsi="宋体" w:cs="宋体"/>
                <w:b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Times New Roman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DB7586" w:rsidRDefault="00DB7586" w:rsidP="00EE39AF">
      <w:pPr>
        <w:adjustRightInd w:val="0"/>
        <w:snapToGrid w:val="0"/>
        <w:spacing w:line="360" w:lineRule="auto"/>
        <w:rPr>
          <w:rFonts w:cs="Times New Roman"/>
        </w:rPr>
      </w:pPr>
    </w:p>
    <w:sectPr w:rsidR="00DB7586" w:rsidSect="00FE3C31">
      <w:pgSz w:w="11906" w:h="16838"/>
      <w:pgMar w:top="709" w:right="1134" w:bottom="96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WVmMzYyYmIyYWE1ZDMzZjg3Zjc0YjczZDAyYTAzYjcifQ=="/>
  </w:docVars>
  <w:rsids>
    <w:rsidRoot w:val="00724D88"/>
    <w:rsid w:val="00001A06"/>
    <w:rsid w:val="00012EB7"/>
    <w:rsid w:val="00092617"/>
    <w:rsid w:val="000A1C69"/>
    <w:rsid w:val="000E5B57"/>
    <w:rsid w:val="002B7505"/>
    <w:rsid w:val="00353672"/>
    <w:rsid w:val="004D05B7"/>
    <w:rsid w:val="00600CE1"/>
    <w:rsid w:val="006C3B4A"/>
    <w:rsid w:val="00724D88"/>
    <w:rsid w:val="007E136E"/>
    <w:rsid w:val="007E61E2"/>
    <w:rsid w:val="008A4439"/>
    <w:rsid w:val="00971EC4"/>
    <w:rsid w:val="00A23D8E"/>
    <w:rsid w:val="00A62741"/>
    <w:rsid w:val="00A770C0"/>
    <w:rsid w:val="00A978E8"/>
    <w:rsid w:val="00B449FC"/>
    <w:rsid w:val="00BA63B7"/>
    <w:rsid w:val="00CF2931"/>
    <w:rsid w:val="00DB467C"/>
    <w:rsid w:val="00DB7586"/>
    <w:rsid w:val="00DF0185"/>
    <w:rsid w:val="00E0620A"/>
    <w:rsid w:val="00E209E2"/>
    <w:rsid w:val="00E45201"/>
    <w:rsid w:val="00EE39AF"/>
    <w:rsid w:val="00F813C4"/>
    <w:rsid w:val="00FE3C31"/>
    <w:rsid w:val="0F641DF8"/>
    <w:rsid w:val="21AA623D"/>
    <w:rsid w:val="799F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3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49</Words>
  <Characters>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12</cp:revision>
  <dcterms:created xsi:type="dcterms:W3CDTF">2020-07-09T03:21:00Z</dcterms:created>
  <dcterms:modified xsi:type="dcterms:W3CDTF">2022-08-09T03:35:00Z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8B7E6D92FCCE4983A90250D7DCA403C6</vt:lpwstr>
  </property>
</Properties>
</file>