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5" w:rsidRPr="001D64D0" w:rsidRDefault="00294BD5" w:rsidP="001D64D0">
      <w:pPr>
        <w:jc w:val="center"/>
        <w:rPr>
          <w:rFonts w:ascii="新宋体" w:eastAsia="新宋体" w:hAnsi="新宋体"/>
          <w:b/>
          <w:sz w:val="30"/>
          <w:szCs w:val="30"/>
        </w:rPr>
      </w:pPr>
      <w:r w:rsidRPr="001D64D0">
        <w:rPr>
          <w:rFonts w:ascii="新宋体" w:eastAsia="新宋体" w:hAnsi="新宋体" w:hint="eastAsia"/>
          <w:b/>
          <w:sz w:val="30"/>
          <w:szCs w:val="30"/>
        </w:rPr>
        <w:t>珙县</w:t>
      </w:r>
      <w:r w:rsidRPr="001D64D0">
        <w:rPr>
          <w:rFonts w:ascii="新宋体" w:eastAsia="新宋体" w:hAnsi="新宋体"/>
          <w:b/>
          <w:sz w:val="30"/>
          <w:szCs w:val="30"/>
        </w:rPr>
        <w:t>2022</w:t>
      </w:r>
      <w:r w:rsidRPr="001D64D0">
        <w:rPr>
          <w:rFonts w:ascii="新宋体" w:eastAsia="新宋体" w:hAnsi="新宋体" w:hint="eastAsia"/>
          <w:b/>
          <w:sz w:val="30"/>
          <w:szCs w:val="30"/>
        </w:rPr>
        <w:t>年下半年公开考核招聘教师报名信息表</w:t>
      </w:r>
    </w:p>
    <w:p w:rsidR="00294BD5" w:rsidRDefault="00294BD5" w:rsidP="001D64D0">
      <w:pPr>
        <w:pStyle w:val="BodyTextFirstIndent2"/>
        <w:ind w:firstLine="316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2049"/>
      </w:tblGrid>
      <w:tr w:rsidR="00294BD5">
        <w:trPr>
          <w:trHeight w:val="700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283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1130" w:type="dxa"/>
            <w:gridSpan w:val="2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294BD5" w:rsidRDefault="00294BD5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294BD5" w:rsidRDefault="00294BD5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贴照片处</w:t>
            </w:r>
          </w:p>
        </w:tc>
      </w:tr>
      <w:tr w:rsidR="00294BD5">
        <w:trPr>
          <w:trHeight w:val="564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贯</w:t>
            </w:r>
          </w:p>
        </w:tc>
        <w:tc>
          <w:tcPr>
            <w:tcW w:w="1283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1130" w:type="dxa"/>
            <w:gridSpan w:val="2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294BD5" w:rsidRDefault="00294BD5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vMerge/>
            <w:vAlign w:val="center"/>
          </w:tcPr>
          <w:p w:rsidR="00294BD5" w:rsidRDefault="00294BD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94BD5">
        <w:trPr>
          <w:trHeight w:val="539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283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</w:t>
            </w: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</w:rPr>
              <w:t>位</w:t>
            </w:r>
          </w:p>
        </w:tc>
        <w:tc>
          <w:tcPr>
            <w:tcW w:w="1168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vMerge/>
            <w:vAlign w:val="center"/>
          </w:tcPr>
          <w:p w:rsidR="00294BD5" w:rsidRDefault="00294BD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94BD5">
        <w:trPr>
          <w:trHeight w:val="600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94BD5" w:rsidRDefault="00294BD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/>
            <w:vAlign w:val="center"/>
          </w:tcPr>
          <w:p w:rsidR="00294BD5" w:rsidRDefault="00294BD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94BD5">
        <w:trPr>
          <w:trHeight w:val="1762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541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4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583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 w:rsidR="00294BD5" w:rsidRDefault="00294BD5"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4BD5" w:rsidRDefault="00294B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3"/>
            <w:vAlign w:val="center"/>
          </w:tcPr>
          <w:p w:rsidR="00294BD5" w:rsidRDefault="00294BD5">
            <w:pPr>
              <w:rPr>
                <w:color w:val="000000"/>
              </w:rPr>
            </w:pPr>
          </w:p>
        </w:tc>
      </w:tr>
      <w:tr w:rsidR="00294BD5">
        <w:trPr>
          <w:trHeight w:val="547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600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</w:pPr>
            <w:r>
              <w:rPr>
                <w:rFonts w:hint="eastAsia"/>
              </w:rPr>
              <w:t>现有专业</w:t>
            </w:r>
          </w:p>
          <w:p w:rsidR="00294BD5" w:rsidRDefault="00294BD5">
            <w:pPr>
              <w:jc w:val="center"/>
            </w:pPr>
            <w:r>
              <w:rPr>
                <w:rFonts w:hint="eastAsia"/>
              </w:rPr>
              <w:t>技术资格</w:t>
            </w:r>
          </w:p>
        </w:tc>
        <w:tc>
          <w:tcPr>
            <w:tcW w:w="1283" w:type="dxa"/>
            <w:vAlign w:val="center"/>
          </w:tcPr>
          <w:p w:rsidR="00294BD5" w:rsidRDefault="00294BD5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294BD5" w:rsidRDefault="00294BD5"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532"/>
          <w:jc w:val="center"/>
        </w:trPr>
        <w:tc>
          <w:tcPr>
            <w:tcW w:w="3414" w:type="dxa"/>
            <w:gridSpan w:val="3"/>
            <w:vAlign w:val="center"/>
          </w:tcPr>
          <w:p w:rsidR="00294BD5" w:rsidRDefault="00294BD5">
            <w:pPr>
              <w:jc w:val="center"/>
            </w:pPr>
            <w:r>
              <w:rPr>
                <w:rFonts w:hint="eastAsia"/>
              </w:rPr>
              <w:t>是否机关事业单位在编在职人员（填写是或否）</w:t>
            </w:r>
          </w:p>
        </w:tc>
        <w:tc>
          <w:tcPr>
            <w:tcW w:w="1861" w:type="dxa"/>
            <w:gridSpan w:val="4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607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报考岗位代码及岗位名称</w:t>
            </w:r>
          </w:p>
        </w:tc>
        <w:tc>
          <w:tcPr>
            <w:tcW w:w="3721" w:type="dxa"/>
            <w:gridSpan w:val="6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3265" w:type="dxa"/>
            <w:gridSpan w:val="3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100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从高中或同等学历的学习经历起填写，时间经历不得中断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</w:tbl>
    <w:p w:rsidR="00294BD5" w:rsidRDefault="00294BD5">
      <w:pPr>
        <w:jc w:val="center"/>
        <w:rPr>
          <w:color w:val="000000"/>
        </w:rPr>
        <w:sectPr w:rsidR="00294BD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1144"/>
        <w:gridCol w:w="1260"/>
        <w:gridCol w:w="945"/>
        <w:gridCol w:w="1260"/>
        <w:gridCol w:w="3889"/>
      </w:tblGrid>
      <w:tr w:rsidR="00294BD5">
        <w:trPr>
          <w:trHeight w:val="1858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1858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 w:val="restart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成员及主要</w:t>
            </w:r>
          </w:p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  <w:tr w:rsidR="00294BD5">
        <w:trPr>
          <w:trHeight w:val="3133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 w:rsidR="00294BD5" w:rsidRDefault="00294BD5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本人郑重承诺：</w:t>
            </w:r>
          </w:p>
          <w:p w:rsidR="00294BD5" w:rsidRDefault="00294BD5" w:rsidP="00294BD5">
            <w:pPr>
              <w:ind w:firstLineChars="196" w:firstLine="316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294BD5" w:rsidRDefault="00294BD5" w:rsidP="00294BD5">
            <w:pPr>
              <w:ind w:firstLineChars="196" w:firstLine="31680"/>
              <w:rPr>
                <w:b/>
                <w:color w:val="000000"/>
              </w:rPr>
            </w:pPr>
          </w:p>
          <w:p w:rsidR="00294BD5" w:rsidRDefault="00294BD5" w:rsidP="00294BD5">
            <w:pPr>
              <w:ind w:firstLineChars="1769" w:firstLine="316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承诺人签名：</w:t>
            </w:r>
          </w:p>
          <w:p w:rsidR="00294BD5" w:rsidRDefault="00294BD5" w:rsidP="00294BD5">
            <w:pPr>
              <w:ind w:firstLineChars="1123" w:firstLine="31680"/>
              <w:rPr>
                <w:b/>
                <w:color w:val="000000"/>
              </w:rPr>
            </w:pPr>
          </w:p>
          <w:p w:rsidR="00294BD5" w:rsidRDefault="00294BD5">
            <w:pPr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年月日</w:t>
            </w:r>
          </w:p>
        </w:tc>
      </w:tr>
      <w:tr w:rsidR="00294BD5">
        <w:trPr>
          <w:trHeight w:val="2221"/>
          <w:jc w:val="center"/>
        </w:trPr>
        <w:tc>
          <w:tcPr>
            <w:tcW w:w="1554" w:type="dxa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 w:rsidR="00294BD5" w:rsidRDefault="00294BD5">
            <w:pPr>
              <w:jc w:val="center"/>
              <w:rPr>
                <w:color w:val="000000"/>
              </w:rPr>
            </w:pPr>
          </w:p>
        </w:tc>
      </w:tr>
    </w:tbl>
    <w:p w:rsidR="00294BD5" w:rsidRDefault="00294BD5">
      <w:pPr>
        <w:spacing w:line="3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294BD5" w:rsidRDefault="00294BD5">
      <w:pPr>
        <w:overflowPunct w:val="0"/>
        <w:spacing w:line="30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sectPr w:rsidR="00294BD5" w:rsidSect="001519D4">
      <w:footerReference w:type="even" r:id="rId9"/>
      <w:footerReference w:type="default" r:id="rId10"/>
      <w:pgSz w:w="11906" w:h="16838"/>
      <w:pgMar w:top="1701" w:right="1417" w:bottom="1474" w:left="1417" w:header="102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D5" w:rsidRDefault="00294BD5" w:rsidP="001519D4">
      <w:r>
        <w:separator/>
      </w:r>
    </w:p>
  </w:endnote>
  <w:endnote w:type="continuationSeparator" w:id="1">
    <w:p w:rsidR="00294BD5" w:rsidRDefault="00294BD5" w:rsidP="0015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D5" w:rsidRDefault="00294BD5">
    <w:pPr>
      <w:pStyle w:val="Footer"/>
      <w:tabs>
        <w:tab w:val="center" w:pos="4153"/>
        <w:tab w:val="right" w:pos="8306"/>
      </w:tabs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 filled="f" stroked="f">
          <v:textbox style="mso-fit-shape-to-text:t" inset="0,0,0,0">
            <w:txbxContent>
              <w:p w:rsidR="00294BD5" w:rsidRDefault="00294BD5">
                <w:pPr>
                  <w:pStyle w:val="Footer"/>
                  <w:tabs>
                    <w:tab w:val="center" w:pos="4153"/>
                    <w:tab w:val="right" w:pos="8306"/>
                  </w:tabs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D5" w:rsidRDefault="00294BD5" w:rsidP="001D64D0">
    <w:pPr>
      <w:pStyle w:val="Footer"/>
      <w:ind w:firstLineChars="150" w:firstLine="3168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294BD5" w:rsidRDefault="00294B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D5" w:rsidRDefault="00294BD5">
    <w:pPr>
      <w:pStyle w:val="Footer"/>
      <w:wordWrap w:val="0"/>
      <w:ind w:right="420"/>
      <w:jc w:val="right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294BD5" w:rsidRDefault="00294BD5">
                <w:pPr>
                  <w:pStyle w:val="Footer"/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294BD5" w:rsidRDefault="00294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D5" w:rsidRDefault="00294BD5" w:rsidP="001519D4">
      <w:r>
        <w:separator/>
      </w:r>
    </w:p>
  </w:footnote>
  <w:footnote w:type="continuationSeparator" w:id="1">
    <w:p w:rsidR="00294BD5" w:rsidRDefault="00294BD5" w:rsidP="0015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D5" w:rsidRDefault="00294BD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30F6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DB400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F9C12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3EC40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A4445B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AAF8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C64E2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8D8D97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863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020B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7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FmNDc5MGQzNWQzMjk0NmYxMzU0ZTkyNmNiYmYxMDMifQ=="/>
  </w:docVars>
  <w:rsids>
    <w:rsidRoot w:val="004D4345"/>
    <w:rsid w:val="0000159F"/>
    <w:rsid w:val="000041EE"/>
    <w:rsid w:val="0000734E"/>
    <w:rsid w:val="0003078F"/>
    <w:rsid w:val="00043C80"/>
    <w:rsid w:val="00071711"/>
    <w:rsid w:val="00082397"/>
    <w:rsid w:val="000837F8"/>
    <w:rsid w:val="000A7A0A"/>
    <w:rsid w:val="000B593C"/>
    <w:rsid w:val="000C0514"/>
    <w:rsid w:val="000C0B87"/>
    <w:rsid w:val="000D1A0C"/>
    <w:rsid w:val="000D796C"/>
    <w:rsid w:val="000E52E9"/>
    <w:rsid w:val="000F30EF"/>
    <w:rsid w:val="000F40F3"/>
    <w:rsid w:val="0010703E"/>
    <w:rsid w:val="00122E1C"/>
    <w:rsid w:val="001258E9"/>
    <w:rsid w:val="00134494"/>
    <w:rsid w:val="00142A72"/>
    <w:rsid w:val="00144044"/>
    <w:rsid w:val="00146E4A"/>
    <w:rsid w:val="001519D4"/>
    <w:rsid w:val="00155C62"/>
    <w:rsid w:val="001B085C"/>
    <w:rsid w:val="001B1F6A"/>
    <w:rsid w:val="001B62AD"/>
    <w:rsid w:val="001B64B0"/>
    <w:rsid w:val="001D64D0"/>
    <w:rsid w:val="0020305F"/>
    <w:rsid w:val="00211833"/>
    <w:rsid w:val="0021223C"/>
    <w:rsid w:val="00214803"/>
    <w:rsid w:val="00225A91"/>
    <w:rsid w:val="00235329"/>
    <w:rsid w:val="00265C43"/>
    <w:rsid w:val="00270A79"/>
    <w:rsid w:val="00275F80"/>
    <w:rsid w:val="00281F8C"/>
    <w:rsid w:val="00283B03"/>
    <w:rsid w:val="00294556"/>
    <w:rsid w:val="00294BD5"/>
    <w:rsid w:val="002D76EC"/>
    <w:rsid w:val="002E15F7"/>
    <w:rsid w:val="002E5656"/>
    <w:rsid w:val="002F34B2"/>
    <w:rsid w:val="003217AE"/>
    <w:rsid w:val="00326DAC"/>
    <w:rsid w:val="00334819"/>
    <w:rsid w:val="0033579F"/>
    <w:rsid w:val="00356773"/>
    <w:rsid w:val="00356917"/>
    <w:rsid w:val="003907E9"/>
    <w:rsid w:val="00391BD5"/>
    <w:rsid w:val="00393ACD"/>
    <w:rsid w:val="003A01A9"/>
    <w:rsid w:val="003A4A08"/>
    <w:rsid w:val="003A713E"/>
    <w:rsid w:val="003B6F69"/>
    <w:rsid w:val="003B749A"/>
    <w:rsid w:val="003D7D70"/>
    <w:rsid w:val="003F247C"/>
    <w:rsid w:val="00404A35"/>
    <w:rsid w:val="00413DD4"/>
    <w:rsid w:val="004162C9"/>
    <w:rsid w:val="0042253C"/>
    <w:rsid w:val="0043076E"/>
    <w:rsid w:val="004549B1"/>
    <w:rsid w:val="004602B3"/>
    <w:rsid w:val="00460B62"/>
    <w:rsid w:val="0046471C"/>
    <w:rsid w:val="00466A07"/>
    <w:rsid w:val="00474486"/>
    <w:rsid w:val="00482D13"/>
    <w:rsid w:val="00491A75"/>
    <w:rsid w:val="004B43E4"/>
    <w:rsid w:val="004C6BDA"/>
    <w:rsid w:val="004D401F"/>
    <w:rsid w:val="004D4345"/>
    <w:rsid w:val="005024B4"/>
    <w:rsid w:val="00507B48"/>
    <w:rsid w:val="00521690"/>
    <w:rsid w:val="005431C9"/>
    <w:rsid w:val="005574FE"/>
    <w:rsid w:val="00592F7D"/>
    <w:rsid w:val="005B4B6B"/>
    <w:rsid w:val="005E175B"/>
    <w:rsid w:val="005E6412"/>
    <w:rsid w:val="00613F7D"/>
    <w:rsid w:val="00620C6A"/>
    <w:rsid w:val="00622D5A"/>
    <w:rsid w:val="006329C9"/>
    <w:rsid w:val="00643A97"/>
    <w:rsid w:val="0064412F"/>
    <w:rsid w:val="006614BF"/>
    <w:rsid w:val="00672F2D"/>
    <w:rsid w:val="006B054B"/>
    <w:rsid w:val="006D4A9A"/>
    <w:rsid w:val="006E4034"/>
    <w:rsid w:val="006E6580"/>
    <w:rsid w:val="00717C2A"/>
    <w:rsid w:val="007232F5"/>
    <w:rsid w:val="007273B6"/>
    <w:rsid w:val="00732FF7"/>
    <w:rsid w:val="00746838"/>
    <w:rsid w:val="00754A74"/>
    <w:rsid w:val="00754CA0"/>
    <w:rsid w:val="00755F5C"/>
    <w:rsid w:val="007636C3"/>
    <w:rsid w:val="00771795"/>
    <w:rsid w:val="007850B0"/>
    <w:rsid w:val="007B73F8"/>
    <w:rsid w:val="007E1A09"/>
    <w:rsid w:val="007E60F4"/>
    <w:rsid w:val="007F0EF7"/>
    <w:rsid w:val="00801587"/>
    <w:rsid w:val="008206A5"/>
    <w:rsid w:val="008440BC"/>
    <w:rsid w:val="00866920"/>
    <w:rsid w:val="00872E2A"/>
    <w:rsid w:val="00890880"/>
    <w:rsid w:val="008B225B"/>
    <w:rsid w:val="008B4726"/>
    <w:rsid w:val="008C01D8"/>
    <w:rsid w:val="008D20F5"/>
    <w:rsid w:val="008D2ACD"/>
    <w:rsid w:val="008E0B5B"/>
    <w:rsid w:val="008F4133"/>
    <w:rsid w:val="00901EC5"/>
    <w:rsid w:val="00945DE5"/>
    <w:rsid w:val="00965DFB"/>
    <w:rsid w:val="0096661E"/>
    <w:rsid w:val="009874DA"/>
    <w:rsid w:val="00993A12"/>
    <w:rsid w:val="0099643A"/>
    <w:rsid w:val="009A6DA2"/>
    <w:rsid w:val="009B2AA9"/>
    <w:rsid w:val="009C6E51"/>
    <w:rsid w:val="009E32A5"/>
    <w:rsid w:val="009E3637"/>
    <w:rsid w:val="009E3B94"/>
    <w:rsid w:val="00A05C0F"/>
    <w:rsid w:val="00A23EEA"/>
    <w:rsid w:val="00A255FE"/>
    <w:rsid w:val="00A45A24"/>
    <w:rsid w:val="00A542D1"/>
    <w:rsid w:val="00A557BA"/>
    <w:rsid w:val="00A623C9"/>
    <w:rsid w:val="00A74D36"/>
    <w:rsid w:val="00A87DB7"/>
    <w:rsid w:val="00A91515"/>
    <w:rsid w:val="00A939CC"/>
    <w:rsid w:val="00A94488"/>
    <w:rsid w:val="00AA6E82"/>
    <w:rsid w:val="00AB1610"/>
    <w:rsid w:val="00AB4B06"/>
    <w:rsid w:val="00AC63ED"/>
    <w:rsid w:val="00AC7929"/>
    <w:rsid w:val="00AD0327"/>
    <w:rsid w:val="00AD2D45"/>
    <w:rsid w:val="00B22C66"/>
    <w:rsid w:val="00B24ABD"/>
    <w:rsid w:val="00B30A79"/>
    <w:rsid w:val="00B5152E"/>
    <w:rsid w:val="00B607EC"/>
    <w:rsid w:val="00B60C54"/>
    <w:rsid w:val="00B65522"/>
    <w:rsid w:val="00B6618A"/>
    <w:rsid w:val="00B7566E"/>
    <w:rsid w:val="00B95F5F"/>
    <w:rsid w:val="00BA1F0D"/>
    <w:rsid w:val="00BA35CA"/>
    <w:rsid w:val="00BA4E4E"/>
    <w:rsid w:val="00BD3420"/>
    <w:rsid w:val="00BD5D3C"/>
    <w:rsid w:val="00BE032D"/>
    <w:rsid w:val="00BE3331"/>
    <w:rsid w:val="00BE6559"/>
    <w:rsid w:val="00BE6CC0"/>
    <w:rsid w:val="00C077B3"/>
    <w:rsid w:val="00C106C3"/>
    <w:rsid w:val="00C11A5B"/>
    <w:rsid w:val="00C20D07"/>
    <w:rsid w:val="00C217DF"/>
    <w:rsid w:val="00C23D22"/>
    <w:rsid w:val="00C33C37"/>
    <w:rsid w:val="00C41044"/>
    <w:rsid w:val="00C50E8A"/>
    <w:rsid w:val="00C67040"/>
    <w:rsid w:val="00C81592"/>
    <w:rsid w:val="00C93CF7"/>
    <w:rsid w:val="00C95011"/>
    <w:rsid w:val="00CB20F5"/>
    <w:rsid w:val="00CB2F7C"/>
    <w:rsid w:val="00CD563D"/>
    <w:rsid w:val="00D321D1"/>
    <w:rsid w:val="00D3396C"/>
    <w:rsid w:val="00D46EFB"/>
    <w:rsid w:val="00D51BB4"/>
    <w:rsid w:val="00D62DE1"/>
    <w:rsid w:val="00D65102"/>
    <w:rsid w:val="00D716B0"/>
    <w:rsid w:val="00D8032D"/>
    <w:rsid w:val="00D84E78"/>
    <w:rsid w:val="00D90825"/>
    <w:rsid w:val="00D90C1A"/>
    <w:rsid w:val="00D96BF1"/>
    <w:rsid w:val="00DA156F"/>
    <w:rsid w:val="00DB2CBA"/>
    <w:rsid w:val="00DC358D"/>
    <w:rsid w:val="00DC72E7"/>
    <w:rsid w:val="00DD0E09"/>
    <w:rsid w:val="00DD1B9F"/>
    <w:rsid w:val="00DD2CFF"/>
    <w:rsid w:val="00DE692C"/>
    <w:rsid w:val="00DF239C"/>
    <w:rsid w:val="00E0784F"/>
    <w:rsid w:val="00E15815"/>
    <w:rsid w:val="00E27017"/>
    <w:rsid w:val="00E31883"/>
    <w:rsid w:val="00E63340"/>
    <w:rsid w:val="00E823D0"/>
    <w:rsid w:val="00E86995"/>
    <w:rsid w:val="00EA371C"/>
    <w:rsid w:val="00EC7273"/>
    <w:rsid w:val="00ED77AF"/>
    <w:rsid w:val="00F03B31"/>
    <w:rsid w:val="00F12FFA"/>
    <w:rsid w:val="00F1606C"/>
    <w:rsid w:val="00F44958"/>
    <w:rsid w:val="00F679D7"/>
    <w:rsid w:val="00F719A7"/>
    <w:rsid w:val="00F863C0"/>
    <w:rsid w:val="00FA7004"/>
    <w:rsid w:val="00FC0FB9"/>
    <w:rsid w:val="00FC3F13"/>
    <w:rsid w:val="00FD1536"/>
    <w:rsid w:val="00FF1341"/>
    <w:rsid w:val="010F3D13"/>
    <w:rsid w:val="014E2612"/>
    <w:rsid w:val="0196372D"/>
    <w:rsid w:val="02B77E37"/>
    <w:rsid w:val="034C446F"/>
    <w:rsid w:val="046C2966"/>
    <w:rsid w:val="04A13DE0"/>
    <w:rsid w:val="04C52AAF"/>
    <w:rsid w:val="04FE1647"/>
    <w:rsid w:val="05BA1DA3"/>
    <w:rsid w:val="064B0933"/>
    <w:rsid w:val="069316FE"/>
    <w:rsid w:val="06D97FA2"/>
    <w:rsid w:val="08294BE5"/>
    <w:rsid w:val="08FB6E01"/>
    <w:rsid w:val="090F3611"/>
    <w:rsid w:val="0935566D"/>
    <w:rsid w:val="0A7E6FA3"/>
    <w:rsid w:val="0B7D6A9D"/>
    <w:rsid w:val="0B951C7C"/>
    <w:rsid w:val="0D122D20"/>
    <w:rsid w:val="0E5E5E7D"/>
    <w:rsid w:val="101D48BD"/>
    <w:rsid w:val="108515DA"/>
    <w:rsid w:val="11813899"/>
    <w:rsid w:val="12555961"/>
    <w:rsid w:val="12726927"/>
    <w:rsid w:val="14BA0E7D"/>
    <w:rsid w:val="14D54BDC"/>
    <w:rsid w:val="150B1F3A"/>
    <w:rsid w:val="165759BA"/>
    <w:rsid w:val="16AF30DC"/>
    <w:rsid w:val="16DA16B2"/>
    <w:rsid w:val="174A7237"/>
    <w:rsid w:val="177944F9"/>
    <w:rsid w:val="17811A0E"/>
    <w:rsid w:val="184436ED"/>
    <w:rsid w:val="18AA3074"/>
    <w:rsid w:val="18BA73B0"/>
    <w:rsid w:val="19F91DF8"/>
    <w:rsid w:val="1A9B1FD5"/>
    <w:rsid w:val="1B1720FC"/>
    <w:rsid w:val="1B2260C0"/>
    <w:rsid w:val="1B430469"/>
    <w:rsid w:val="1B593EEC"/>
    <w:rsid w:val="1B5956E6"/>
    <w:rsid w:val="1B7E0D0D"/>
    <w:rsid w:val="1CB058ED"/>
    <w:rsid w:val="1CB30846"/>
    <w:rsid w:val="1D127674"/>
    <w:rsid w:val="1D3D1DDB"/>
    <w:rsid w:val="1F1277D0"/>
    <w:rsid w:val="1FB13751"/>
    <w:rsid w:val="234C3598"/>
    <w:rsid w:val="2432646F"/>
    <w:rsid w:val="245475C0"/>
    <w:rsid w:val="26076C15"/>
    <w:rsid w:val="26E828C6"/>
    <w:rsid w:val="27712449"/>
    <w:rsid w:val="284421D6"/>
    <w:rsid w:val="28F91074"/>
    <w:rsid w:val="29177195"/>
    <w:rsid w:val="29A95C2E"/>
    <w:rsid w:val="2A953F01"/>
    <w:rsid w:val="2AFC15A0"/>
    <w:rsid w:val="2C136339"/>
    <w:rsid w:val="2DB84B9F"/>
    <w:rsid w:val="2E0633BF"/>
    <w:rsid w:val="2E083AFD"/>
    <w:rsid w:val="2EA1728E"/>
    <w:rsid w:val="2ECB4CA9"/>
    <w:rsid w:val="2F4E187C"/>
    <w:rsid w:val="300674E1"/>
    <w:rsid w:val="311627CE"/>
    <w:rsid w:val="31C532B9"/>
    <w:rsid w:val="32783D97"/>
    <w:rsid w:val="349B45FD"/>
    <w:rsid w:val="35822D67"/>
    <w:rsid w:val="35B17CEC"/>
    <w:rsid w:val="35D704DA"/>
    <w:rsid w:val="35EB16AC"/>
    <w:rsid w:val="35FD5273"/>
    <w:rsid w:val="37006C0B"/>
    <w:rsid w:val="37152A93"/>
    <w:rsid w:val="383169D3"/>
    <w:rsid w:val="386925B4"/>
    <w:rsid w:val="39181865"/>
    <w:rsid w:val="391A2398"/>
    <w:rsid w:val="393C27DC"/>
    <w:rsid w:val="39DE33A5"/>
    <w:rsid w:val="3AD93DD5"/>
    <w:rsid w:val="3CA1704A"/>
    <w:rsid w:val="3CD218F9"/>
    <w:rsid w:val="3D076BE8"/>
    <w:rsid w:val="3D140B4F"/>
    <w:rsid w:val="3EA80211"/>
    <w:rsid w:val="402A1EF1"/>
    <w:rsid w:val="41885AF7"/>
    <w:rsid w:val="42464405"/>
    <w:rsid w:val="42B260FC"/>
    <w:rsid w:val="43244357"/>
    <w:rsid w:val="43940DFA"/>
    <w:rsid w:val="44057B86"/>
    <w:rsid w:val="44736F2B"/>
    <w:rsid w:val="46814C10"/>
    <w:rsid w:val="46BD1708"/>
    <w:rsid w:val="47433ED8"/>
    <w:rsid w:val="48D65E97"/>
    <w:rsid w:val="4DCD300B"/>
    <w:rsid w:val="4F132029"/>
    <w:rsid w:val="4F380008"/>
    <w:rsid w:val="4FAC2A98"/>
    <w:rsid w:val="507840A4"/>
    <w:rsid w:val="50A5101A"/>
    <w:rsid w:val="50C02C7D"/>
    <w:rsid w:val="51B16AAF"/>
    <w:rsid w:val="51C935CF"/>
    <w:rsid w:val="51E278E2"/>
    <w:rsid w:val="54D94F15"/>
    <w:rsid w:val="55207833"/>
    <w:rsid w:val="55C31BDF"/>
    <w:rsid w:val="56345323"/>
    <w:rsid w:val="56417F60"/>
    <w:rsid w:val="56BC2560"/>
    <w:rsid w:val="598A233D"/>
    <w:rsid w:val="5ACA2865"/>
    <w:rsid w:val="5C750734"/>
    <w:rsid w:val="5D921692"/>
    <w:rsid w:val="5EB35290"/>
    <w:rsid w:val="5FB627EA"/>
    <w:rsid w:val="608A5748"/>
    <w:rsid w:val="60BA5421"/>
    <w:rsid w:val="60DB68DB"/>
    <w:rsid w:val="618C296C"/>
    <w:rsid w:val="61B22C4E"/>
    <w:rsid w:val="626B7A8A"/>
    <w:rsid w:val="6276245D"/>
    <w:rsid w:val="63632817"/>
    <w:rsid w:val="652B7232"/>
    <w:rsid w:val="66661BE0"/>
    <w:rsid w:val="672E5055"/>
    <w:rsid w:val="688648BC"/>
    <w:rsid w:val="68CD359F"/>
    <w:rsid w:val="6A75053C"/>
    <w:rsid w:val="6B124B10"/>
    <w:rsid w:val="6B4248BB"/>
    <w:rsid w:val="6B7F7681"/>
    <w:rsid w:val="6B9E6DBE"/>
    <w:rsid w:val="6CBD74C3"/>
    <w:rsid w:val="6E673BFC"/>
    <w:rsid w:val="6FC4626A"/>
    <w:rsid w:val="700A5BB6"/>
    <w:rsid w:val="701C49BB"/>
    <w:rsid w:val="723626A7"/>
    <w:rsid w:val="72CD1CDE"/>
    <w:rsid w:val="73265C65"/>
    <w:rsid w:val="73741764"/>
    <w:rsid w:val="740746B1"/>
    <w:rsid w:val="74110EE1"/>
    <w:rsid w:val="748340DE"/>
    <w:rsid w:val="75C14881"/>
    <w:rsid w:val="75FA10D0"/>
    <w:rsid w:val="761B42AA"/>
    <w:rsid w:val="769816EA"/>
    <w:rsid w:val="7751567A"/>
    <w:rsid w:val="79331580"/>
    <w:rsid w:val="7A131D72"/>
    <w:rsid w:val="7A911FEB"/>
    <w:rsid w:val="7AAE1D77"/>
    <w:rsid w:val="7BB1018E"/>
    <w:rsid w:val="7E1C03E5"/>
    <w:rsid w:val="7F56480E"/>
    <w:rsid w:val="7FB7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locked="1" w:semiHidden="0" w:uiPriority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FirstIndent2"/>
    <w:qFormat/>
    <w:rsid w:val="001519D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19D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08"/>
    <w:rPr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1519D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D08"/>
    <w:rPr>
      <w:szCs w:val="21"/>
    </w:rPr>
  </w:style>
  <w:style w:type="paragraph" w:styleId="BodyTextFirstIndent2">
    <w:name w:val="Body Text First Indent 2"/>
    <w:basedOn w:val="Normal"/>
    <w:link w:val="BodyTextFirstIndent2Char"/>
    <w:uiPriority w:val="99"/>
    <w:rsid w:val="001519D4"/>
    <w:pPr>
      <w:widowControl/>
      <w:ind w:firstLineChars="200" w:firstLine="420"/>
      <w:textAlignment w:val="baseli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3D08"/>
  </w:style>
  <w:style w:type="paragraph" w:styleId="BalloonText">
    <w:name w:val="Balloon Text"/>
    <w:basedOn w:val="Normal"/>
    <w:link w:val="BalloonTextChar"/>
    <w:uiPriority w:val="99"/>
    <w:semiHidden/>
    <w:rsid w:val="001519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9D4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19D4"/>
    <w:pPr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19D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19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3D08"/>
    <w:rPr>
      <w:sz w:val="18"/>
      <w:szCs w:val="18"/>
    </w:rPr>
  </w:style>
  <w:style w:type="paragraph" w:styleId="NormalWeb">
    <w:name w:val="Normal (Web)"/>
    <w:basedOn w:val="Normal"/>
    <w:uiPriority w:val="99"/>
    <w:rsid w:val="00151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519D4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1519D4"/>
    <w:rPr>
      <w:rFonts w:cs="Times New Roman"/>
    </w:rPr>
  </w:style>
  <w:style w:type="character" w:styleId="Hyperlink">
    <w:name w:val="Hyperlink"/>
    <w:basedOn w:val="DefaultParagraphFont"/>
    <w:uiPriority w:val="99"/>
    <w:rsid w:val="001519D4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1519D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71">
    <w:name w:val="font71"/>
    <w:basedOn w:val="DefaultParagraphFont"/>
    <w:uiPriority w:val="99"/>
    <w:rsid w:val="001519D4"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1519D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1519D4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61">
    <w:name w:val="font61"/>
    <w:basedOn w:val="DefaultParagraphFont"/>
    <w:uiPriority w:val="99"/>
    <w:rsid w:val="001519D4"/>
    <w:rPr>
      <w:rFonts w:ascii="仿宋_GB2312" w:eastAsia="仿宋_GB2312" w:cs="仿宋_GB2312"/>
      <w:color w:val="auto"/>
      <w:sz w:val="20"/>
      <w:szCs w:val="20"/>
      <w:u w:val="none"/>
    </w:rPr>
  </w:style>
  <w:style w:type="character" w:customStyle="1" w:styleId="font51">
    <w:name w:val="font51"/>
    <w:basedOn w:val="DefaultParagraphFont"/>
    <w:uiPriority w:val="99"/>
    <w:rsid w:val="001519D4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珙县2022年下半年公开考核招聘教师报名信息表</dc:title>
  <dc:subject/>
  <dc:creator>User</dc:creator>
  <cp:keywords/>
  <dc:description/>
  <cp:lastModifiedBy>wy51</cp:lastModifiedBy>
  <cp:revision>2</cp:revision>
  <cp:lastPrinted>2022-12-05T02:35:00Z</cp:lastPrinted>
  <dcterms:created xsi:type="dcterms:W3CDTF">2022-12-16T08:06:00Z</dcterms:created>
  <dcterms:modified xsi:type="dcterms:W3CDTF">2022-12-16T08:06:00Z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B24E44DD2B6749E6987D43A892C8804A</vt:lpwstr>
  </property>
</Properties>
</file>