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未落实工作单位</w:t>
      </w:r>
      <w:r>
        <w:rPr>
          <w:rFonts w:hint="eastAsia" w:ascii="宋体" w:hAnsi="宋体"/>
          <w:b/>
          <w:sz w:val="44"/>
          <w:szCs w:val="44"/>
        </w:rPr>
        <w:t>承诺书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ascii="仿宋" w:hAnsi="仿宋" w:eastAsia="仿宋"/>
          <w:sz w:val="32"/>
          <w:szCs w:val="32"/>
        </w:rPr>
        <w:t>_________________________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 xml:space="preserve"> ______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_____</w:t>
      </w:r>
      <w:r>
        <w:rPr>
          <w:rFonts w:hint="eastAsia" w:ascii="仿宋" w:hAnsi="仿宋" w:eastAsia="仿宋"/>
          <w:sz w:val="32"/>
          <w:szCs w:val="32"/>
        </w:rPr>
        <w:t>月毕业于</w:t>
      </w:r>
      <w:r>
        <w:rPr>
          <w:rFonts w:ascii="仿宋" w:hAnsi="仿宋" w:eastAsia="仿宋"/>
          <w:sz w:val="32"/>
          <w:szCs w:val="32"/>
        </w:rPr>
        <w:t xml:space="preserve">______________  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（大学）。本人承诺自毕业起至报名时未落实工作单位（或参加基层服务项目，参加服务项目前无工作经历，服务期满且考核合格后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年毕业生身份报名参加镇江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京口区2023年集中公开招聘教师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ZTQyOTAyODhkODlhZGQ5NmQ0NWViN2EyMGI0Y2YifQ=="/>
  </w:docVars>
  <w:rsids>
    <w:rsidRoot w:val="00C74BDB"/>
    <w:rsid w:val="00015B24"/>
    <w:rsid w:val="0003553B"/>
    <w:rsid w:val="000D47F8"/>
    <w:rsid w:val="00121059"/>
    <w:rsid w:val="00187349"/>
    <w:rsid w:val="001D0AB3"/>
    <w:rsid w:val="00231F95"/>
    <w:rsid w:val="00304ECD"/>
    <w:rsid w:val="003274AA"/>
    <w:rsid w:val="0034418C"/>
    <w:rsid w:val="003533EC"/>
    <w:rsid w:val="00364799"/>
    <w:rsid w:val="003A3EDB"/>
    <w:rsid w:val="003E18DA"/>
    <w:rsid w:val="003E59E7"/>
    <w:rsid w:val="004262BE"/>
    <w:rsid w:val="004717F0"/>
    <w:rsid w:val="00541E9E"/>
    <w:rsid w:val="0055502E"/>
    <w:rsid w:val="0060563E"/>
    <w:rsid w:val="006633E1"/>
    <w:rsid w:val="00686A57"/>
    <w:rsid w:val="0069278C"/>
    <w:rsid w:val="007279C4"/>
    <w:rsid w:val="00793BBC"/>
    <w:rsid w:val="008767F3"/>
    <w:rsid w:val="008C11F9"/>
    <w:rsid w:val="00914E3D"/>
    <w:rsid w:val="00A2277F"/>
    <w:rsid w:val="00A66565"/>
    <w:rsid w:val="00A80C94"/>
    <w:rsid w:val="00AD4D52"/>
    <w:rsid w:val="00B04D64"/>
    <w:rsid w:val="00B10857"/>
    <w:rsid w:val="00B1340A"/>
    <w:rsid w:val="00BA7500"/>
    <w:rsid w:val="00BB16D0"/>
    <w:rsid w:val="00BF5320"/>
    <w:rsid w:val="00C10098"/>
    <w:rsid w:val="00C74BDB"/>
    <w:rsid w:val="00D64DAF"/>
    <w:rsid w:val="00D751A5"/>
    <w:rsid w:val="00DA526A"/>
    <w:rsid w:val="00E07240"/>
    <w:rsid w:val="00E36B15"/>
    <w:rsid w:val="00E76DC7"/>
    <w:rsid w:val="1D785866"/>
    <w:rsid w:val="27FD7DE9"/>
    <w:rsid w:val="2CE11914"/>
    <w:rsid w:val="44717626"/>
    <w:rsid w:val="47C475D8"/>
    <w:rsid w:val="6E046B8C"/>
    <w:rsid w:val="779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204</Words>
  <Characters>272</Characters>
  <Lines>0</Lines>
  <Paragraphs>0</Paragraphs>
  <TotalTime>1</TotalTime>
  <ScaleCrop>false</ScaleCrop>
  <LinksUpToDate>false</LinksUpToDate>
  <CharactersWithSpaces>281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2023-03-24T09:16:07Z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F99C9EBFF5EC4359B6DCD2EC64964AAF</vt:lpwstr>
  </property>
</Properties>
</file>