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F" w:rsidRDefault="005F57DF" w:rsidP="009D7390">
      <w:pPr>
        <w:widowControl/>
        <w:spacing w:line="560" w:lineRule="exact"/>
        <w:ind w:rightChars="-297" w:right="31680"/>
        <w:jc w:val="center"/>
        <w:rPr>
          <w:rFonts w:ascii="微软雅黑" w:eastAsia="微软雅黑" w:hAnsi="宋体" w:cs="微软雅黑"/>
          <w:kern w:val="0"/>
          <w:sz w:val="36"/>
          <w:szCs w:val="36"/>
        </w:rPr>
      </w:pPr>
      <w:r>
        <w:rPr>
          <w:rFonts w:ascii="微软雅黑" w:eastAsia="微软雅黑" w:hAnsi="宋体" w:cs="微软雅黑" w:hint="eastAsia"/>
          <w:kern w:val="0"/>
          <w:sz w:val="36"/>
          <w:szCs w:val="36"/>
        </w:rPr>
        <w:t>宜宾市市级机关幼儿园关于</w:t>
      </w:r>
      <w:r>
        <w:rPr>
          <w:rFonts w:ascii="微软雅黑" w:eastAsia="微软雅黑" w:hAnsi="宋体" w:cs="微软雅黑"/>
          <w:kern w:val="0"/>
          <w:sz w:val="36"/>
          <w:szCs w:val="36"/>
        </w:rPr>
        <w:t>2023</w:t>
      </w:r>
      <w:r>
        <w:rPr>
          <w:rFonts w:ascii="微软雅黑" w:eastAsia="微软雅黑" w:hAnsi="宋体" w:cs="微软雅黑" w:hint="eastAsia"/>
          <w:kern w:val="0"/>
          <w:sz w:val="36"/>
          <w:szCs w:val="36"/>
        </w:rPr>
        <w:t>年面向社会</w:t>
      </w:r>
    </w:p>
    <w:p w:rsidR="005F57DF" w:rsidRDefault="005F57DF" w:rsidP="009D7390">
      <w:pPr>
        <w:widowControl/>
        <w:spacing w:line="560" w:lineRule="exact"/>
        <w:ind w:rightChars="-297" w:right="31680"/>
        <w:jc w:val="center"/>
        <w:rPr>
          <w:rFonts w:ascii="微软雅黑" w:eastAsia="微软雅黑" w:hAnsi="宋体"/>
          <w:kern w:val="0"/>
          <w:sz w:val="36"/>
          <w:szCs w:val="36"/>
        </w:rPr>
      </w:pPr>
      <w:r>
        <w:rPr>
          <w:rFonts w:ascii="微软雅黑" w:eastAsia="微软雅黑" w:hAnsi="宋体" w:cs="微软雅黑" w:hint="eastAsia"/>
          <w:kern w:val="0"/>
          <w:sz w:val="36"/>
          <w:szCs w:val="36"/>
        </w:rPr>
        <w:t>公开招聘编外聘用教师报名表</w:t>
      </w:r>
    </w:p>
    <w:tbl>
      <w:tblPr>
        <w:tblW w:w="94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832"/>
        <w:gridCol w:w="1212"/>
        <w:gridCol w:w="850"/>
        <w:gridCol w:w="1413"/>
        <w:gridCol w:w="853"/>
        <w:gridCol w:w="1131"/>
        <w:gridCol w:w="45"/>
        <w:gridCol w:w="1879"/>
      </w:tblGrid>
      <w:tr w:rsidR="005F57DF">
        <w:trPr>
          <w:trHeight w:val="573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413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131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贴照片</w:t>
            </w:r>
          </w:p>
        </w:tc>
      </w:tr>
      <w:tr w:rsidR="005F57DF">
        <w:trPr>
          <w:trHeight w:val="600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政治</w:t>
            </w:r>
          </w:p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面貌</w:t>
            </w:r>
          </w:p>
        </w:tc>
        <w:tc>
          <w:tcPr>
            <w:tcW w:w="1413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131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5F57DF" w:rsidRDefault="005F57DF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562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131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5F57DF" w:rsidRDefault="005F57DF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600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75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5F57DF" w:rsidRDefault="005F57DF">
            <w:pPr>
              <w:widowControl/>
              <w:spacing w:line="300" w:lineRule="exact"/>
              <w:ind w:left="72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131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5F57DF" w:rsidRDefault="005F57DF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608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383" w:type="dxa"/>
            <w:gridSpan w:val="7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5F57DF">
        <w:trPr>
          <w:trHeight w:val="560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3475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现工作岗位</w:t>
            </w:r>
          </w:p>
        </w:tc>
        <w:tc>
          <w:tcPr>
            <w:tcW w:w="1879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562"/>
        </w:trPr>
        <w:tc>
          <w:tcPr>
            <w:tcW w:w="2115" w:type="dxa"/>
            <w:gridSpan w:val="2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普通话证书等级</w:t>
            </w:r>
          </w:p>
        </w:tc>
        <w:tc>
          <w:tcPr>
            <w:tcW w:w="3475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vAlign w:val="center"/>
          </w:tcPr>
          <w:p w:rsidR="005F57DF" w:rsidRDefault="005F57D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4519"/>
        </w:trPr>
        <w:tc>
          <w:tcPr>
            <w:tcW w:w="1283" w:type="dxa"/>
            <w:vAlign w:val="center"/>
          </w:tcPr>
          <w:p w:rsidR="005F57DF" w:rsidRDefault="005F57DF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215" w:type="dxa"/>
            <w:gridSpan w:val="8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5F57DF">
        <w:trPr>
          <w:trHeight w:val="4519"/>
        </w:trPr>
        <w:tc>
          <w:tcPr>
            <w:tcW w:w="1283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家庭主要成员及社会关系</w:t>
            </w:r>
          </w:p>
        </w:tc>
        <w:tc>
          <w:tcPr>
            <w:tcW w:w="8215" w:type="dxa"/>
            <w:gridSpan w:val="8"/>
            <w:vAlign w:val="center"/>
          </w:tcPr>
          <w:p w:rsidR="005F57DF" w:rsidRDefault="005F57DF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4519"/>
        </w:trPr>
        <w:tc>
          <w:tcPr>
            <w:tcW w:w="1283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个人性格描述</w:t>
            </w:r>
          </w:p>
        </w:tc>
        <w:tc>
          <w:tcPr>
            <w:tcW w:w="8215" w:type="dxa"/>
            <w:gridSpan w:val="8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5F57DF">
        <w:trPr>
          <w:trHeight w:val="4519"/>
        </w:trPr>
        <w:tc>
          <w:tcPr>
            <w:tcW w:w="1283" w:type="dxa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对应聘岗位的认识和个人发展规划</w:t>
            </w:r>
          </w:p>
        </w:tc>
        <w:tc>
          <w:tcPr>
            <w:tcW w:w="8215" w:type="dxa"/>
            <w:gridSpan w:val="8"/>
            <w:vAlign w:val="center"/>
          </w:tcPr>
          <w:p w:rsidR="005F57DF" w:rsidRDefault="005F57DF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</w:tbl>
    <w:p w:rsidR="005F57DF" w:rsidRDefault="005F57DF" w:rsidP="009D7390"/>
    <w:sectPr w:rsidR="005F57DF" w:rsidSect="005F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AE60"/>
    <w:multiLevelType w:val="singleLevel"/>
    <w:tmpl w:val="704FAE60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E0MWExMTljYTQzNDVlZGUyZTczM2E4MjM2MDE4YjIifQ=="/>
  </w:docVars>
  <w:rsids>
    <w:rsidRoot w:val="00F56F5E"/>
    <w:rsid w:val="005F57DF"/>
    <w:rsid w:val="009D7390"/>
    <w:rsid w:val="009E37CE"/>
    <w:rsid w:val="00C0697C"/>
    <w:rsid w:val="00F56F5E"/>
    <w:rsid w:val="01574761"/>
    <w:rsid w:val="01675739"/>
    <w:rsid w:val="017165B7"/>
    <w:rsid w:val="046B5540"/>
    <w:rsid w:val="067D155B"/>
    <w:rsid w:val="13426006"/>
    <w:rsid w:val="13460D42"/>
    <w:rsid w:val="15485429"/>
    <w:rsid w:val="19AB33A3"/>
    <w:rsid w:val="217E26AE"/>
    <w:rsid w:val="22603DB2"/>
    <w:rsid w:val="23265579"/>
    <w:rsid w:val="25D40A42"/>
    <w:rsid w:val="26DB643D"/>
    <w:rsid w:val="2EDA2FE2"/>
    <w:rsid w:val="32AA2E28"/>
    <w:rsid w:val="3537394C"/>
    <w:rsid w:val="3C4A17C6"/>
    <w:rsid w:val="3F5D043C"/>
    <w:rsid w:val="42D46C74"/>
    <w:rsid w:val="47470546"/>
    <w:rsid w:val="4A761B16"/>
    <w:rsid w:val="4B132F8D"/>
    <w:rsid w:val="4BAD4909"/>
    <w:rsid w:val="4BD13BBC"/>
    <w:rsid w:val="4EE17B16"/>
    <w:rsid w:val="51157D43"/>
    <w:rsid w:val="565C6063"/>
    <w:rsid w:val="575D01DB"/>
    <w:rsid w:val="578F4217"/>
    <w:rsid w:val="5ABD7790"/>
    <w:rsid w:val="5AE4027C"/>
    <w:rsid w:val="5D645DC6"/>
    <w:rsid w:val="5EBD3C55"/>
    <w:rsid w:val="65B0017A"/>
    <w:rsid w:val="65B437B9"/>
    <w:rsid w:val="65E34872"/>
    <w:rsid w:val="66EF6A80"/>
    <w:rsid w:val="69236EB5"/>
    <w:rsid w:val="708B7819"/>
    <w:rsid w:val="76593F16"/>
    <w:rsid w:val="792E3438"/>
    <w:rsid w:val="7DD81BC4"/>
    <w:rsid w:val="7E0C33C1"/>
    <w:rsid w:val="7F5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E"/>
    <w:pPr>
      <w:widowControl w:val="0"/>
      <w:jc w:val="both"/>
    </w:pPr>
    <w:rPr>
      <w:rFonts w:ascii="Calibri" w:hAnsi="Calibri"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F5E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DC"/>
    <w:rPr>
      <w:rFonts w:ascii="Calibri" w:hAnsi="Calibri" w:cs="宋体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F56F5E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F56F5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6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宜宾市市级机关幼儿园关于2023年面向社会</dc:title>
  <dc:subject/>
  <dc:creator>lenovo</dc:creator>
  <cp:keywords/>
  <dc:description/>
  <cp:lastModifiedBy>wy51</cp:lastModifiedBy>
  <cp:revision>2</cp:revision>
  <dcterms:created xsi:type="dcterms:W3CDTF">2023-06-06T03:16:00Z</dcterms:created>
  <dcterms:modified xsi:type="dcterms:W3CDTF">2023-06-06T03:16:00Z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20DDCA9DCFDE4988A500E27994FFF5E6_13</vt:lpwstr>
  </property>
</Properties>
</file>