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48634" w14:textId="77777777" w:rsidR="00256BD7" w:rsidRDefault="006A15A9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  <w:bookmarkStart w:id="0" w:name="_Toc290304615"/>
      <w:bookmarkStart w:id="1" w:name="_Toc290304614"/>
      <w:r>
        <w:rPr>
          <w:rFonts w:ascii="仿宋_GB2312" w:eastAsia="仿宋_GB2312" w:hAnsi="华文中宋" w:hint="eastAsia"/>
          <w:sz w:val="32"/>
          <w:szCs w:val="32"/>
        </w:rPr>
        <w:t>附件1：</w:t>
      </w:r>
    </w:p>
    <w:p w14:paraId="503D64B6" w14:textId="48134A2B" w:rsidR="00256BD7" w:rsidRDefault="006A15A9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20</w:t>
      </w:r>
      <w:r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 w:rsidR="008E0742">
        <w:rPr>
          <w:rFonts w:ascii="华文中宋" w:eastAsia="华文中宋" w:hAnsi="华文中宋" w:cs="仿宋_GB2312" w:hint="eastAsia"/>
          <w:spacing w:val="-20"/>
          <w:sz w:val="36"/>
          <w:szCs w:val="36"/>
        </w:rPr>
        <w:t>3</w:t>
      </w: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年山东省诸城市事业单位公开招聘教师面试考场安排一览表</w:t>
      </w:r>
    </w:p>
    <w:tbl>
      <w:tblPr>
        <w:tblpPr w:leftFromText="180" w:rightFromText="180" w:vertAnchor="page" w:horzAnchor="margin" w:tblpXSpec="center" w:tblpY="1741"/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517"/>
        <w:gridCol w:w="1476"/>
        <w:gridCol w:w="1701"/>
        <w:gridCol w:w="758"/>
        <w:gridCol w:w="801"/>
        <w:gridCol w:w="977"/>
        <w:gridCol w:w="236"/>
        <w:gridCol w:w="465"/>
        <w:gridCol w:w="420"/>
        <w:gridCol w:w="1588"/>
        <w:gridCol w:w="1701"/>
        <w:gridCol w:w="850"/>
        <w:gridCol w:w="709"/>
        <w:gridCol w:w="1007"/>
      </w:tblGrid>
      <w:tr w:rsidR="003408A5" w:rsidRPr="00947769" w14:paraId="3490E469" w14:textId="77777777" w:rsidTr="003408A5">
        <w:trPr>
          <w:trHeight w:val="480"/>
        </w:trPr>
        <w:tc>
          <w:tcPr>
            <w:tcW w:w="6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D0E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1D1F6" w14:textId="77777777" w:rsidR="003408A5" w:rsidRPr="00947769" w:rsidRDefault="003408A5" w:rsidP="00340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477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67F095F8" w14:textId="77777777" w:rsidR="003408A5" w:rsidRPr="00947769" w:rsidRDefault="003408A5" w:rsidP="003408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477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13B62F80" w14:textId="77777777" w:rsidR="003408A5" w:rsidRPr="00947769" w:rsidRDefault="003408A5" w:rsidP="003408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4F490443" w14:textId="77777777" w:rsidR="003408A5" w:rsidRPr="00947769" w:rsidRDefault="003408A5" w:rsidP="003408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3F35521C" w14:textId="77777777" w:rsidR="003408A5" w:rsidRPr="00947769" w:rsidRDefault="003408A5" w:rsidP="003408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7B9BD8DB" w14:textId="77777777" w:rsidR="003408A5" w:rsidRPr="00947769" w:rsidRDefault="003408A5" w:rsidP="003408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24DB3DD9" w14:textId="77777777" w:rsidR="003408A5" w:rsidRPr="00947769" w:rsidRDefault="003408A5" w:rsidP="003408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9E08414" w14:textId="77777777" w:rsidR="003408A5" w:rsidRPr="00947769" w:rsidRDefault="003408A5" w:rsidP="003408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537A95E" w14:textId="77777777" w:rsidR="003408A5" w:rsidRPr="00947769" w:rsidRDefault="003408A5" w:rsidP="003408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4369342B" w14:textId="77777777" w:rsidR="003408A5" w:rsidRPr="00947769" w:rsidRDefault="003408A5" w:rsidP="003408A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4776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3383A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</w:tr>
      <w:tr w:rsidR="003408A5" w:rsidRPr="00947769" w14:paraId="6263FC09" w14:textId="77777777" w:rsidTr="003408A5">
        <w:trPr>
          <w:trHeight w:val="6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53BB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0A2" w14:textId="77777777" w:rsidR="003408A5" w:rsidRPr="00947769" w:rsidRDefault="003408A5" w:rsidP="003408A5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F635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14E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797C5CD6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8417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招聘人</w:t>
            </w: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340F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E4CA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DBD8" w14:textId="77777777" w:rsidR="003408A5" w:rsidRPr="00947769" w:rsidRDefault="003408A5" w:rsidP="003408A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1AE2BB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9041D" w14:textId="77777777" w:rsidR="003408A5" w:rsidRPr="00947769" w:rsidRDefault="003408A5" w:rsidP="003408A5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0C1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EC3E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43020873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FC45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 w:rsidRPr="00947769"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AA67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1E1E5" w14:textId="77777777" w:rsidR="003408A5" w:rsidRPr="00947769" w:rsidRDefault="003408A5" w:rsidP="003408A5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 w:rsidRPr="00947769"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</w:tr>
      <w:tr w:rsidR="003408A5" w:rsidRPr="00947769" w14:paraId="6F35116F" w14:textId="77777777" w:rsidTr="003408A5">
        <w:trPr>
          <w:trHeight w:val="16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8D583" w14:textId="77777777" w:rsidR="003408A5" w:rsidRPr="002D782F" w:rsidRDefault="003408A5" w:rsidP="003408A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第1面试室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B3E02D" w14:textId="77777777" w:rsidR="003408A5" w:rsidRPr="00947769" w:rsidRDefault="003408A5" w:rsidP="003408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BF32B" w14:textId="77777777" w:rsidR="003408A5" w:rsidRPr="00947769" w:rsidRDefault="003408A5" w:rsidP="003408A5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9477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语文教师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83C6" w14:textId="73B4B53A" w:rsidR="003408A5" w:rsidRPr="00947769" w:rsidRDefault="003408A5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2023010102</w:t>
            </w:r>
          </w:p>
          <w:p w14:paraId="087823E4" w14:textId="2B3F870D" w:rsidR="003408A5" w:rsidRPr="00947769" w:rsidRDefault="003408A5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2023010322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596F5" w14:textId="77777777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  <w:p w14:paraId="657CE029" w14:textId="77777777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076B7" w14:textId="77777777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FA96" w14:textId="77777777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8177F" w14:textId="77777777" w:rsidR="003408A5" w:rsidRPr="00947769" w:rsidRDefault="003408A5" w:rsidP="003408A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BE53B" w14:textId="77777777" w:rsidR="003408A5" w:rsidRPr="002D782F" w:rsidRDefault="003408A5" w:rsidP="003408A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第5面</w:t>
            </w:r>
          </w:p>
          <w:p w14:paraId="6A6EF88E" w14:textId="3A45AB6D" w:rsidR="003408A5" w:rsidRPr="002D782F" w:rsidRDefault="003408A5" w:rsidP="003408A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E42578C" w14:textId="0DA41BDF" w:rsidR="003408A5" w:rsidRPr="00947769" w:rsidRDefault="003408A5" w:rsidP="003408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6849" w14:textId="594461BD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数学教师A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6FE5" w14:textId="43358EE8" w:rsidR="003408A5" w:rsidRDefault="003408A5" w:rsidP="003408A5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Pr="005E52E7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 xml:space="preserve"> 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2023014811</w:t>
            </w:r>
          </w:p>
          <w:p w14:paraId="6902743D" w14:textId="5817E916" w:rsidR="003408A5" w:rsidRPr="00947769" w:rsidRDefault="003408A5" w:rsidP="003408A5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 xml:space="preserve"> 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2023015329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E06" w14:textId="223D8C3A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B4F" w14:textId="67709561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1FC" w14:textId="0978F2A2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1-33</w:t>
            </w:r>
          </w:p>
        </w:tc>
      </w:tr>
      <w:tr w:rsidR="003408A5" w:rsidRPr="00947769" w14:paraId="71B5CDCB" w14:textId="77777777" w:rsidTr="003408A5">
        <w:trPr>
          <w:trHeight w:val="15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B4B3" w14:textId="77777777" w:rsidR="003408A5" w:rsidRPr="002D782F" w:rsidRDefault="003408A5" w:rsidP="003408A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第2面试室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32E18" w14:textId="77777777" w:rsidR="003408A5" w:rsidRPr="00947769" w:rsidRDefault="003408A5" w:rsidP="003408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BF3E2" w14:textId="77777777" w:rsidR="003408A5" w:rsidRPr="00947769" w:rsidRDefault="003408A5" w:rsidP="003408A5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9477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语文教师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80289" w14:textId="60DEFA07" w:rsidR="003408A5" w:rsidRDefault="003408A5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2023010326</w:t>
            </w:r>
          </w:p>
          <w:p w14:paraId="25462F04" w14:textId="080EA842" w:rsidR="003408A5" w:rsidRPr="00947769" w:rsidRDefault="003408A5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2023010714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7FDA" w14:textId="77777777" w:rsidR="003408A5" w:rsidRPr="00947769" w:rsidRDefault="003408A5" w:rsidP="003408A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3880B" w14:textId="77777777" w:rsidR="003408A5" w:rsidRPr="00947769" w:rsidRDefault="003408A5" w:rsidP="003408A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6CA2A" w14:textId="7A734865" w:rsidR="003408A5" w:rsidRPr="00947769" w:rsidRDefault="00876756" w:rsidP="00876756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40</w:t>
            </w:r>
            <w:r w:rsidR="003408A5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81A0" w14:textId="77777777" w:rsidR="003408A5" w:rsidRPr="00947769" w:rsidRDefault="003408A5" w:rsidP="003408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88A0" w14:textId="77777777" w:rsidR="003408A5" w:rsidRPr="002D782F" w:rsidRDefault="003408A5" w:rsidP="003408A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第6面</w:t>
            </w:r>
          </w:p>
          <w:p w14:paraId="7424E27B" w14:textId="5C7862C7" w:rsidR="003408A5" w:rsidRPr="002D782F" w:rsidRDefault="003408A5" w:rsidP="003408A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8849" w14:textId="6747200A" w:rsidR="003408A5" w:rsidRPr="00947769" w:rsidRDefault="003408A5" w:rsidP="003408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63F3F" w14:textId="0DBDBDB2" w:rsidR="003408A5" w:rsidRPr="00947769" w:rsidRDefault="003408A5" w:rsidP="003408A5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数学教师B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FA648" w14:textId="21B4B603" w:rsidR="003408A5" w:rsidRPr="00947769" w:rsidRDefault="003408A5" w:rsidP="003408A5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 w:rsidRPr="00947769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2023015410</w:t>
            </w:r>
          </w:p>
          <w:p w14:paraId="3273284E" w14:textId="53A5C3CC" w:rsidR="003408A5" w:rsidRPr="00947769" w:rsidRDefault="003408A5" w:rsidP="003408A5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2023016714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DFA47" w14:textId="6B67E857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72347" w14:textId="70D4C666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11816" w14:textId="0C8AE682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1-33</w:t>
            </w:r>
          </w:p>
        </w:tc>
      </w:tr>
      <w:tr w:rsidR="003408A5" w:rsidRPr="00947769" w14:paraId="0616B408" w14:textId="77777777" w:rsidTr="0015227F">
        <w:trPr>
          <w:trHeight w:val="15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E1B9" w14:textId="77777777" w:rsidR="003408A5" w:rsidRPr="002D782F" w:rsidRDefault="003408A5" w:rsidP="003408A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第3面试室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582" w14:textId="77777777" w:rsidR="003408A5" w:rsidRPr="00947769" w:rsidRDefault="003408A5" w:rsidP="003408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769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ED5F" w14:textId="77777777" w:rsidR="003408A5" w:rsidRPr="00947769" w:rsidRDefault="003408A5" w:rsidP="003408A5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9477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语文教师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3A1" w14:textId="6C8EDC02" w:rsidR="003408A5" w:rsidRDefault="003408A5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2023010719</w:t>
            </w:r>
          </w:p>
          <w:p w14:paraId="07ECD139" w14:textId="48F4FDFE" w:rsidR="003408A5" w:rsidRPr="00947769" w:rsidRDefault="003408A5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2023011715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320FF" w14:textId="77777777" w:rsidR="003408A5" w:rsidRPr="00947769" w:rsidRDefault="003408A5" w:rsidP="003408A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D56" w14:textId="77777777" w:rsidR="003408A5" w:rsidRPr="00947769" w:rsidRDefault="003408A5" w:rsidP="003408A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E6A5" w14:textId="77777777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1-39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C2FF2" w14:textId="77777777" w:rsidR="003408A5" w:rsidRPr="00947769" w:rsidRDefault="003408A5" w:rsidP="003408A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83E" w14:textId="7BF9468A" w:rsidR="003408A5" w:rsidRPr="002D782F" w:rsidRDefault="003408A5" w:rsidP="003408A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第7面试室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5AD5" w14:textId="25140FD3" w:rsidR="003408A5" w:rsidRPr="00947769" w:rsidRDefault="003408A5" w:rsidP="003408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5BB8" w14:textId="0DAFD684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英语教师A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6A8" w14:textId="314CA9EB" w:rsidR="003408A5" w:rsidRPr="00B31AF6" w:rsidRDefault="003408A5" w:rsidP="006B39DB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31AF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2023013402</w:t>
            </w:r>
          </w:p>
          <w:p w14:paraId="606EB1F8" w14:textId="7DB94259" w:rsidR="003408A5" w:rsidRPr="00A15E87" w:rsidRDefault="003408A5" w:rsidP="003408A5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2023013616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5548" w14:textId="6FF98C49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AFE" w14:textId="5387B33F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892F" w14:textId="02D1D526" w:rsidR="003408A5" w:rsidRPr="00947769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1-30</w:t>
            </w:r>
          </w:p>
        </w:tc>
      </w:tr>
      <w:tr w:rsidR="003408A5" w:rsidRPr="00947769" w14:paraId="2F4DD5D1" w14:textId="77777777" w:rsidTr="0015227F">
        <w:trPr>
          <w:trHeight w:val="15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0722" w14:textId="77777777" w:rsidR="003408A5" w:rsidRPr="002D782F" w:rsidRDefault="003408A5" w:rsidP="003408A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第4面</w:t>
            </w:r>
          </w:p>
          <w:p w14:paraId="665A129A" w14:textId="66837FBC" w:rsidR="003408A5" w:rsidRPr="002D782F" w:rsidRDefault="003408A5" w:rsidP="003408A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D782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884D3" w14:textId="5DC84E13" w:rsidR="003408A5" w:rsidRPr="00947769" w:rsidRDefault="003408A5" w:rsidP="003408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C5531" w14:textId="7108D53F" w:rsidR="003408A5" w:rsidRPr="00947769" w:rsidRDefault="003408A5" w:rsidP="003408A5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947769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语文教师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F767" w14:textId="3CA9E3EB" w:rsidR="003408A5" w:rsidRDefault="003408A5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2023011723</w:t>
            </w:r>
          </w:p>
          <w:p w14:paraId="293CF7AB" w14:textId="425BFD74" w:rsidR="003408A5" w:rsidRDefault="00012A6B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2023013318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61DCF" w14:textId="77777777" w:rsidR="003408A5" w:rsidRDefault="003408A5" w:rsidP="003408A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25B00" w14:textId="3D1E1A84" w:rsidR="003408A5" w:rsidRDefault="003408A5" w:rsidP="003408A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9EFCF" w14:textId="1579A5B1" w:rsidR="003408A5" w:rsidRDefault="00876756" w:rsidP="00876756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40</w:t>
            </w:r>
            <w:r w:rsidR="003408A5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A5C1" w14:textId="77777777" w:rsidR="003408A5" w:rsidRPr="00947769" w:rsidRDefault="003408A5" w:rsidP="003408A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09083" w14:textId="3733CA42" w:rsidR="003408A5" w:rsidRPr="002D782F" w:rsidRDefault="003408A5" w:rsidP="003408A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第8面试室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4E2A9" w14:textId="50F4050E" w:rsidR="003408A5" w:rsidRPr="00947769" w:rsidRDefault="009E1433" w:rsidP="003408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8248B" w14:textId="1D87783F" w:rsidR="003408A5" w:rsidRDefault="003408A5" w:rsidP="003408A5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英语教师B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BE86C" w14:textId="25E65D9F" w:rsidR="003408A5" w:rsidRPr="00B31AF6" w:rsidRDefault="003408A5" w:rsidP="003408A5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31AF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2023013722</w:t>
            </w:r>
          </w:p>
          <w:p w14:paraId="798EB658" w14:textId="05651A52" w:rsidR="003408A5" w:rsidRPr="00947769" w:rsidRDefault="003408A5" w:rsidP="003408A5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12A6B" w:rsidRPr="00012A6B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2023014704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6439A" w14:textId="3454528C" w:rsidR="003408A5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C71E4" w14:textId="21EF9DA7" w:rsidR="003408A5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A16E9" w14:textId="007FCC84" w:rsidR="003408A5" w:rsidRDefault="003408A5" w:rsidP="003408A5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1-30</w:t>
            </w:r>
          </w:p>
        </w:tc>
      </w:tr>
    </w:tbl>
    <w:p w14:paraId="5E4D82A4" w14:textId="77777777" w:rsidR="00256BD7" w:rsidRDefault="00256BD7">
      <w:pPr>
        <w:pStyle w:val="p0"/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14:paraId="3FCC2DE9" w14:textId="77777777" w:rsidR="00256BD7" w:rsidRDefault="00256BD7" w:rsidP="00C02AAF">
      <w:pPr>
        <w:pStyle w:val="p0"/>
        <w:spacing w:line="520" w:lineRule="exact"/>
        <w:rPr>
          <w:rFonts w:ascii="华文中宋" w:eastAsia="华文中宋" w:hAnsi="华文中宋" w:cs="仿宋_GB2312"/>
          <w:sz w:val="36"/>
          <w:szCs w:val="36"/>
        </w:rPr>
      </w:pPr>
    </w:p>
    <w:p w14:paraId="170A08CE" w14:textId="77777777" w:rsidR="00256BD7" w:rsidRDefault="00256BD7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6A11EC03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4C982BEC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04D9C7BE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31D070AF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247FA6F1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50343C53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7EFB0EA5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006DCFA0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0FC2CE06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3F6665B1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56580E67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0B2D7883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6A74ED10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1A544DEE" w14:textId="77777777" w:rsidR="00382D58" w:rsidRDefault="00382D58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p w14:paraId="2AD17449" w14:textId="58016570" w:rsidR="00382D58" w:rsidRDefault="00382D58" w:rsidP="00382D58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20</w:t>
      </w:r>
      <w:r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 w:rsidR="008E0742">
        <w:rPr>
          <w:rFonts w:ascii="华文中宋" w:eastAsia="华文中宋" w:hAnsi="华文中宋" w:cs="仿宋_GB2312" w:hint="eastAsia"/>
          <w:spacing w:val="-20"/>
          <w:sz w:val="36"/>
          <w:szCs w:val="36"/>
        </w:rPr>
        <w:t>3</w:t>
      </w: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山东省诸城市事业单位公开招聘教师面试考场安排一览表</w:t>
      </w:r>
    </w:p>
    <w:p w14:paraId="22B776DA" w14:textId="77777777" w:rsidR="005B7820" w:rsidRDefault="005B7820">
      <w:pPr>
        <w:pStyle w:val="p0"/>
        <w:spacing w:line="520" w:lineRule="exact"/>
        <w:jc w:val="center"/>
        <w:rPr>
          <w:rFonts w:ascii="华文中宋" w:eastAsia="华文中宋" w:hAnsi="华文中宋" w:cs="仿宋_GB2312"/>
          <w:sz w:val="36"/>
          <w:szCs w:val="36"/>
        </w:rPr>
      </w:pPr>
    </w:p>
    <w:tbl>
      <w:tblPr>
        <w:tblW w:w="13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67"/>
        <w:gridCol w:w="1322"/>
        <w:gridCol w:w="1621"/>
        <w:gridCol w:w="838"/>
        <w:gridCol w:w="801"/>
        <w:gridCol w:w="977"/>
        <w:gridCol w:w="236"/>
        <w:gridCol w:w="465"/>
        <w:gridCol w:w="590"/>
        <w:gridCol w:w="1418"/>
        <w:gridCol w:w="1701"/>
        <w:gridCol w:w="709"/>
        <w:gridCol w:w="850"/>
        <w:gridCol w:w="1007"/>
      </w:tblGrid>
      <w:tr w:rsidR="008E0742" w14:paraId="69138AAE" w14:textId="77777777" w:rsidTr="00382D58">
        <w:trPr>
          <w:trHeight w:val="480"/>
          <w:jc w:val="center"/>
        </w:trPr>
        <w:tc>
          <w:tcPr>
            <w:tcW w:w="6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369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41568" w14:textId="77777777" w:rsidR="008E0742" w:rsidRDefault="008E0742" w:rsidP="00382D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3F563722" w14:textId="77777777" w:rsidR="008E0742" w:rsidRDefault="008E0742" w:rsidP="00382D5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698DF308" w14:textId="77777777" w:rsidR="008E0742" w:rsidRDefault="008E0742" w:rsidP="00382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5B17864" w14:textId="77777777" w:rsidR="008E0742" w:rsidRDefault="008E0742" w:rsidP="00382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46438D2" w14:textId="77777777" w:rsidR="008E0742" w:rsidRDefault="008E0742" w:rsidP="00382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13E49560" w14:textId="77777777" w:rsidR="008E0742" w:rsidRDefault="008E0742" w:rsidP="00382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4343497C" w14:textId="77777777" w:rsidR="008E0742" w:rsidRDefault="008E0742" w:rsidP="00382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766EA13" w14:textId="77777777" w:rsidR="008E0742" w:rsidRDefault="008E0742" w:rsidP="00382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122E8E15" w14:textId="77777777" w:rsidR="008E0742" w:rsidRDefault="008E0742" w:rsidP="00382D5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1F0D716E" w14:textId="77777777" w:rsidR="008E0742" w:rsidRDefault="008E0742" w:rsidP="00382D5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54C78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</w:tr>
      <w:tr w:rsidR="008E0742" w14:paraId="7E186294" w14:textId="77777777" w:rsidTr="004422F0">
        <w:trPr>
          <w:trHeight w:val="67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56A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F52E" w14:textId="77777777" w:rsidR="008E0742" w:rsidRDefault="008E0742" w:rsidP="00382D58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BF1A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6AC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02B9903E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4024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F99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5C1A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64462" w14:textId="77777777" w:rsidR="008E0742" w:rsidRDefault="008E0742" w:rsidP="00382D5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3A55DD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FCFF90" w14:textId="77777777" w:rsidR="008E0742" w:rsidRDefault="008E0742" w:rsidP="00382D58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0FF4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D8E9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040B3140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61E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招聘</w:t>
            </w: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8AA2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34B9B" w14:textId="77777777" w:rsidR="008E0742" w:rsidRDefault="008E0742" w:rsidP="00382D5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</w:tr>
      <w:tr w:rsidR="000A59EC" w14:paraId="14D6350C" w14:textId="77777777" w:rsidTr="000A59EC">
        <w:trPr>
          <w:trHeight w:val="152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ACFEA" w14:textId="2EA1A3C0" w:rsidR="000A59EC" w:rsidRDefault="000A59EC" w:rsidP="004422F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第9面试室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56F922" w14:textId="36A06A94" w:rsidR="000A59EC" w:rsidRDefault="000A59EC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05EE0" w14:textId="4801F56D" w:rsidR="000A59EC" w:rsidRDefault="000A59EC" w:rsidP="003408A5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8E0742">
              <w:rPr>
                <w:rFonts w:ascii="仿宋_GB2312" w:eastAsia="仿宋_GB2312" w:hAnsi="Arial" w:cs="Arial" w:hint="eastAsia"/>
                <w:color w:val="333333"/>
                <w:w w:val="85"/>
                <w:kern w:val="0"/>
                <w:szCs w:val="21"/>
                <w:lang w:bidi="ar"/>
              </w:rPr>
              <w:t>信息技术教师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A/B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A191F" w14:textId="56C205E3" w:rsidR="000A59EC" w:rsidRPr="00B31AF6" w:rsidRDefault="000A59EC" w:rsidP="00382D5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31AF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2023017001</w:t>
            </w:r>
          </w:p>
          <w:p w14:paraId="6CFBD57B" w14:textId="0415D1EF" w:rsidR="000A59EC" w:rsidRDefault="000A59EC" w:rsidP="003408A5">
            <w:pPr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2023017210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9C10E" w14:textId="1599708B" w:rsidR="000A59EC" w:rsidRDefault="000A59EC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3/3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FE2D2" w14:textId="186056AB" w:rsidR="000A59EC" w:rsidRDefault="000A59EC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CFA12" w14:textId="77777777" w:rsidR="000A59EC" w:rsidRDefault="000A59EC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1-9</w:t>
            </w:r>
          </w:p>
          <w:p w14:paraId="249D56A0" w14:textId="0731F95F" w:rsidR="000A59EC" w:rsidRDefault="000A59EC" w:rsidP="004422F0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-18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04C7" w14:textId="77777777" w:rsidR="000A59EC" w:rsidRDefault="000A59EC" w:rsidP="00382D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1929" w14:textId="6140C75A" w:rsidR="000A59EC" w:rsidRDefault="000A59EC" w:rsidP="004422F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第12面试室</w:t>
            </w: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25F360E" w14:textId="416B8976" w:rsidR="000A59EC" w:rsidRDefault="000A59EC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969D1" w14:textId="29D2E05D" w:rsidR="000A59EC" w:rsidRDefault="000A59EC" w:rsidP="004422F0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体育教师B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662D4" w14:textId="22B64DD2" w:rsidR="000A59EC" w:rsidRPr="00AD6FD2" w:rsidRDefault="000A59EC" w:rsidP="00382D5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起:</w:t>
            </w:r>
            <w:r>
              <w:t xml:space="preserve"> </w:t>
            </w:r>
            <w:r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2023018413</w:t>
            </w:r>
          </w:p>
          <w:p w14:paraId="12357C09" w14:textId="537C9920" w:rsidR="000A59EC" w:rsidRDefault="000A59EC" w:rsidP="004422F0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AD6FD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:</w:t>
            </w:r>
            <w:r>
              <w:t xml:space="preserve"> </w:t>
            </w:r>
            <w:r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2023018712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26AF" w14:textId="43BFBF01" w:rsidR="000A59EC" w:rsidRDefault="000A59EC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CD101" w14:textId="65D9B8C4" w:rsidR="000A59EC" w:rsidRDefault="000A59EC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ED81" w14:textId="1E2E64DB" w:rsidR="000A59EC" w:rsidRDefault="000A59EC" w:rsidP="004422F0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1-27</w:t>
            </w:r>
          </w:p>
        </w:tc>
      </w:tr>
      <w:tr w:rsidR="008E0742" w14:paraId="306A54E7" w14:textId="77777777" w:rsidTr="004422F0">
        <w:trPr>
          <w:trHeight w:val="809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BBF71" w14:textId="77777777" w:rsidR="008E0742" w:rsidRDefault="008E0742" w:rsidP="004422F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8C1E08" w14:textId="77777777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6631D" w14:textId="77777777" w:rsidR="008E0742" w:rsidRDefault="008E0742" w:rsidP="003408A5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美术教师</w:t>
            </w:r>
          </w:p>
          <w:p w14:paraId="5C68D36D" w14:textId="20A540AE" w:rsidR="008E0742" w:rsidRDefault="008E0742" w:rsidP="003408A5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A/B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606FB" w14:textId="219B25CD" w:rsidR="008E0742" w:rsidRPr="00B31AF6" w:rsidRDefault="008E0742" w:rsidP="004422F0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31AF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2023017301</w:t>
            </w:r>
          </w:p>
          <w:p w14:paraId="3C83D11E" w14:textId="3C9477DF" w:rsidR="008E0742" w:rsidRPr="00B31AF6" w:rsidRDefault="008E0742" w:rsidP="004422F0">
            <w:pPr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2023017807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A418B" w14:textId="15B77C5F" w:rsidR="008E0742" w:rsidRDefault="008E0742" w:rsidP="004422F0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2/2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13C93" w14:textId="7A17D5D5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C6565" w14:textId="615EF95B" w:rsidR="008E0742" w:rsidRDefault="0092646F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19</w:t>
            </w:r>
            <w:r w:rsidR="008E074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24</w:t>
            </w:r>
          </w:p>
          <w:p w14:paraId="186DAD65" w14:textId="4B80D3B3" w:rsidR="008E0742" w:rsidRDefault="0092646F" w:rsidP="0092646F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25</w:t>
            </w:r>
            <w:r w:rsidR="008E074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30</w:t>
            </w:r>
            <w:bookmarkStart w:id="2" w:name="_GoBack"/>
            <w:bookmarkEnd w:id="2"/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B4F0" w14:textId="77777777" w:rsidR="008E0742" w:rsidRDefault="008E0742" w:rsidP="00382D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2C56" w14:textId="77777777" w:rsidR="008E0742" w:rsidRDefault="008E0742" w:rsidP="00382D5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85CAE38" w14:textId="77777777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5F0D" w14:textId="77777777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F6538" w14:textId="77777777" w:rsidR="008E0742" w:rsidRDefault="008E0742" w:rsidP="00382D5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D39D" w14:textId="77777777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4DF56" w14:textId="77777777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8D403" w14:textId="77777777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8E0742" w14:paraId="7A9CBBE9" w14:textId="77777777" w:rsidTr="004422F0">
        <w:trPr>
          <w:trHeight w:val="93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D643" w14:textId="255E233B" w:rsidR="008E0742" w:rsidRDefault="008E0742" w:rsidP="004422F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第10面试室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BE6E" w14:textId="1DA3A0FD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3FA0" w14:textId="639AA39D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音乐教师A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2803" w14:textId="02743BD2" w:rsidR="008E0742" w:rsidRDefault="008E0742" w:rsidP="00382D5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2023024612</w:t>
            </w:r>
          </w:p>
          <w:p w14:paraId="09457318" w14:textId="7D594CA0" w:rsidR="008E0742" w:rsidRDefault="008E0742" w:rsidP="004422F0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2023024807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21B" w14:textId="253D7BF0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D1A" w14:textId="37D27C52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D95F" w14:textId="33DC10E4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1-15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603EE" w14:textId="77777777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3FFB7" w14:textId="77777777" w:rsidR="008E0742" w:rsidRDefault="008E0742" w:rsidP="00382D5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第13面试室</w:t>
            </w:r>
          </w:p>
          <w:p w14:paraId="7D5182F2" w14:textId="30032010" w:rsidR="008E0742" w:rsidRDefault="008E0742" w:rsidP="00382D5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0EB9916" w14:textId="77777777" w:rsidR="008E0742" w:rsidRDefault="008E0742" w:rsidP="004422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  <w:p w14:paraId="3B1974AD" w14:textId="2F68C2BF" w:rsidR="008E0742" w:rsidRDefault="008E0742" w:rsidP="00382D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DE6F0" w14:textId="67E22A58" w:rsidR="008E0742" w:rsidRDefault="008E0742" w:rsidP="008E0742">
            <w:pPr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8E0742">
              <w:rPr>
                <w:rFonts w:ascii="仿宋_GB2312" w:eastAsia="仿宋_GB2312" w:hAnsi="Arial" w:cs="Arial" w:hint="eastAsia"/>
                <w:color w:val="333333"/>
                <w:w w:val="80"/>
                <w:kern w:val="0"/>
                <w:szCs w:val="21"/>
                <w:lang w:bidi="ar"/>
              </w:rPr>
              <w:t>机电一体化教师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A/B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12D7D" w14:textId="1E3099CE" w:rsidR="008E0742" w:rsidRDefault="008E0742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2023025302</w:t>
            </w:r>
          </w:p>
          <w:p w14:paraId="11A51288" w14:textId="4A396227" w:rsidR="008E0742" w:rsidRDefault="008E0742" w:rsidP="00E65926">
            <w:pPr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2023025428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4A6FA" w14:textId="191F34F4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687CF" w14:textId="2F22A133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09CCA" w14:textId="77777777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1-6</w:t>
            </w:r>
          </w:p>
          <w:p w14:paraId="37D4D283" w14:textId="4E52C078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7-12</w:t>
            </w:r>
          </w:p>
        </w:tc>
      </w:tr>
      <w:tr w:rsidR="008E0742" w14:paraId="6824D54F" w14:textId="77777777" w:rsidTr="00AE2403">
        <w:trPr>
          <w:trHeight w:val="312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4325" w14:textId="77777777" w:rsidR="008E0742" w:rsidRDefault="008E0742" w:rsidP="00382D5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A9ED" w14:textId="77777777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A783" w14:textId="4A21BAE2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音乐教师B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44B1D" w14:textId="0C30A350" w:rsidR="008E0742" w:rsidRDefault="008E0742" w:rsidP="00382D5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2023024826</w:t>
            </w:r>
          </w:p>
          <w:p w14:paraId="07BA3232" w14:textId="50C4A4C3" w:rsidR="008E0742" w:rsidRDefault="008E0742" w:rsidP="004422F0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2023025115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46755" w14:textId="2D1F4DA9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CE013" w14:textId="7D9DD968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D1B95" w14:textId="0C8199AA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16-30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056F" w14:textId="77777777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55927" w14:textId="0D0032A8" w:rsidR="008E0742" w:rsidRDefault="008E0742" w:rsidP="00382D5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71A013D" w14:textId="242740BF" w:rsidR="008E0742" w:rsidRDefault="008E0742" w:rsidP="00382D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535B" w14:textId="77777777" w:rsidR="008E0742" w:rsidRPr="004675AE" w:rsidRDefault="008E0742" w:rsidP="00382D58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ADDC" w14:textId="77777777" w:rsidR="008E0742" w:rsidRDefault="008E0742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F06" w14:textId="77777777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0DFE" w14:textId="77777777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AA01" w14:textId="77777777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8E0742" w14:paraId="6BADA3FE" w14:textId="77777777" w:rsidTr="000138BC">
        <w:trPr>
          <w:trHeight w:val="495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61F9" w14:textId="77777777" w:rsidR="008E0742" w:rsidRDefault="008E0742" w:rsidP="00382D5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5DB4" w14:textId="77777777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B0D6" w14:textId="77777777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D18B" w14:textId="77777777" w:rsidR="008E0742" w:rsidRDefault="008E0742" w:rsidP="00382D5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8622" w14:textId="77777777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8883" w14:textId="77777777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F258" w14:textId="77777777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ECAE6" w14:textId="77777777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7C" w14:textId="77777777" w:rsidR="008E0742" w:rsidRDefault="008E0742" w:rsidP="00382D5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004F519" w14:textId="719E8B9A" w:rsidR="008E0742" w:rsidRDefault="008E0742" w:rsidP="00382D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BA7EF" w14:textId="4C7E19D5" w:rsidR="008E0742" w:rsidRPr="004675AE" w:rsidRDefault="008E0742" w:rsidP="008E0742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 w:rsidRPr="008E0742">
              <w:rPr>
                <w:rFonts w:ascii="仿宋_GB2312" w:eastAsia="仿宋_GB2312" w:hAnsi="Arial" w:cs="Arial" w:hint="eastAsia"/>
                <w:color w:val="333333"/>
                <w:w w:val="85"/>
                <w:kern w:val="0"/>
                <w:szCs w:val="21"/>
                <w:lang w:bidi="ar"/>
              </w:rPr>
              <w:t>心理健康教师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A/B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082D4" w14:textId="35F7C4AC" w:rsidR="008E0742" w:rsidRDefault="008E0742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2023016801</w:t>
            </w:r>
          </w:p>
          <w:p w14:paraId="20A64C39" w14:textId="34B796FC" w:rsidR="008E0742" w:rsidRDefault="008E0742" w:rsidP="00E65926">
            <w:pPr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2023016903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6FCBA" w14:textId="52D6FC42" w:rsidR="008E0742" w:rsidRDefault="005C4EB4" w:rsidP="005C4EB4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="008E07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A3321" w14:textId="305CB8D6" w:rsidR="008E0742" w:rsidRDefault="005C4EB4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DFCA3" w14:textId="4DF2CA1B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13-</w:t>
            </w:r>
            <w:r w:rsidR="005C4EB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14</w:t>
            </w:r>
          </w:p>
          <w:p w14:paraId="5FE83E5F" w14:textId="4DCCF622" w:rsidR="008E0742" w:rsidRDefault="005C4EB4" w:rsidP="005C4EB4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15</w:t>
            </w:r>
            <w:r w:rsidR="008E074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 w:rsidR="00180F4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8E0742" w14:paraId="2A461489" w14:textId="77777777" w:rsidTr="008F2CA3">
        <w:trPr>
          <w:trHeight w:val="68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CF0E" w14:textId="064EBEA6" w:rsidR="008E0742" w:rsidRDefault="008E0742" w:rsidP="004422F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第11面试室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3E34" w14:textId="7BE5E476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C1CDD" w14:textId="79DC5363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体育教师</w:t>
            </w: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A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AA730" w14:textId="24212F65" w:rsidR="008E0742" w:rsidRDefault="008E0742" w:rsidP="004422F0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2023017924</w:t>
            </w:r>
          </w:p>
          <w:p w14:paraId="38D0A300" w14:textId="5468370B" w:rsidR="008E0742" w:rsidRDefault="008E0742" w:rsidP="004422F0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2023018410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A139D" w14:textId="6A2550A5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F34FF" w14:textId="3F9D7A45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0CEA3" w14:textId="4F6DB1BD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1-27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41F4D" w14:textId="77777777" w:rsidR="008E0742" w:rsidRDefault="008E0742" w:rsidP="00382D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1AFE1" w14:textId="307799B5" w:rsidR="008E0742" w:rsidRDefault="008E0742" w:rsidP="00382D5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5F51B96" w14:textId="73D472FA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22F6" w14:textId="5A7F26D9" w:rsidR="008E0742" w:rsidRPr="008E0742" w:rsidRDefault="008E0742" w:rsidP="00382D58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w w:val="85"/>
                <w:kern w:val="0"/>
                <w:szCs w:val="21"/>
                <w:lang w:bidi="ar"/>
              </w:rPr>
            </w:pPr>
            <w:r w:rsidRPr="008E0742">
              <w:rPr>
                <w:rFonts w:ascii="仿宋_GB2312" w:eastAsia="仿宋_GB2312" w:hAnsi="Arial" w:cs="Arial"/>
                <w:color w:val="333333"/>
                <w:w w:val="85"/>
                <w:kern w:val="0"/>
                <w:szCs w:val="21"/>
                <w:lang w:bidi="ar"/>
              </w:rPr>
              <w:t>特殊教育教师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0B8F" w14:textId="5677853D" w:rsidR="008E0742" w:rsidRDefault="008E0742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2023025203</w:t>
            </w:r>
          </w:p>
          <w:p w14:paraId="72C0FA28" w14:textId="44A4E675" w:rsidR="008E0742" w:rsidRDefault="008E0742" w:rsidP="00E65926">
            <w:pPr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2023025205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33E" w14:textId="028D0BD9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552" w14:textId="780C38B1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A81C" w14:textId="700B5C8E" w:rsidR="008E0742" w:rsidRDefault="005C4EB4" w:rsidP="005C4EB4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24</w:t>
            </w:r>
            <w:r w:rsidR="008E074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 w:rsidR="00180F46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8E0742" w14:paraId="5D6AF7DD" w14:textId="77777777" w:rsidTr="008F2CA3">
        <w:trPr>
          <w:trHeight w:val="885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145" w14:textId="77777777" w:rsidR="008E0742" w:rsidRDefault="008E0742" w:rsidP="004422F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00D0A" w14:textId="77777777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24D4" w14:textId="77777777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EBDF1" w14:textId="77777777" w:rsidR="008E0742" w:rsidRPr="003C2E9F" w:rsidRDefault="008E0742" w:rsidP="004422F0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9BA16" w14:textId="77777777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4E1A5" w14:textId="77777777" w:rsidR="008E0742" w:rsidRDefault="008E0742" w:rsidP="00382D5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12FF6" w14:textId="77777777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9D2FA" w14:textId="77777777" w:rsidR="008E0742" w:rsidRDefault="008E0742" w:rsidP="00382D5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75CC" w14:textId="77777777" w:rsidR="008E0742" w:rsidRDefault="008E0742" w:rsidP="00382D5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476D6B2" w14:textId="77777777" w:rsidR="008E0742" w:rsidRDefault="008E0742" w:rsidP="00382D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73E5D" w14:textId="0BF52F49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  <w:t>定向岗位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AF66F" w14:textId="424EF1D0" w:rsidR="008E0742" w:rsidRDefault="008E0742" w:rsidP="00E659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2023024502</w:t>
            </w:r>
          </w:p>
          <w:p w14:paraId="7CC02523" w14:textId="02FF86B6" w:rsidR="008E0742" w:rsidRDefault="008E0742" w:rsidP="00E65926">
            <w:pPr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 w:rsidR="000A59EC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：</w:t>
            </w:r>
            <w:r w:rsidR="000A59EC" w:rsidRPr="000A59EC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2023024503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DA81F" w14:textId="1F760454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7A992" w14:textId="0D90C4E3" w:rsidR="008E0742" w:rsidRDefault="008E0742" w:rsidP="00382D5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106B3" w14:textId="39AE4607" w:rsidR="008E0742" w:rsidRDefault="005C4EB4" w:rsidP="005C4EB4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27</w:t>
            </w:r>
            <w:r w:rsidR="008E074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28</w:t>
            </w:r>
          </w:p>
        </w:tc>
      </w:tr>
      <w:bookmarkEnd w:id="0"/>
      <w:bookmarkEnd w:id="1"/>
    </w:tbl>
    <w:p w14:paraId="0B0DA197" w14:textId="77777777" w:rsidR="000A59EC" w:rsidRDefault="000A59EC" w:rsidP="00B52882">
      <w:pPr>
        <w:pStyle w:val="p0"/>
        <w:spacing w:line="520" w:lineRule="exact"/>
        <w:jc w:val="center"/>
        <w:rPr>
          <w:rFonts w:ascii="华文中宋" w:eastAsia="华文中宋" w:hAnsi="华文中宋" w:cs="仿宋_GB2312"/>
          <w:spacing w:val="-20"/>
          <w:sz w:val="36"/>
          <w:szCs w:val="36"/>
        </w:rPr>
      </w:pPr>
    </w:p>
    <w:p w14:paraId="15073F39" w14:textId="3F7C3BC7" w:rsidR="00B52882" w:rsidRDefault="00B52882" w:rsidP="00B52882">
      <w:pPr>
        <w:pStyle w:val="p0"/>
        <w:spacing w:line="520" w:lineRule="exact"/>
        <w:jc w:val="center"/>
        <w:rPr>
          <w:rFonts w:ascii="华文中宋" w:eastAsia="华文中宋" w:hAnsi="华文中宋" w:cs="仿宋_GB2312"/>
          <w:spacing w:val="-20"/>
          <w:sz w:val="36"/>
          <w:szCs w:val="36"/>
        </w:rPr>
      </w:pP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lastRenderedPageBreak/>
        <w:t>20</w:t>
      </w:r>
      <w:r>
        <w:rPr>
          <w:rFonts w:ascii="华文中宋" w:eastAsia="华文中宋" w:hAnsi="华文中宋" w:cs="仿宋_GB2312"/>
          <w:spacing w:val="-20"/>
          <w:sz w:val="36"/>
          <w:szCs w:val="36"/>
        </w:rPr>
        <w:t>2</w:t>
      </w:r>
      <w:r w:rsidR="008E0742">
        <w:rPr>
          <w:rFonts w:ascii="华文中宋" w:eastAsia="华文中宋" w:hAnsi="华文中宋" w:cs="仿宋_GB2312" w:hint="eastAsia"/>
          <w:spacing w:val="-20"/>
          <w:sz w:val="36"/>
          <w:szCs w:val="36"/>
        </w:rPr>
        <w:t>3</w:t>
      </w:r>
      <w:r>
        <w:rPr>
          <w:rFonts w:ascii="华文中宋" w:eastAsia="华文中宋" w:hAnsi="华文中宋" w:cs="仿宋_GB2312" w:hint="eastAsia"/>
          <w:spacing w:val="-20"/>
          <w:sz w:val="36"/>
          <w:szCs w:val="36"/>
        </w:rPr>
        <w:t>年山东省诸城市事业单位公开招聘教师面试考场安排一览表</w:t>
      </w:r>
    </w:p>
    <w:tbl>
      <w:tblPr>
        <w:tblpPr w:leftFromText="180" w:rightFromText="180" w:vertAnchor="page" w:horzAnchor="margin" w:tblpXSpec="center" w:tblpY="1501"/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276"/>
        <w:gridCol w:w="2062"/>
        <w:gridCol w:w="801"/>
        <w:gridCol w:w="977"/>
        <w:gridCol w:w="236"/>
        <w:gridCol w:w="885"/>
        <w:gridCol w:w="567"/>
        <w:gridCol w:w="1417"/>
        <w:gridCol w:w="2014"/>
        <w:gridCol w:w="850"/>
        <w:gridCol w:w="1007"/>
      </w:tblGrid>
      <w:tr w:rsidR="00AE2403" w14:paraId="19121F16" w14:textId="77777777" w:rsidTr="00AE2403">
        <w:trPr>
          <w:trHeight w:val="480"/>
        </w:trPr>
        <w:tc>
          <w:tcPr>
            <w:tcW w:w="6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1E28" w14:textId="77777777" w:rsidR="00AE2403" w:rsidRDefault="00AE2403" w:rsidP="00AE2403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9CB69" w14:textId="77777777" w:rsidR="00AE2403" w:rsidRDefault="00AE2403" w:rsidP="00AE24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713D3DAE" w14:textId="77777777" w:rsidR="00AE2403" w:rsidRDefault="00AE2403" w:rsidP="00AE24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55742170" w14:textId="77777777" w:rsidR="00AE2403" w:rsidRDefault="00AE2403" w:rsidP="00AE24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6333AECF" w14:textId="77777777" w:rsidR="00AE2403" w:rsidRDefault="00AE2403" w:rsidP="00AE24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50C63555" w14:textId="77777777" w:rsidR="00AE2403" w:rsidRDefault="00AE2403" w:rsidP="00AE24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5EF8DA90" w14:textId="77777777" w:rsidR="00AE2403" w:rsidRDefault="00AE2403" w:rsidP="00AE24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BE5BA9B" w14:textId="77777777" w:rsidR="00AE2403" w:rsidRDefault="00AE2403" w:rsidP="00AE24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7347C31" w14:textId="77777777" w:rsidR="00AE2403" w:rsidRDefault="00AE2403" w:rsidP="00AE24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038D19E7" w14:textId="77777777" w:rsidR="00AE2403" w:rsidRDefault="00AE2403" w:rsidP="00AE240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57276BF0" w14:textId="77777777" w:rsidR="00AE2403" w:rsidRDefault="00AE2403" w:rsidP="00AE240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4B8CC" w14:textId="77777777" w:rsidR="00AE2403" w:rsidRDefault="00AE2403" w:rsidP="00AE2403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全天</w:t>
            </w:r>
          </w:p>
        </w:tc>
      </w:tr>
      <w:tr w:rsidR="00CF3998" w14:paraId="349B386D" w14:textId="77777777" w:rsidTr="00A473F8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5293" w14:textId="77777777" w:rsidR="00CF3998" w:rsidRDefault="00CF3998" w:rsidP="00AE240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B77" w14:textId="77777777" w:rsidR="00CF3998" w:rsidRDefault="00CF3998" w:rsidP="00AE2403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4396" w14:textId="77777777" w:rsidR="00CF3998" w:rsidRDefault="00CF3998" w:rsidP="00AE240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2FCB" w14:textId="77777777" w:rsidR="00CF3998" w:rsidRDefault="00CF3998" w:rsidP="00AE240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5EA1475A" w14:textId="544E7753" w:rsidR="00CF3998" w:rsidRDefault="00CF3998" w:rsidP="00CF399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379" w14:textId="77777777" w:rsidR="00CF3998" w:rsidRDefault="00CF3998" w:rsidP="00AE240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7BDC" w14:textId="77777777" w:rsidR="00CF3998" w:rsidRDefault="00CF3998" w:rsidP="00AE240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66FC" w14:textId="77777777" w:rsidR="00CF3998" w:rsidRDefault="00CF3998" w:rsidP="00AE240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7FB701" w14:textId="77777777" w:rsidR="00CF3998" w:rsidRDefault="00CF3998" w:rsidP="00AE240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9C5297" w14:textId="77777777" w:rsidR="00CF3998" w:rsidRDefault="00CF3998" w:rsidP="00AE2403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51A9" w14:textId="77777777" w:rsidR="00CF3998" w:rsidRDefault="00CF3998" w:rsidP="00AE240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9675" w14:textId="77777777" w:rsidR="00CF3998" w:rsidRDefault="00CF3998" w:rsidP="00AE240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/>
                <w:color w:val="333333"/>
                <w:kern w:val="0"/>
                <w:sz w:val="24"/>
              </w:rPr>
              <w:t>面试室</w:t>
            </w:r>
          </w:p>
          <w:p w14:paraId="3A9ED628" w14:textId="1DFF26D1" w:rsidR="00CF3998" w:rsidRDefault="00CF3998" w:rsidP="00CF3998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准考证号段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8CDA" w14:textId="77777777" w:rsidR="00CF3998" w:rsidRDefault="00CF3998" w:rsidP="00AE240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面试</w:t>
            </w: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A7C9C" w14:textId="77777777" w:rsidR="00CF3998" w:rsidRDefault="00CF3998" w:rsidP="00AE2403">
            <w:pPr>
              <w:widowControl/>
              <w:jc w:val="center"/>
              <w:rPr>
                <w:rFonts w:ascii="黑体" w:eastAsia="黑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333333"/>
                <w:kern w:val="0"/>
                <w:sz w:val="24"/>
              </w:rPr>
              <w:t>抽签号</w:t>
            </w:r>
          </w:p>
        </w:tc>
      </w:tr>
      <w:tr w:rsidR="00A473F8" w14:paraId="22C4C7EE" w14:textId="77777777" w:rsidTr="00A473F8">
        <w:trPr>
          <w:trHeight w:val="1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4DD48" w14:textId="1C3294C0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 w:rsidR="001F19D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14</w:t>
            </w:r>
          </w:p>
          <w:p w14:paraId="023A0E0B" w14:textId="77777777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396B48" w14:textId="27EEB881" w:rsidR="00A473F8" w:rsidRDefault="00A473F8" w:rsidP="00A47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="001F19D0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54DE0" w14:textId="77777777" w:rsidR="00A473F8" w:rsidRDefault="00A473F8" w:rsidP="00A473F8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ECC6A" w14:textId="017405E1" w:rsidR="00A473F8" w:rsidRDefault="00A473F8" w:rsidP="00A473F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2023020103</w:t>
            </w:r>
          </w:p>
          <w:p w14:paraId="0127D2C4" w14:textId="55DCB5D2" w:rsidR="00A473F8" w:rsidRPr="00601953" w:rsidRDefault="00A473F8" w:rsidP="00601953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2023020425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D57BB" w14:textId="6EBFCD28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B996C" w14:textId="4269D36D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1-45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863F" w14:textId="77777777" w:rsidR="00A473F8" w:rsidRDefault="00A473F8" w:rsidP="00A473F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47525" w14:textId="37A0EA7F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 w:rsidR="001F19D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19</w:t>
            </w:r>
          </w:p>
          <w:p w14:paraId="290FF9B4" w14:textId="2F5EFF28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278F" w14:textId="26FF4495" w:rsidR="00A473F8" w:rsidRDefault="001F19D0" w:rsidP="00A47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897E" w14:textId="635257AF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A9EB" w14:textId="308FC04D" w:rsidR="00A473F8" w:rsidRDefault="00A473F8" w:rsidP="00A473F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2023022102</w:t>
            </w:r>
          </w:p>
          <w:p w14:paraId="59294B6B" w14:textId="268B1E15" w:rsidR="00A473F8" w:rsidRPr="00CF3998" w:rsidRDefault="00A473F8" w:rsidP="00A473F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2023022504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3AF7" w14:textId="4E0AE925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935" w14:textId="288C011C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226-270</w:t>
            </w:r>
          </w:p>
        </w:tc>
      </w:tr>
      <w:tr w:rsidR="00A473F8" w14:paraId="148F936C" w14:textId="77777777" w:rsidTr="00A473F8">
        <w:trPr>
          <w:trHeight w:val="1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91A3" w14:textId="5B355445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 w:rsidR="001F19D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15</w:t>
            </w:r>
          </w:p>
          <w:p w14:paraId="02E1E5F9" w14:textId="77777777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02713" w14:textId="34B30DDD" w:rsidR="00A473F8" w:rsidRDefault="001F19D0" w:rsidP="00A47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7BE6C" w14:textId="77777777" w:rsidR="00A473F8" w:rsidRDefault="00A473F8" w:rsidP="00A473F8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7988D" w14:textId="4CDAFB52" w:rsidR="00A473F8" w:rsidRDefault="00A473F8" w:rsidP="00A473F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2023020429</w:t>
            </w:r>
          </w:p>
          <w:p w14:paraId="0EBC4ED4" w14:textId="0F380FC2" w:rsidR="00A473F8" w:rsidRPr="00601953" w:rsidRDefault="00A473F8" w:rsidP="00601953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2023020911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8CD4A" w14:textId="4A090213" w:rsidR="00A473F8" w:rsidRDefault="00A473F8" w:rsidP="00A473F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88B83" w14:textId="45DCB1C3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46-90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D158E" w14:textId="77777777" w:rsidR="00A473F8" w:rsidRDefault="00A473F8" w:rsidP="00A47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87710" w14:textId="6DD47BA7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 w:rsidR="001F19D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20</w:t>
            </w:r>
          </w:p>
          <w:p w14:paraId="2A60B0D2" w14:textId="493C4FF1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C1FA9" w14:textId="16873FFB" w:rsidR="00A473F8" w:rsidRDefault="001F19D0" w:rsidP="00A47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77927" w14:textId="4D69D13F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083E5" w14:textId="2F9DD97D" w:rsidR="00A473F8" w:rsidRDefault="00A473F8" w:rsidP="00A473F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2023022506</w:t>
            </w:r>
          </w:p>
          <w:p w14:paraId="518C6CC7" w14:textId="6FB02318" w:rsidR="00A473F8" w:rsidRPr="00CF3998" w:rsidRDefault="00A473F8" w:rsidP="00A473F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2023023005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5F493" w14:textId="5554D51B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45C8F" w14:textId="7AD0E09A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271-315</w:t>
            </w:r>
          </w:p>
        </w:tc>
      </w:tr>
      <w:tr w:rsidR="00A473F8" w14:paraId="2D85838A" w14:textId="77777777" w:rsidTr="00A473F8">
        <w:trPr>
          <w:trHeight w:val="1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27B6" w14:textId="758B3A50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 w:rsidR="001F19D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16</w:t>
            </w:r>
          </w:p>
          <w:p w14:paraId="182836F4" w14:textId="77777777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ED34" w14:textId="3E44C0DA" w:rsidR="00A473F8" w:rsidRDefault="001F19D0" w:rsidP="00A47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76E" w14:textId="77777777" w:rsidR="00A473F8" w:rsidRDefault="00A473F8" w:rsidP="00A473F8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14EB" w14:textId="22F71BC5" w:rsidR="00A473F8" w:rsidRDefault="00A473F8" w:rsidP="00A473F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2023020913</w:t>
            </w:r>
          </w:p>
          <w:p w14:paraId="134E0102" w14:textId="74C1507A" w:rsidR="00A473F8" w:rsidRPr="00601953" w:rsidRDefault="00A473F8" w:rsidP="00601953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2023021312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73FB" w14:textId="08CA32BA" w:rsidR="00A473F8" w:rsidRDefault="00A473F8" w:rsidP="00A473F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3E3F" w14:textId="39951039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91-135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7DD76" w14:textId="77777777" w:rsidR="00A473F8" w:rsidRDefault="00A473F8" w:rsidP="00A473F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854A" w14:textId="5D0E1954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 w:rsidR="001F19D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21</w:t>
            </w:r>
          </w:p>
          <w:p w14:paraId="0DC0E1B5" w14:textId="4E4E19B6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9147" w14:textId="21E28A55" w:rsidR="00A473F8" w:rsidRDefault="001F19D0" w:rsidP="00A473F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374B" w14:textId="2D88CB90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F84" w14:textId="750535E7" w:rsidR="00A473F8" w:rsidRDefault="00A473F8" w:rsidP="00A473F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2023023010</w:t>
            </w:r>
          </w:p>
          <w:p w14:paraId="0A4F72E8" w14:textId="0940FA6F" w:rsidR="00A473F8" w:rsidRPr="00CF3998" w:rsidRDefault="00A473F8" w:rsidP="00A473F8">
            <w:pPr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E235" w14:textId="00004A83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E05F" w14:textId="6EDE91EA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316-360</w:t>
            </w:r>
          </w:p>
        </w:tc>
      </w:tr>
      <w:tr w:rsidR="00A473F8" w14:paraId="26AD3E94" w14:textId="77777777" w:rsidTr="00A473F8">
        <w:trPr>
          <w:trHeight w:val="1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56E7" w14:textId="5D6B1298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 w:rsidR="001F19D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17</w:t>
            </w:r>
          </w:p>
          <w:p w14:paraId="7614159A" w14:textId="1A2D9E02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84B" w14:textId="0AE7AC4B" w:rsidR="00A473F8" w:rsidRDefault="001F19D0" w:rsidP="00A47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F20" w14:textId="77777777" w:rsidR="00A473F8" w:rsidRDefault="00A473F8" w:rsidP="00A473F8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4DB4" w14:textId="752B819F" w:rsidR="00A473F8" w:rsidRDefault="00A473F8" w:rsidP="00A473F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2023021314</w:t>
            </w:r>
          </w:p>
          <w:p w14:paraId="011CB2D5" w14:textId="62F181EA" w:rsidR="00A473F8" w:rsidRPr="00CF3998" w:rsidRDefault="00A473F8" w:rsidP="00A473F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2023021619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9B8" w14:textId="7A29A873" w:rsidR="00A473F8" w:rsidRDefault="00A473F8" w:rsidP="00A473F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255A" w14:textId="2090BE76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136-180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ED60" w14:textId="77777777" w:rsidR="00A473F8" w:rsidRDefault="00A473F8" w:rsidP="00A473F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3F39" w14:textId="2172BEDE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 w:rsidR="001F19D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22</w:t>
            </w:r>
          </w:p>
          <w:p w14:paraId="1C865FAD" w14:textId="77777777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2DE3" w14:textId="1D30869D" w:rsidR="00A473F8" w:rsidRDefault="001F19D0" w:rsidP="00A473F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4697" w14:textId="77777777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4F8F" w14:textId="433AB183" w:rsidR="00A473F8" w:rsidRDefault="00A473F8" w:rsidP="00A473F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2023023513</w:t>
            </w:r>
          </w:p>
          <w:p w14:paraId="1FFF2991" w14:textId="0D6E4EA2" w:rsidR="00A473F8" w:rsidRPr="00CF3998" w:rsidRDefault="00A473F8" w:rsidP="00A473F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2023024005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687" w14:textId="302E4E81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2B06" w14:textId="44EDC502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361-405</w:t>
            </w:r>
          </w:p>
        </w:tc>
      </w:tr>
      <w:tr w:rsidR="00A473F8" w14:paraId="6463EC6F" w14:textId="77777777" w:rsidTr="00A473F8">
        <w:trPr>
          <w:trHeight w:val="1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9411" w14:textId="3327EDB9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 w:rsidR="001F19D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18</w:t>
            </w:r>
          </w:p>
          <w:p w14:paraId="32CC1A33" w14:textId="1DB54C30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5E25B" w14:textId="69EFA38B" w:rsidR="00A473F8" w:rsidRDefault="001F19D0" w:rsidP="00A47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9A701" w14:textId="17168489" w:rsidR="00A473F8" w:rsidRDefault="00A473F8" w:rsidP="00A473F8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2F2B" w14:textId="15AFD779" w:rsidR="00A473F8" w:rsidRDefault="00A473F8" w:rsidP="00A473F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2023021620</w:t>
            </w:r>
          </w:p>
          <w:p w14:paraId="2EA8CB6C" w14:textId="4846CF16" w:rsidR="00A473F8" w:rsidRPr="003C2E9F" w:rsidRDefault="00A473F8" w:rsidP="00A473F8">
            <w:pPr>
              <w:widowControl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3C2E9F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2023022026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0C408" w14:textId="76A6DA9A" w:rsidR="00A473F8" w:rsidRDefault="00A473F8" w:rsidP="00A473F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D198E" w14:textId="023B0FA2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181-225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A54B3" w14:textId="77777777" w:rsidR="00A473F8" w:rsidRDefault="00A473F8" w:rsidP="00A473F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D6917" w14:textId="07D8D2BC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第</w:t>
            </w:r>
            <w:r w:rsidR="001F19D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23</w:t>
            </w:r>
          </w:p>
          <w:p w14:paraId="1AE01119" w14:textId="5EC572FE" w:rsidR="00A473F8" w:rsidRDefault="00A473F8" w:rsidP="00A473F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CBD28" w14:textId="05856A49" w:rsidR="00A473F8" w:rsidRDefault="001F19D0" w:rsidP="00A473F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16F8A" w14:textId="08D9A547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Arial" w:cs="Arial"/>
                <w:color w:val="333333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Cs w:val="21"/>
                <w:lang w:bidi="ar"/>
              </w:rPr>
              <w:t>幼儿教师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64DF7" w14:textId="190030BE" w:rsidR="00A473F8" w:rsidRDefault="00A473F8" w:rsidP="00A473F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起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2023024010</w:t>
            </w:r>
          </w:p>
          <w:p w14:paraId="3B50C9F7" w14:textId="2A940672" w:rsidR="00A473F8" w:rsidRDefault="00A473F8" w:rsidP="00A473F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止</w:t>
            </w:r>
            <w:r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：</w:t>
            </w:r>
            <w:r w:rsidR="00085116" w:rsidRPr="00085116"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  <w:t>2023024410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0D17D" w14:textId="7B867B42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16A33" w14:textId="70ABAF3F" w:rsidR="00A473F8" w:rsidRDefault="00A473F8" w:rsidP="00A473F8">
            <w:pPr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406-450</w:t>
            </w:r>
          </w:p>
        </w:tc>
      </w:tr>
    </w:tbl>
    <w:p w14:paraId="03C37DC5" w14:textId="77777777" w:rsidR="00B52882" w:rsidRPr="00B52882" w:rsidRDefault="00B52882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0122561C" w14:textId="77777777" w:rsidR="00B52882" w:rsidRDefault="00B52882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020B6759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0A8878C8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308E5405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5F3A1999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52F4F2B6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1A101679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763AD813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4A8052FA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37FC2740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5F7A8157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79C0BE32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724D6AF7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1F0D67AA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604EA7D1" w14:textId="77777777" w:rsidR="00382D58" w:rsidRDefault="00382D58" w:rsidP="00B52882">
      <w:pPr>
        <w:pStyle w:val="p0"/>
        <w:spacing w:line="520" w:lineRule="exact"/>
        <w:rPr>
          <w:rFonts w:ascii="华文中宋" w:eastAsia="华文中宋" w:hAnsi="华文中宋"/>
          <w:sz w:val="36"/>
          <w:szCs w:val="36"/>
        </w:rPr>
      </w:pPr>
    </w:p>
    <w:p w14:paraId="3362D0D2" w14:textId="08FCAEE6" w:rsidR="00B52882" w:rsidRPr="00A473F8" w:rsidRDefault="00B52882" w:rsidP="00A473F8">
      <w:pPr>
        <w:pStyle w:val="p0"/>
        <w:spacing w:line="520" w:lineRule="exact"/>
        <w:jc w:val="center"/>
        <w:rPr>
          <w:rFonts w:ascii="华文中宋" w:eastAsia="华文中宋" w:hAnsi="华文中宋" w:cs="仿宋_GB2312"/>
          <w:spacing w:val="-20"/>
          <w:sz w:val="36"/>
          <w:szCs w:val="36"/>
        </w:rPr>
        <w:sectPr w:rsidR="00B52882" w:rsidRPr="00A473F8" w:rsidSect="005B7820">
          <w:footerReference w:type="default" r:id="rId10"/>
          <w:pgSz w:w="16840" w:h="11907" w:orient="landscape"/>
          <w:pgMar w:top="567" w:right="567" w:bottom="567" w:left="567" w:header="851" w:footer="1644" w:gutter="0"/>
          <w:cols w:space="720"/>
          <w:docGrid w:type="linesAndChars" w:linePitch="312"/>
        </w:sectPr>
      </w:pPr>
    </w:p>
    <w:p w14:paraId="49D5FED9" w14:textId="77777777" w:rsidR="00256BD7" w:rsidRDefault="006A15A9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附件2：</w:t>
      </w:r>
    </w:p>
    <w:p w14:paraId="319E95EA" w14:textId="77777777" w:rsidR="00256BD7" w:rsidRDefault="006A15A9">
      <w:pPr>
        <w:spacing w:line="520" w:lineRule="exact"/>
        <w:jc w:val="center"/>
        <w:rPr>
          <w:rFonts w:ascii="方正小标宋简体" w:eastAsia="方正小标宋简体" w:hAnsi="华文宋体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面 试 考 场 纪 律</w:t>
      </w:r>
    </w:p>
    <w:p w14:paraId="2BE9FCA3" w14:textId="77777777" w:rsidR="00256BD7" w:rsidRDefault="00256BD7">
      <w:pPr>
        <w:spacing w:line="240" w:lineRule="atLeast"/>
        <w:ind w:firstLineChars="200" w:firstLine="600"/>
        <w:rPr>
          <w:rFonts w:ascii="仿宋_GB2312" w:eastAsia="仿宋_GB2312"/>
          <w:sz w:val="30"/>
          <w:szCs w:val="30"/>
        </w:rPr>
      </w:pPr>
    </w:p>
    <w:p w14:paraId="4A8DCFC2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一、面试考场内要保持肃静，各种通讯工具一律不得带入面试考场，任何人不得在场内随意走动，与面试无关人员不允许进入面试考场。</w:t>
      </w:r>
    </w:p>
    <w:p w14:paraId="3D681773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二、考生面试前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在候考室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通过抽签排序等待。</w:t>
      </w:r>
    </w:p>
    <w:p w14:paraId="5D5865AD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三、考生应自觉遵守《面试人员守则》。</w:t>
      </w:r>
    </w:p>
    <w:p w14:paraId="234181F4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四、考官要自觉遵守《面试考官守则》。</w:t>
      </w:r>
    </w:p>
    <w:p w14:paraId="23233AE5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五、监督人员要认真履行监督职能，对面试工作如有意见、建议和要求，可提前或在一名考生面试结束后，向主考官提出。</w:t>
      </w:r>
    </w:p>
    <w:p w14:paraId="19972116" w14:textId="77777777" w:rsidR="00256BD7" w:rsidRDefault="006A15A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六、工作人员要密切配合考官共同创造良好的面试环境，认真负责，努力工作，周到服务，严守纪律。</w:t>
      </w:r>
    </w:p>
    <w:p w14:paraId="55DCFDD1" w14:textId="77777777" w:rsidR="00256BD7" w:rsidRDefault="00256BD7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14:paraId="1A0216F1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5D36D120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1B018D99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25A1D94F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4D1A846A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0D56B2BF" w14:textId="77777777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521413DD" w14:textId="64F39FAF" w:rsidR="00256BD7" w:rsidRDefault="00256BD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7141F129" w14:textId="77777777" w:rsidR="00A37027" w:rsidRDefault="00A37027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14:paraId="674AF440" w14:textId="77777777" w:rsidR="00256BD7" w:rsidRDefault="006A15A9">
      <w:pPr>
        <w:pStyle w:val="p0"/>
        <w:spacing w:line="52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14:paraId="41893BD4" w14:textId="77777777" w:rsidR="00256BD7" w:rsidRDefault="00256BD7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14:paraId="48C9022A" w14:textId="77777777" w:rsidR="00256BD7" w:rsidRDefault="006A15A9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面 试 人 员 守 则</w:t>
      </w:r>
    </w:p>
    <w:p w14:paraId="6264F067" w14:textId="77777777" w:rsidR="00256BD7" w:rsidRDefault="00256BD7">
      <w:pPr>
        <w:spacing w:line="520" w:lineRule="exact"/>
        <w:ind w:firstLineChars="200" w:firstLine="600"/>
        <w:jc w:val="center"/>
        <w:rPr>
          <w:rFonts w:ascii="方正小标宋_GBK" w:eastAsia="方正小标宋_GBK"/>
          <w:sz w:val="30"/>
          <w:szCs w:val="30"/>
        </w:rPr>
      </w:pPr>
    </w:p>
    <w:p w14:paraId="556795E1" w14:textId="15AC8A73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一、考生必须携带准考证、身份证（</w:t>
      </w:r>
      <w:r>
        <w:rPr>
          <w:rFonts w:ascii="仿宋_GB2312" w:eastAsia="仿宋_GB2312" w:hint="eastAsia"/>
          <w:b/>
          <w:sz w:val="28"/>
          <w:szCs w:val="28"/>
        </w:rPr>
        <w:t>两证缺一不可。</w:t>
      </w:r>
      <w:r>
        <w:rPr>
          <w:rFonts w:eastAsia="仿宋_GB2312" w:hint="eastAsia"/>
          <w:b/>
          <w:sz w:val="28"/>
          <w:szCs w:val="28"/>
        </w:rPr>
        <w:t>若两证不全、不符或人证不符，则不准入场。无身份证的，可提供临时身份证</w:t>
      </w:r>
      <w:r w:rsidR="005E02A7" w:rsidRPr="005E02A7">
        <w:rPr>
          <w:rFonts w:eastAsia="仿宋_GB2312" w:hint="eastAsia"/>
          <w:b/>
          <w:sz w:val="28"/>
          <w:szCs w:val="28"/>
        </w:rPr>
        <w:t>或公安部门出具的专用于考试的身份临时证明</w:t>
      </w:r>
      <w:r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，在规定时间内参加面试，违者以弃权对待，取消面试资格。</w:t>
      </w:r>
    </w:p>
    <w:p w14:paraId="01EDB940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二、考生要严格遵守考场纪律，不得以任何理由违反规定，否则将视情况给予纪律处分。</w:t>
      </w:r>
    </w:p>
    <w:p w14:paraId="17E87DEE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三、考生在参加面试期间不得随意</w:t>
      </w:r>
      <w:proofErr w:type="gramStart"/>
      <w:r>
        <w:rPr>
          <w:rFonts w:ascii="仿宋_GB2312" w:eastAsia="仿宋_GB2312" w:hint="eastAsia"/>
          <w:sz w:val="28"/>
          <w:szCs w:val="28"/>
        </w:rPr>
        <w:t>出入候考室</w:t>
      </w:r>
      <w:proofErr w:type="gramEnd"/>
      <w:r>
        <w:rPr>
          <w:rFonts w:ascii="仿宋_GB2312" w:eastAsia="仿宋_GB2312" w:hint="eastAsia"/>
          <w:sz w:val="28"/>
          <w:szCs w:val="28"/>
        </w:rPr>
        <w:t>、休息室，不得携带各种通讯工具、发送接收设备、</w:t>
      </w:r>
      <w:r>
        <w:rPr>
          <w:rFonts w:ascii="仿宋_GB2312" w:eastAsia="仿宋_GB2312"/>
          <w:sz w:val="28"/>
          <w:szCs w:val="28"/>
        </w:rPr>
        <w:t>电子手表</w:t>
      </w:r>
      <w:r>
        <w:rPr>
          <w:rFonts w:ascii="仿宋_GB2312" w:eastAsia="仿宋_GB2312" w:hint="eastAsia"/>
          <w:sz w:val="28"/>
          <w:szCs w:val="28"/>
        </w:rPr>
        <w:t>，已</w:t>
      </w:r>
      <w:proofErr w:type="gramStart"/>
      <w:r>
        <w:rPr>
          <w:rFonts w:ascii="仿宋_GB2312" w:eastAsia="仿宋_GB2312" w:hint="eastAsia"/>
          <w:sz w:val="28"/>
          <w:szCs w:val="28"/>
        </w:rPr>
        <w:t>带入候考室</w:t>
      </w:r>
      <w:proofErr w:type="gramEnd"/>
      <w:r>
        <w:rPr>
          <w:rFonts w:ascii="仿宋_GB2312" w:eastAsia="仿宋_GB2312" w:hint="eastAsia"/>
          <w:sz w:val="28"/>
          <w:szCs w:val="28"/>
        </w:rPr>
        <w:t>的，应交有关工作人员保管。面试开始后，</w:t>
      </w:r>
      <w:proofErr w:type="gramStart"/>
      <w:r>
        <w:rPr>
          <w:rFonts w:ascii="仿宋_GB2312" w:eastAsia="仿宋_GB2312" w:hint="eastAsia"/>
          <w:sz w:val="28"/>
          <w:szCs w:val="28"/>
        </w:rPr>
        <w:t>在候考室</w:t>
      </w:r>
      <w:proofErr w:type="gramEnd"/>
      <w:r>
        <w:rPr>
          <w:rFonts w:ascii="仿宋_GB2312" w:eastAsia="仿宋_GB2312" w:hint="eastAsia"/>
          <w:sz w:val="28"/>
          <w:szCs w:val="28"/>
        </w:rPr>
        <w:t>、备课室、面试室、休息室仍携带手机</w:t>
      </w:r>
      <w:r>
        <w:rPr>
          <w:rFonts w:ascii="仿宋_GB2312" w:eastAsia="仿宋_GB2312"/>
          <w:sz w:val="28"/>
          <w:szCs w:val="28"/>
        </w:rPr>
        <w:t>等各种</w:t>
      </w:r>
      <w:r>
        <w:rPr>
          <w:rFonts w:ascii="仿宋_GB2312" w:eastAsia="仿宋_GB2312" w:hint="eastAsia"/>
          <w:sz w:val="28"/>
          <w:szCs w:val="28"/>
        </w:rPr>
        <w:t>通讯工具的，视为违纪，取消面试资格。</w:t>
      </w:r>
    </w:p>
    <w:p w14:paraId="4D33D759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四、考生须在规定时间到指定</w:t>
      </w:r>
      <w:proofErr w:type="gramStart"/>
      <w:r>
        <w:rPr>
          <w:rFonts w:ascii="仿宋_GB2312" w:eastAsia="仿宋_GB2312" w:hint="eastAsia"/>
          <w:sz w:val="28"/>
          <w:szCs w:val="28"/>
        </w:rPr>
        <w:t>考点候考室</w:t>
      </w:r>
      <w:proofErr w:type="gramEnd"/>
      <w:r>
        <w:rPr>
          <w:rFonts w:ascii="仿宋_GB2312" w:eastAsia="仿宋_GB2312" w:hint="eastAsia"/>
          <w:sz w:val="28"/>
          <w:szCs w:val="28"/>
        </w:rPr>
        <w:t>报到参加抽签，按抽签顺序参加面试。抽签开始时仍未</w:t>
      </w:r>
      <w:proofErr w:type="gramStart"/>
      <w:r>
        <w:rPr>
          <w:rFonts w:ascii="仿宋_GB2312" w:eastAsia="仿宋_GB2312" w:hint="eastAsia"/>
          <w:sz w:val="28"/>
          <w:szCs w:val="28"/>
        </w:rPr>
        <w:t>到达候考室</w:t>
      </w:r>
      <w:proofErr w:type="gramEnd"/>
      <w:r>
        <w:rPr>
          <w:rFonts w:ascii="仿宋_GB2312" w:eastAsia="仿宋_GB2312" w:hint="eastAsia"/>
          <w:sz w:val="28"/>
          <w:szCs w:val="28"/>
        </w:rPr>
        <w:t>的，剩余签号为该考生面试顺序号。备课开始后</w:t>
      </w:r>
      <w:proofErr w:type="gramStart"/>
      <w:r>
        <w:rPr>
          <w:rFonts w:ascii="仿宋_GB2312" w:eastAsia="仿宋_GB2312" w:hint="eastAsia"/>
          <w:sz w:val="28"/>
          <w:szCs w:val="28"/>
        </w:rPr>
        <w:t>仍未到候考室</w:t>
      </w:r>
      <w:proofErr w:type="gramEnd"/>
      <w:r>
        <w:rPr>
          <w:rFonts w:ascii="仿宋_GB2312" w:eastAsia="仿宋_GB2312" w:hint="eastAsia"/>
          <w:sz w:val="28"/>
          <w:szCs w:val="28"/>
        </w:rPr>
        <w:t>报到的，视为自动弃权，取消面试资格。</w:t>
      </w:r>
    </w:p>
    <w:p w14:paraId="58D9518A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五、考生</w:t>
      </w:r>
      <w:proofErr w:type="gramStart"/>
      <w:r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>
        <w:rPr>
          <w:rFonts w:ascii="仿宋_GB2312" w:eastAsia="仿宋_GB2312" w:hint="eastAsia"/>
          <w:sz w:val="28"/>
          <w:szCs w:val="28"/>
        </w:rPr>
        <w:t>，不得携带任何资料；在每题规定的时间用完后，考生应停止答题。</w:t>
      </w:r>
    </w:p>
    <w:p w14:paraId="2419FDAA" w14:textId="77777777" w:rsidR="00256BD7" w:rsidRDefault="006A15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六、考生进入面试室只准报本人的面试顺序号，不得以任何方式向考官或工作人员透露本人的姓名、准考证号、工作单位等个人信息，违者面试成绩按零分处理。</w:t>
      </w:r>
    </w:p>
    <w:p w14:paraId="14253721" w14:textId="77777777" w:rsidR="00256BD7" w:rsidRDefault="006A15A9">
      <w:pPr>
        <w:spacing w:line="520" w:lineRule="exact"/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七、考生面试结束后，立即离场，由工作人员引领到考生休息室</w:t>
      </w:r>
      <w:proofErr w:type="gramStart"/>
      <w:r>
        <w:rPr>
          <w:rFonts w:ascii="仿宋_GB2312" w:eastAsia="仿宋_GB2312" w:hint="eastAsia"/>
          <w:sz w:val="28"/>
          <w:szCs w:val="28"/>
        </w:rPr>
        <w:t>等侯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，待面试全部结束并公布成绩后，统一离开考点。  </w:t>
      </w:r>
    </w:p>
    <w:sectPr w:rsidR="00256BD7">
      <w:footerReference w:type="default" r:id="rId11"/>
      <w:pgSz w:w="11907" w:h="16840"/>
      <w:pgMar w:top="1985" w:right="1418" w:bottom="1985" w:left="1418" w:header="851" w:footer="164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745B1" w14:textId="77777777" w:rsidR="00173CA6" w:rsidRDefault="00173CA6">
      <w:r>
        <w:separator/>
      </w:r>
    </w:p>
  </w:endnote>
  <w:endnote w:type="continuationSeparator" w:id="0">
    <w:p w14:paraId="2F8266DF" w14:textId="77777777" w:rsidR="00173CA6" w:rsidRDefault="0017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1DDDB" w14:textId="77777777" w:rsidR="00B52882" w:rsidRDefault="00B52882">
    <w:pPr>
      <w:pStyle w:val="a8"/>
      <w:framePr w:wrap="around" w:vAnchor="text" w:hAnchor="margin" w:xAlign="center" w:y="1"/>
      <w:ind w:rightChars="150" w:right="315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-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92646F">
      <w:rPr>
        <w:rFonts w:ascii="仿宋_GB2312" w:eastAsia="仿宋_GB2312"/>
        <w:noProof/>
        <w:sz w:val="28"/>
        <w:szCs w:val="28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F709C" w14:textId="77777777" w:rsidR="00256BD7" w:rsidRDefault="006A15A9">
    <w:pPr>
      <w:pStyle w:val="a8"/>
      <w:framePr w:wrap="around" w:vAnchor="text" w:hAnchor="margin" w:xAlign="center" w:y="1"/>
      <w:ind w:rightChars="150" w:right="315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-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92646F">
      <w:rPr>
        <w:rFonts w:ascii="仿宋_GB2312" w:eastAsia="仿宋_GB2312"/>
        <w:noProof/>
        <w:sz w:val="28"/>
        <w:szCs w:val="28"/>
      </w:rPr>
      <w:t>5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7AA6" w14:textId="77777777" w:rsidR="00173CA6" w:rsidRDefault="00173CA6">
      <w:r>
        <w:separator/>
      </w:r>
    </w:p>
  </w:footnote>
  <w:footnote w:type="continuationSeparator" w:id="0">
    <w:p w14:paraId="7C16E2AA" w14:textId="77777777" w:rsidR="00173CA6" w:rsidRDefault="0017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1137"/>
    <w:multiLevelType w:val="multilevel"/>
    <w:tmpl w:val="648C1137"/>
    <w:lvl w:ilvl="0">
      <w:start w:val="1"/>
      <w:numFmt w:val="chineseCountingThousand"/>
      <w:pStyle w:val="1"/>
      <w:lvlText w:val="%1、"/>
      <w:lvlJc w:val="right"/>
      <w:pPr>
        <w:tabs>
          <w:tab w:val="left" w:pos="161"/>
        </w:tabs>
        <w:ind w:left="160" w:hanging="1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68"/>
        </w:tabs>
        <w:ind w:left="868" w:hanging="420"/>
      </w:pPr>
    </w:lvl>
    <w:lvl w:ilvl="2">
      <w:start w:val="1"/>
      <w:numFmt w:val="lowerRoman"/>
      <w:lvlText w:val="%3."/>
      <w:lvlJc w:val="right"/>
      <w:pPr>
        <w:tabs>
          <w:tab w:val="left" w:pos="1288"/>
        </w:tabs>
        <w:ind w:left="1288" w:hanging="420"/>
      </w:pPr>
    </w:lvl>
    <w:lvl w:ilvl="3">
      <w:start w:val="1"/>
      <w:numFmt w:val="decimal"/>
      <w:lvlText w:val="%4."/>
      <w:lvlJc w:val="left"/>
      <w:pPr>
        <w:tabs>
          <w:tab w:val="left" w:pos="1708"/>
        </w:tabs>
        <w:ind w:left="1708" w:hanging="420"/>
      </w:pPr>
    </w:lvl>
    <w:lvl w:ilvl="4">
      <w:start w:val="1"/>
      <w:numFmt w:val="lowerLetter"/>
      <w:lvlText w:val="%5)"/>
      <w:lvlJc w:val="left"/>
      <w:pPr>
        <w:tabs>
          <w:tab w:val="left" w:pos="2128"/>
        </w:tabs>
        <w:ind w:left="2128" w:hanging="420"/>
      </w:pPr>
    </w:lvl>
    <w:lvl w:ilvl="5">
      <w:start w:val="1"/>
      <w:numFmt w:val="lowerRoman"/>
      <w:lvlText w:val="%6."/>
      <w:lvlJc w:val="right"/>
      <w:pPr>
        <w:tabs>
          <w:tab w:val="left" w:pos="2548"/>
        </w:tabs>
        <w:ind w:left="2548" w:hanging="420"/>
      </w:pPr>
    </w:lvl>
    <w:lvl w:ilvl="6">
      <w:start w:val="1"/>
      <w:numFmt w:val="decimal"/>
      <w:lvlText w:val="%7."/>
      <w:lvlJc w:val="left"/>
      <w:pPr>
        <w:tabs>
          <w:tab w:val="left" w:pos="2968"/>
        </w:tabs>
        <w:ind w:left="2968" w:hanging="420"/>
      </w:pPr>
    </w:lvl>
    <w:lvl w:ilvl="7">
      <w:start w:val="1"/>
      <w:numFmt w:val="lowerLetter"/>
      <w:lvlText w:val="%8)"/>
      <w:lvlJc w:val="left"/>
      <w:pPr>
        <w:tabs>
          <w:tab w:val="left" w:pos="3388"/>
        </w:tabs>
        <w:ind w:left="3388" w:hanging="420"/>
      </w:pPr>
    </w:lvl>
    <w:lvl w:ilvl="8">
      <w:start w:val="1"/>
      <w:numFmt w:val="lowerRoman"/>
      <w:lvlText w:val="%9."/>
      <w:lvlJc w:val="right"/>
      <w:pPr>
        <w:tabs>
          <w:tab w:val="left" w:pos="3808"/>
        </w:tabs>
        <w:ind w:left="38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E3"/>
    <w:rsid w:val="00000E67"/>
    <w:rsid w:val="0000121F"/>
    <w:rsid w:val="00002011"/>
    <w:rsid w:val="0000303D"/>
    <w:rsid w:val="00003326"/>
    <w:rsid w:val="00004605"/>
    <w:rsid w:val="00004A41"/>
    <w:rsid w:val="00006EA3"/>
    <w:rsid w:val="0001213E"/>
    <w:rsid w:val="00012832"/>
    <w:rsid w:val="000128FC"/>
    <w:rsid w:val="00012A6B"/>
    <w:rsid w:val="00012C91"/>
    <w:rsid w:val="00013303"/>
    <w:rsid w:val="0001449C"/>
    <w:rsid w:val="00015380"/>
    <w:rsid w:val="00015515"/>
    <w:rsid w:val="00015B9B"/>
    <w:rsid w:val="00015F5A"/>
    <w:rsid w:val="00016B8A"/>
    <w:rsid w:val="000171BE"/>
    <w:rsid w:val="000172F9"/>
    <w:rsid w:val="0002133C"/>
    <w:rsid w:val="000214A6"/>
    <w:rsid w:val="000224A1"/>
    <w:rsid w:val="00022570"/>
    <w:rsid w:val="00022765"/>
    <w:rsid w:val="00022AA6"/>
    <w:rsid w:val="00022FB6"/>
    <w:rsid w:val="00025B6F"/>
    <w:rsid w:val="00025C72"/>
    <w:rsid w:val="00026463"/>
    <w:rsid w:val="0002733B"/>
    <w:rsid w:val="00027385"/>
    <w:rsid w:val="00030354"/>
    <w:rsid w:val="00030490"/>
    <w:rsid w:val="00031403"/>
    <w:rsid w:val="00031EF9"/>
    <w:rsid w:val="0003238E"/>
    <w:rsid w:val="000326E2"/>
    <w:rsid w:val="00032C25"/>
    <w:rsid w:val="00033625"/>
    <w:rsid w:val="00033E43"/>
    <w:rsid w:val="000343E7"/>
    <w:rsid w:val="000353DF"/>
    <w:rsid w:val="0003669D"/>
    <w:rsid w:val="00036B20"/>
    <w:rsid w:val="00036DDD"/>
    <w:rsid w:val="000370F5"/>
    <w:rsid w:val="00040287"/>
    <w:rsid w:val="000410B0"/>
    <w:rsid w:val="00041521"/>
    <w:rsid w:val="00041BF9"/>
    <w:rsid w:val="0004217C"/>
    <w:rsid w:val="000421A8"/>
    <w:rsid w:val="00042565"/>
    <w:rsid w:val="000427F2"/>
    <w:rsid w:val="00043422"/>
    <w:rsid w:val="00043785"/>
    <w:rsid w:val="00043E48"/>
    <w:rsid w:val="00043FD9"/>
    <w:rsid w:val="00044AF1"/>
    <w:rsid w:val="00044E21"/>
    <w:rsid w:val="0004519D"/>
    <w:rsid w:val="0004631D"/>
    <w:rsid w:val="000463CC"/>
    <w:rsid w:val="00047FE4"/>
    <w:rsid w:val="0005014F"/>
    <w:rsid w:val="000514C2"/>
    <w:rsid w:val="000523D9"/>
    <w:rsid w:val="00053C96"/>
    <w:rsid w:val="00054B50"/>
    <w:rsid w:val="0005575D"/>
    <w:rsid w:val="000557DA"/>
    <w:rsid w:val="00057386"/>
    <w:rsid w:val="00057417"/>
    <w:rsid w:val="00060259"/>
    <w:rsid w:val="00060358"/>
    <w:rsid w:val="00061389"/>
    <w:rsid w:val="0006139E"/>
    <w:rsid w:val="00062078"/>
    <w:rsid w:val="00062A83"/>
    <w:rsid w:val="00062C93"/>
    <w:rsid w:val="00063503"/>
    <w:rsid w:val="000642E6"/>
    <w:rsid w:val="00064F05"/>
    <w:rsid w:val="00066916"/>
    <w:rsid w:val="0007003B"/>
    <w:rsid w:val="00070369"/>
    <w:rsid w:val="00070AF6"/>
    <w:rsid w:val="00070C6B"/>
    <w:rsid w:val="00071828"/>
    <w:rsid w:val="0007322B"/>
    <w:rsid w:val="0007340C"/>
    <w:rsid w:val="00073814"/>
    <w:rsid w:val="00074FC4"/>
    <w:rsid w:val="000756C2"/>
    <w:rsid w:val="00075BFF"/>
    <w:rsid w:val="00075FDA"/>
    <w:rsid w:val="000761A0"/>
    <w:rsid w:val="000761FF"/>
    <w:rsid w:val="00076D79"/>
    <w:rsid w:val="00077EC5"/>
    <w:rsid w:val="00080B5D"/>
    <w:rsid w:val="000813EF"/>
    <w:rsid w:val="000831EB"/>
    <w:rsid w:val="00083AB6"/>
    <w:rsid w:val="0008413D"/>
    <w:rsid w:val="00084182"/>
    <w:rsid w:val="00085116"/>
    <w:rsid w:val="000852C3"/>
    <w:rsid w:val="0008598F"/>
    <w:rsid w:val="00085A4D"/>
    <w:rsid w:val="0008665F"/>
    <w:rsid w:val="0008730D"/>
    <w:rsid w:val="0009065E"/>
    <w:rsid w:val="0009119D"/>
    <w:rsid w:val="0009219E"/>
    <w:rsid w:val="00092CAF"/>
    <w:rsid w:val="00093C28"/>
    <w:rsid w:val="00094BF8"/>
    <w:rsid w:val="00095D18"/>
    <w:rsid w:val="0009661B"/>
    <w:rsid w:val="00096F44"/>
    <w:rsid w:val="0009720E"/>
    <w:rsid w:val="00097EA1"/>
    <w:rsid w:val="00097FD5"/>
    <w:rsid w:val="000A155B"/>
    <w:rsid w:val="000A17F0"/>
    <w:rsid w:val="000A18B8"/>
    <w:rsid w:val="000A1975"/>
    <w:rsid w:val="000A23FA"/>
    <w:rsid w:val="000A2793"/>
    <w:rsid w:val="000A2D96"/>
    <w:rsid w:val="000A2E8E"/>
    <w:rsid w:val="000A396A"/>
    <w:rsid w:val="000A3CEC"/>
    <w:rsid w:val="000A59EC"/>
    <w:rsid w:val="000A6CA8"/>
    <w:rsid w:val="000A72D3"/>
    <w:rsid w:val="000A7A0D"/>
    <w:rsid w:val="000A7DB3"/>
    <w:rsid w:val="000B07BC"/>
    <w:rsid w:val="000B0A92"/>
    <w:rsid w:val="000B0DBC"/>
    <w:rsid w:val="000B0FDA"/>
    <w:rsid w:val="000B2D12"/>
    <w:rsid w:val="000B39C1"/>
    <w:rsid w:val="000B3A5E"/>
    <w:rsid w:val="000B3D85"/>
    <w:rsid w:val="000B4233"/>
    <w:rsid w:val="000B4D6D"/>
    <w:rsid w:val="000B58F0"/>
    <w:rsid w:val="000B5A95"/>
    <w:rsid w:val="000B6159"/>
    <w:rsid w:val="000B651D"/>
    <w:rsid w:val="000B6B56"/>
    <w:rsid w:val="000B7E89"/>
    <w:rsid w:val="000C1754"/>
    <w:rsid w:val="000C17AE"/>
    <w:rsid w:val="000C1949"/>
    <w:rsid w:val="000C272C"/>
    <w:rsid w:val="000C3037"/>
    <w:rsid w:val="000C4482"/>
    <w:rsid w:val="000C44F2"/>
    <w:rsid w:val="000C4A58"/>
    <w:rsid w:val="000C6B10"/>
    <w:rsid w:val="000D019B"/>
    <w:rsid w:val="000D079A"/>
    <w:rsid w:val="000D1BB4"/>
    <w:rsid w:val="000D1BC5"/>
    <w:rsid w:val="000D1BE4"/>
    <w:rsid w:val="000D2376"/>
    <w:rsid w:val="000D4692"/>
    <w:rsid w:val="000D5CC2"/>
    <w:rsid w:val="000D5D14"/>
    <w:rsid w:val="000D660C"/>
    <w:rsid w:val="000D7EF1"/>
    <w:rsid w:val="000E07D9"/>
    <w:rsid w:val="000E092E"/>
    <w:rsid w:val="000E0D21"/>
    <w:rsid w:val="000E1092"/>
    <w:rsid w:val="000E2308"/>
    <w:rsid w:val="000E28F5"/>
    <w:rsid w:val="000E2FE5"/>
    <w:rsid w:val="000E33AB"/>
    <w:rsid w:val="000E3531"/>
    <w:rsid w:val="000E36E8"/>
    <w:rsid w:val="000E4A9B"/>
    <w:rsid w:val="000E567B"/>
    <w:rsid w:val="000E5CDA"/>
    <w:rsid w:val="000E5F0A"/>
    <w:rsid w:val="000E6129"/>
    <w:rsid w:val="000E6A2E"/>
    <w:rsid w:val="000E6B4F"/>
    <w:rsid w:val="000E7751"/>
    <w:rsid w:val="000F09FC"/>
    <w:rsid w:val="000F20DB"/>
    <w:rsid w:val="000F2C77"/>
    <w:rsid w:val="000F2F71"/>
    <w:rsid w:val="000F4639"/>
    <w:rsid w:val="000F4BFF"/>
    <w:rsid w:val="000F7114"/>
    <w:rsid w:val="001041C7"/>
    <w:rsid w:val="0010440B"/>
    <w:rsid w:val="00105382"/>
    <w:rsid w:val="0010550F"/>
    <w:rsid w:val="0010557E"/>
    <w:rsid w:val="00105721"/>
    <w:rsid w:val="00106182"/>
    <w:rsid w:val="00106718"/>
    <w:rsid w:val="0010707A"/>
    <w:rsid w:val="00107B39"/>
    <w:rsid w:val="00107D95"/>
    <w:rsid w:val="00110C9B"/>
    <w:rsid w:val="00110CF4"/>
    <w:rsid w:val="00111F8A"/>
    <w:rsid w:val="0011239F"/>
    <w:rsid w:val="001127CE"/>
    <w:rsid w:val="0011448D"/>
    <w:rsid w:val="001179CB"/>
    <w:rsid w:val="00120240"/>
    <w:rsid w:val="0012149E"/>
    <w:rsid w:val="001219CC"/>
    <w:rsid w:val="001221C3"/>
    <w:rsid w:val="00122F22"/>
    <w:rsid w:val="001245BE"/>
    <w:rsid w:val="00124703"/>
    <w:rsid w:val="00125154"/>
    <w:rsid w:val="0012524C"/>
    <w:rsid w:val="00125DC0"/>
    <w:rsid w:val="00126C0B"/>
    <w:rsid w:val="001276BD"/>
    <w:rsid w:val="00127D7B"/>
    <w:rsid w:val="001316DC"/>
    <w:rsid w:val="00131A3A"/>
    <w:rsid w:val="00131C4E"/>
    <w:rsid w:val="00132A65"/>
    <w:rsid w:val="00132C9F"/>
    <w:rsid w:val="001331C3"/>
    <w:rsid w:val="00133899"/>
    <w:rsid w:val="00133A5F"/>
    <w:rsid w:val="00134354"/>
    <w:rsid w:val="00135351"/>
    <w:rsid w:val="00136478"/>
    <w:rsid w:val="001366E9"/>
    <w:rsid w:val="00137E3A"/>
    <w:rsid w:val="00140BE2"/>
    <w:rsid w:val="00140C85"/>
    <w:rsid w:val="0014110B"/>
    <w:rsid w:val="00141122"/>
    <w:rsid w:val="001411F5"/>
    <w:rsid w:val="0014173E"/>
    <w:rsid w:val="001422B1"/>
    <w:rsid w:val="00143A79"/>
    <w:rsid w:val="00143C0E"/>
    <w:rsid w:val="001441EA"/>
    <w:rsid w:val="0014543F"/>
    <w:rsid w:val="00146133"/>
    <w:rsid w:val="00147A4F"/>
    <w:rsid w:val="00147EBB"/>
    <w:rsid w:val="001505C7"/>
    <w:rsid w:val="0015090B"/>
    <w:rsid w:val="0015103D"/>
    <w:rsid w:val="00151FAC"/>
    <w:rsid w:val="00152A9A"/>
    <w:rsid w:val="00152FE0"/>
    <w:rsid w:val="00153711"/>
    <w:rsid w:val="00153991"/>
    <w:rsid w:val="00153C0D"/>
    <w:rsid w:val="00153D32"/>
    <w:rsid w:val="00153FC8"/>
    <w:rsid w:val="00154912"/>
    <w:rsid w:val="0015568A"/>
    <w:rsid w:val="0015580B"/>
    <w:rsid w:val="001563BD"/>
    <w:rsid w:val="001563CF"/>
    <w:rsid w:val="00156533"/>
    <w:rsid w:val="00156CF1"/>
    <w:rsid w:val="0016004D"/>
    <w:rsid w:val="00160614"/>
    <w:rsid w:val="001617C3"/>
    <w:rsid w:val="00161B08"/>
    <w:rsid w:val="00161CCD"/>
    <w:rsid w:val="00162141"/>
    <w:rsid w:val="00162D21"/>
    <w:rsid w:val="00164897"/>
    <w:rsid w:val="00164AC6"/>
    <w:rsid w:val="00167CFE"/>
    <w:rsid w:val="001702E4"/>
    <w:rsid w:val="0017099A"/>
    <w:rsid w:val="00170E5A"/>
    <w:rsid w:val="001711DA"/>
    <w:rsid w:val="00171D17"/>
    <w:rsid w:val="00172660"/>
    <w:rsid w:val="00172A4B"/>
    <w:rsid w:val="0017397E"/>
    <w:rsid w:val="00173CA6"/>
    <w:rsid w:val="001746A1"/>
    <w:rsid w:val="00174AFD"/>
    <w:rsid w:val="00175553"/>
    <w:rsid w:val="001768BB"/>
    <w:rsid w:val="001770D3"/>
    <w:rsid w:val="00177F9B"/>
    <w:rsid w:val="0018046F"/>
    <w:rsid w:val="00180E80"/>
    <w:rsid w:val="00180F46"/>
    <w:rsid w:val="0018222E"/>
    <w:rsid w:val="0018259D"/>
    <w:rsid w:val="001827A0"/>
    <w:rsid w:val="001832F9"/>
    <w:rsid w:val="00183BB7"/>
    <w:rsid w:val="001844BD"/>
    <w:rsid w:val="00184C50"/>
    <w:rsid w:val="001851FC"/>
    <w:rsid w:val="00185E5E"/>
    <w:rsid w:val="00185FD7"/>
    <w:rsid w:val="00186260"/>
    <w:rsid w:val="00190126"/>
    <w:rsid w:val="0019050C"/>
    <w:rsid w:val="00190C8A"/>
    <w:rsid w:val="00190D1C"/>
    <w:rsid w:val="00192A11"/>
    <w:rsid w:val="00193171"/>
    <w:rsid w:val="00193541"/>
    <w:rsid w:val="00193975"/>
    <w:rsid w:val="001947B5"/>
    <w:rsid w:val="001968F8"/>
    <w:rsid w:val="001971B0"/>
    <w:rsid w:val="001A0884"/>
    <w:rsid w:val="001A2635"/>
    <w:rsid w:val="001A2AA5"/>
    <w:rsid w:val="001A46C9"/>
    <w:rsid w:val="001A4AF5"/>
    <w:rsid w:val="001A538D"/>
    <w:rsid w:val="001A5FAF"/>
    <w:rsid w:val="001A66D5"/>
    <w:rsid w:val="001A6828"/>
    <w:rsid w:val="001A69B2"/>
    <w:rsid w:val="001A6A7E"/>
    <w:rsid w:val="001A70D2"/>
    <w:rsid w:val="001A7995"/>
    <w:rsid w:val="001B0FE5"/>
    <w:rsid w:val="001B11D2"/>
    <w:rsid w:val="001B1403"/>
    <w:rsid w:val="001B1623"/>
    <w:rsid w:val="001B17EE"/>
    <w:rsid w:val="001B1892"/>
    <w:rsid w:val="001B2224"/>
    <w:rsid w:val="001B2553"/>
    <w:rsid w:val="001B2FD9"/>
    <w:rsid w:val="001B3EDD"/>
    <w:rsid w:val="001B4079"/>
    <w:rsid w:val="001B4C6E"/>
    <w:rsid w:val="001B4DCA"/>
    <w:rsid w:val="001B72D2"/>
    <w:rsid w:val="001B731E"/>
    <w:rsid w:val="001C0823"/>
    <w:rsid w:val="001C1432"/>
    <w:rsid w:val="001C1AC9"/>
    <w:rsid w:val="001C343A"/>
    <w:rsid w:val="001C36A2"/>
    <w:rsid w:val="001C402E"/>
    <w:rsid w:val="001C407A"/>
    <w:rsid w:val="001C4485"/>
    <w:rsid w:val="001C4652"/>
    <w:rsid w:val="001C536A"/>
    <w:rsid w:val="001C55FC"/>
    <w:rsid w:val="001C567A"/>
    <w:rsid w:val="001C58E8"/>
    <w:rsid w:val="001C6057"/>
    <w:rsid w:val="001C6619"/>
    <w:rsid w:val="001C6C6B"/>
    <w:rsid w:val="001C76AE"/>
    <w:rsid w:val="001C7880"/>
    <w:rsid w:val="001C7ED9"/>
    <w:rsid w:val="001D073D"/>
    <w:rsid w:val="001D18C1"/>
    <w:rsid w:val="001D2394"/>
    <w:rsid w:val="001D23A6"/>
    <w:rsid w:val="001D3B00"/>
    <w:rsid w:val="001D427F"/>
    <w:rsid w:val="001D55E9"/>
    <w:rsid w:val="001D57EC"/>
    <w:rsid w:val="001D6174"/>
    <w:rsid w:val="001D6342"/>
    <w:rsid w:val="001D6A3F"/>
    <w:rsid w:val="001D6ACA"/>
    <w:rsid w:val="001D6FB9"/>
    <w:rsid w:val="001D72C4"/>
    <w:rsid w:val="001E01C7"/>
    <w:rsid w:val="001E0257"/>
    <w:rsid w:val="001E162E"/>
    <w:rsid w:val="001E16D9"/>
    <w:rsid w:val="001E1782"/>
    <w:rsid w:val="001E18BE"/>
    <w:rsid w:val="001E2020"/>
    <w:rsid w:val="001E2138"/>
    <w:rsid w:val="001E26CD"/>
    <w:rsid w:val="001E3DC4"/>
    <w:rsid w:val="001E485E"/>
    <w:rsid w:val="001E549F"/>
    <w:rsid w:val="001E59BD"/>
    <w:rsid w:val="001E5FE1"/>
    <w:rsid w:val="001E607C"/>
    <w:rsid w:val="001E66FE"/>
    <w:rsid w:val="001E6E70"/>
    <w:rsid w:val="001E6F94"/>
    <w:rsid w:val="001E70BB"/>
    <w:rsid w:val="001E7311"/>
    <w:rsid w:val="001F0511"/>
    <w:rsid w:val="001F098A"/>
    <w:rsid w:val="001F16E6"/>
    <w:rsid w:val="001F1824"/>
    <w:rsid w:val="001F19D0"/>
    <w:rsid w:val="001F1E0E"/>
    <w:rsid w:val="001F1ECF"/>
    <w:rsid w:val="001F1FE6"/>
    <w:rsid w:val="001F2F70"/>
    <w:rsid w:val="001F46AC"/>
    <w:rsid w:val="001F48FB"/>
    <w:rsid w:val="001F49F1"/>
    <w:rsid w:val="001F5253"/>
    <w:rsid w:val="001F68E6"/>
    <w:rsid w:val="001F6ADC"/>
    <w:rsid w:val="001F7C6A"/>
    <w:rsid w:val="001F7FEE"/>
    <w:rsid w:val="002006A8"/>
    <w:rsid w:val="00200A9C"/>
    <w:rsid w:val="00200C9E"/>
    <w:rsid w:val="00202FDE"/>
    <w:rsid w:val="00203558"/>
    <w:rsid w:val="0020465A"/>
    <w:rsid w:val="0020550C"/>
    <w:rsid w:val="002068FD"/>
    <w:rsid w:val="00207344"/>
    <w:rsid w:val="00207964"/>
    <w:rsid w:val="00207BF0"/>
    <w:rsid w:val="00210C7D"/>
    <w:rsid w:val="00210F8F"/>
    <w:rsid w:val="00211600"/>
    <w:rsid w:val="00211EFD"/>
    <w:rsid w:val="00212733"/>
    <w:rsid w:val="00212F4E"/>
    <w:rsid w:val="0021310F"/>
    <w:rsid w:val="002143DF"/>
    <w:rsid w:val="0022084C"/>
    <w:rsid w:val="00221D8A"/>
    <w:rsid w:val="00221F55"/>
    <w:rsid w:val="00222EBE"/>
    <w:rsid w:val="00223658"/>
    <w:rsid w:val="00223EA4"/>
    <w:rsid w:val="00224BCB"/>
    <w:rsid w:val="00224BE7"/>
    <w:rsid w:val="002258F4"/>
    <w:rsid w:val="002265F9"/>
    <w:rsid w:val="0022665C"/>
    <w:rsid w:val="002273EC"/>
    <w:rsid w:val="00230747"/>
    <w:rsid w:val="002307D0"/>
    <w:rsid w:val="00230837"/>
    <w:rsid w:val="002310BD"/>
    <w:rsid w:val="00231DDA"/>
    <w:rsid w:val="00232297"/>
    <w:rsid w:val="00232376"/>
    <w:rsid w:val="00232A63"/>
    <w:rsid w:val="002332BD"/>
    <w:rsid w:val="00233945"/>
    <w:rsid w:val="00233BAA"/>
    <w:rsid w:val="002344DB"/>
    <w:rsid w:val="002344F3"/>
    <w:rsid w:val="00240460"/>
    <w:rsid w:val="002413C2"/>
    <w:rsid w:val="002414D1"/>
    <w:rsid w:val="00242392"/>
    <w:rsid w:val="00242CDF"/>
    <w:rsid w:val="002432C7"/>
    <w:rsid w:val="002446F5"/>
    <w:rsid w:val="00245734"/>
    <w:rsid w:val="002457CF"/>
    <w:rsid w:val="0024620A"/>
    <w:rsid w:val="0025000B"/>
    <w:rsid w:val="00250727"/>
    <w:rsid w:val="00250981"/>
    <w:rsid w:val="00251C4D"/>
    <w:rsid w:val="00251E2F"/>
    <w:rsid w:val="0025273C"/>
    <w:rsid w:val="0025570F"/>
    <w:rsid w:val="00255A5C"/>
    <w:rsid w:val="00255C46"/>
    <w:rsid w:val="00256009"/>
    <w:rsid w:val="00256BD7"/>
    <w:rsid w:val="00257524"/>
    <w:rsid w:val="002575C5"/>
    <w:rsid w:val="00257711"/>
    <w:rsid w:val="00257812"/>
    <w:rsid w:val="0026079D"/>
    <w:rsid w:val="00260BC3"/>
    <w:rsid w:val="00260DB3"/>
    <w:rsid w:val="00260FE4"/>
    <w:rsid w:val="00260FFD"/>
    <w:rsid w:val="002610AC"/>
    <w:rsid w:val="0026146D"/>
    <w:rsid w:val="00262056"/>
    <w:rsid w:val="00262AF2"/>
    <w:rsid w:val="00263358"/>
    <w:rsid w:val="00264646"/>
    <w:rsid w:val="002653FB"/>
    <w:rsid w:val="00265590"/>
    <w:rsid w:val="002656CD"/>
    <w:rsid w:val="00266ED3"/>
    <w:rsid w:val="00267EA8"/>
    <w:rsid w:val="002701B7"/>
    <w:rsid w:val="00270B24"/>
    <w:rsid w:val="00271144"/>
    <w:rsid w:val="00271BBE"/>
    <w:rsid w:val="0027365D"/>
    <w:rsid w:val="0027466F"/>
    <w:rsid w:val="0027467F"/>
    <w:rsid w:val="002756B4"/>
    <w:rsid w:val="00275B4C"/>
    <w:rsid w:val="002766EB"/>
    <w:rsid w:val="0027681C"/>
    <w:rsid w:val="0027699D"/>
    <w:rsid w:val="00277A5C"/>
    <w:rsid w:val="00277F0E"/>
    <w:rsid w:val="00280B6E"/>
    <w:rsid w:val="00280E83"/>
    <w:rsid w:val="00281033"/>
    <w:rsid w:val="00281881"/>
    <w:rsid w:val="002821AF"/>
    <w:rsid w:val="00282714"/>
    <w:rsid w:val="00282984"/>
    <w:rsid w:val="00282D9E"/>
    <w:rsid w:val="00282E6A"/>
    <w:rsid w:val="00283B95"/>
    <w:rsid w:val="00284E82"/>
    <w:rsid w:val="0028544D"/>
    <w:rsid w:val="00285501"/>
    <w:rsid w:val="00285C2B"/>
    <w:rsid w:val="00287896"/>
    <w:rsid w:val="00287CB3"/>
    <w:rsid w:val="00290C4B"/>
    <w:rsid w:val="00290CE7"/>
    <w:rsid w:val="002915D4"/>
    <w:rsid w:val="002923A3"/>
    <w:rsid w:val="00293802"/>
    <w:rsid w:val="00293A4B"/>
    <w:rsid w:val="002944BD"/>
    <w:rsid w:val="002954D2"/>
    <w:rsid w:val="002959B4"/>
    <w:rsid w:val="00295A23"/>
    <w:rsid w:val="00296196"/>
    <w:rsid w:val="00296B92"/>
    <w:rsid w:val="002979D0"/>
    <w:rsid w:val="002A1212"/>
    <w:rsid w:val="002A16A1"/>
    <w:rsid w:val="002A21FE"/>
    <w:rsid w:val="002A2733"/>
    <w:rsid w:val="002A285B"/>
    <w:rsid w:val="002A2A06"/>
    <w:rsid w:val="002A2C26"/>
    <w:rsid w:val="002A3395"/>
    <w:rsid w:val="002A3D99"/>
    <w:rsid w:val="002A6B20"/>
    <w:rsid w:val="002A6E3D"/>
    <w:rsid w:val="002A76EF"/>
    <w:rsid w:val="002B16F7"/>
    <w:rsid w:val="002B3B21"/>
    <w:rsid w:val="002B3BEA"/>
    <w:rsid w:val="002B4D30"/>
    <w:rsid w:val="002B4FAF"/>
    <w:rsid w:val="002B5213"/>
    <w:rsid w:val="002B6A55"/>
    <w:rsid w:val="002B76B7"/>
    <w:rsid w:val="002C0030"/>
    <w:rsid w:val="002C14B6"/>
    <w:rsid w:val="002C1CC4"/>
    <w:rsid w:val="002C236B"/>
    <w:rsid w:val="002C29FB"/>
    <w:rsid w:val="002C2A69"/>
    <w:rsid w:val="002C3622"/>
    <w:rsid w:val="002C4886"/>
    <w:rsid w:val="002C5355"/>
    <w:rsid w:val="002C5826"/>
    <w:rsid w:val="002C678D"/>
    <w:rsid w:val="002C7796"/>
    <w:rsid w:val="002D1335"/>
    <w:rsid w:val="002D1794"/>
    <w:rsid w:val="002D1B9B"/>
    <w:rsid w:val="002D21E5"/>
    <w:rsid w:val="002D4637"/>
    <w:rsid w:val="002D4751"/>
    <w:rsid w:val="002D4BB1"/>
    <w:rsid w:val="002D4C08"/>
    <w:rsid w:val="002D4C6C"/>
    <w:rsid w:val="002D6193"/>
    <w:rsid w:val="002D622A"/>
    <w:rsid w:val="002D7155"/>
    <w:rsid w:val="002D782F"/>
    <w:rsid w:val="002E4627"/>
    <w:rsid w:val="002E5126"/>
    <w:rsid w:val="002E51DA"/>
    <w:rsid w:val="002E5A18"/>
    <w:rsid w:val="002E5CEB"/>
    <w:rsid w:val="002E6250"/>
    <w:rsid w:val="002E63E1"/>
    <w:rsid w:val="002E6B48"/>
    <w:rsid w:val="002E744C"/>
    <w:rsid w:val="002F00A0"/>
    <w:rsid w:val="002F1A58"/>
    <w:rsid w:val="002F2596"/>
    <w:rsid w:val="002F292F"/>
    <w:rsid w:val="002F3296"/>
    <w:rsid w:val="002F35C8"/>
    <w:rsid w:val="002F386F"/>
    <w:rsid w:val="002F43A1"/>
    <w:rsid w:val="002F47A3"/>
    <w:rsid w:val="002F4A11"/>
    <w:rsid w:val="002F597F"/>
    <w:rsid w:val="002F6C2E"/>
    <w:rsid w:val="002F7095"/>
    <w:rsid w:val="003002D9"/>
    <w:rsid w:val="00301D89"/>
    <w:rsid w:val="00302EC3"/>
    <w:rsid w:val="003030C4"/>
    <w:rsid w:val="00303276"/>
    <w:rsid w:val="003036F9"/>
    <w:rsid w:val="003058DC"/>
    <w:rsid w:val="00307F6B"/>
    <w:rsid w:val="00311213"/>
    <w:rsid w:val="0031195B"/>
    <w:rsid w:val="0031214F"/>
    <w:rsid w:val="00312480"/>
    <w:rsid w:val="00312B93"/>
    <w:rsid w:val="0031300C"/>
    <w:rsid w:val="00313274"/>
    <w:rsid w:val="003133A8"/>
    <w:rsid w:val="003137F0"/>
    <w:rsid w:val="00313DBB"/>
    <w:rsid w:val="00314477"/>
    <w:rsid w:val="0031461C"/>
    <w:rsid w:val="00315264"/>
    <w:rsid w:val="0031585B"/>
    <w:rsid w:val="00320B0D"/>
    <w:rsid w:val="00321B97"/>
    <w:rsid w:val="00322A65"/>
    <w:rsid w:val="003245E5"/>
    <w:rsid w:val="00324A2F"/>
    <w:rsid w:val="00324BCE"/>
    <w:rsid w:val="00324E7E"/>
    <w:rsid w:val="003252C1"/>
    <w:rsid w:val="003259B4"/>
    <w:rsid w:val="00326421"/>
    <w:rsid w:val="003264CC"/>
    <w:rsid w:val="003267A9"/>
    <w:rsid w:val="00326BCE"/>
    <w:rsid w:val="00326BF9"/>
    <w:rsid w:val="00331025"/>
    <w:rsid w:val="0033161C"/>
    <w:rsid w:val="0033169C"/>
    <w:rsid w:val="00332A29"/>
    <w:rsid w:val="003344CE"/>
    <w:rsid w:val="003355E6"/>
    <w:rsid w:val="0033605B"/>
    <w:rsid w:val="0033625A"/>
    <w:rsid w:val="00336637"/>
    <w:rsid w:val="00337353"/>
    <w:rsid w:val="00337716"/>
    <w:rsid w:val="003408A5"/>
    <w:rsid w:val="0034179F"/>
    <w:rsid w:val="00341843"/>
    <w:rsid w:val="00341EBB"/>
    <w:rsid w:val="0034264C"/>
    <w:rsid w:val="00342CE7"/>
    <w:rsid w:val="00343A35"/>
    <w:rsid w:val="00343C59"/>
    <w:rsid w:val="00344C02"/>
    <w:rsid w:val="00345A38"/>
    <w:rsid w:val="0034741C"/>
    <w:rsid w:val="00347EF1"/>
    <w:rsid w:val="00350017"/>
    <w:rsid w:val="0035129D"/>
    <w:rsid w:val="003518C5"/>
    <w:rsid w:val="00351CEF"/>
    <w:rsid w:val="003521AA"/>
    <w:rsid w:val="00354806"/>
    <w:rsid w:val="0035570B"/>
    <w:rsid w:val="00355B85"/>
    <w:rsid w:val="00355DE6"/>
    <w:rsid w:val="00355F74"/>
    <w:rsid w:val="003573B0"/>
    <w:rsid w:val="00357C52"/>
    <w:rsid w:val="00360F62"/>
    <w:rsid w:val="003612E4"/>
    <w:rsid w:val="00362557"/>
    <w:rsid w:val="003631ED"/>
    <w:rsid w:val="00363816"/>
    <w:rsid w:val="00364BD6"/>
    <w:rsid w:val="00364CA7"/>
    <w:rsid w:val="00365189"/>
    <w:rsid w:val="00365472"/>
    <w:rsid w:val="00365A94"/>
    <w:rsid w:val="00365B81"/>
    <w:rsid w:val="0036628A"/>
    <w:rsid w:val="0036751F"/>
    <w:rsid w:val="003703CF"/>
    <w:rsid w:val="00371070"/>
    <w:rsid w:val="00371DE6"/>
    <w:rsid w:val="00371E06"/>
    <w:rsid w:val="003725F6"/>
    <w:rsid w:val="003727B7"/>
    <w:rsid w:val="00373016"/>
    <w:rsid w:val="00373209"/>
    <w:rsid w:val="00373483"/>
    <w:rsid w:val="00373635"/>
    <w:rsid w:val="003737FA"/>
    <w:rsid w:val="00373E96"/>
    <w:rsid w:val="00374A7D"/>
    <w:rsid w:val="00374B1F"/>
    <w:rsid w:val="00375304"/>
    <w:rsid w:val="00375541"/>
    <w:rsid w:val="00376A1B"/>
    <w:rsid w:val="00376CBD"/>
    <w:rsid w:val="00377D67"/>
    <w:rsid w:val="0038038E"/>
    <w:rsid w:val="00380591"/>
    <w:rsid w:val="0038194D"/>
    <w:rsid w:val="0038237F"/>
    <w:rsid w:val="00382419"/>
    <w:rsid w:val="00382D58"/>
    <w:rsid w:val="00382EC1"/>
    <w:rsid w:val="00383683"/>
    <w:rsid w:val="00383F72"/>
    <w:rsid w:val="00384BBA"/>
    <w:rsid w:val="00384E8E"/>
    <w:rsid w:val="00385C55"/>
    <w:rsid w:val="003866D9"/>
    <w:rsid w:val="00386FEF"/>
    <w:rsid w:val="0038709D"/>
    <w:rsid w:val="0038743D"/>
    <w:rsid w:val="00387B59"/>
    <w:rsid w:val="00390380"/>
    <w:rsid w:val="00390391"/>
    <w:rsid w:val="0039057D"/>
    <w:rsid w:val="00390FA1"/>
    <w:rsid w:val="0039162E"/>
    <w:rsid w:val="00391E18"/>
    <w:rsid w:val="0039250D"/>
    <w:rsid w:val="003928BC"/>
    <w:rsid w:val="00392C49"/>
    <w:rsid w:val="00393421"/>
    <w:rsid w:val="0039354C"/>
    <w:rsid w:val="00393AD0"/>
    <w:rsid w:val="00394538"/>
    <w:rsid w:val="00395CCA"/>
    <w:rsid w:val="003966EA"/>
    <w:rsid w:val="00396BC4"/>
    <w:rsid w:val="00397A17"/>
    <w:rsid w:val="003A0A64"/>
    <w:rsid w:val="003A0F00"/>
    <w:rsid w:val="003A148D"/>
    <w:rsid w:val="003A1631"/>
    <w:rsid w:val="003A1A01"/>
    <w:rsid w:val="003A1BDD"/>
    <w:rsid w:val="003A299A"/>
    <w:rsid w:val="003A2EDC"/>
    <w:rsid w:val="003A407C"/>
    <w:rsid w:val="003A4656"/>
    <w:rsid w:val="003A4DC8"/>
    <w:rsid w:val="003A5592"/>
    <w:rsid w:val="003A6D29"/>
    <w:rsid w:val="003A717D"/>
    <w:rsid w:val="003B01DD"/>
    <w:rsid w:val="003B1657"/>
    <w:rsid w:val="003B22B4"/>
    <w:rsid w:val="003B2413"/>
    <w:rsid w:val="003B26A4"/>
    <w:rsid w:val="003B26B6"/>
    <w:rsid w:val="003B3659"/>
    <w:rsid w:val="003B707F"/>
    <w:rsid w:val="003B7759"/>
    <w:rsid w:val="003C00F1"/>
    <w:rsid w:val="003C019D"/>
    <w:rsid w:val="003C01BA"/>
    <w:rsid w:val="003C0250"/>
    <w:rsid w:val="003C0765"/>
    <w:rsid w:val="003C160A"/>
    <w:rsid w:val="003C185C"/>
    <w:rsid w:val="003C25EE"/>
    <w:rsid w:val="003C2E9F"/>
    <w:rsid w:val="003C302C"/>
    <w:rsid w:val="003C363A"/>
    <w:rsid w:val="003C3C58"/>
    <w:rsid w:val="003C4828"/>
    <w:rsid w:val="003C4926"/>
    <w:rsid w:val="003C6A27"/>
    <w:rsid w:val="003C6DAA"/>
    <w:rsid w:val="003C7879"/>
    <w:rsid w:val="003D0108"/>
    <w:rsid w:val="003D07DE"/>
    <w:rsid w:val="003D097E"/>
    <w:rsid w:val="003D1237"/>
    <w:rsid w:val="003D20F2"/>
    <w:rsid w:val="003D2131"/>
    <w:rsid w:val="003D2194"/>
    <w:rsid w:val="003D2A39"/>
    <w:rsid w:val="003D2DD7"/>
    <w:rsid w:val="003D3603"/>
    <w:rsid w:val="003D3CFB"/>
    <w:rsid w:val="003D3EB7"/>
    <w:rsid w:val="003D3F52"/>
    <w:rsid w:val="003D4E0B"/>
    <w:rsid w:val="003D5D2F"/>
    <w:rsid w:val="003D6555"/>
    <w:rsid w:val="003D7AAD"/>
    <w:rsid w:val="003D7FCB"/>
    <w:rsid w:val="003E006E"/>
    <w:rsid w:val="003E0B6B"/>
    <w:rsid w:val="003E1F91"/>
    <w:rsid w:val="003E2B10"/>
    <w:rsid w:val="003E37EC"/>
    <w:rsid w:val="003E3A37"/>
    <w:rsid w:val="003E3EA6"/>
    <w:rsid w:val="003E5A16"/>
    <w:rsid w:val="003E624B"/>
    <w:rsid w:val="003F02C5"/>
    <w:rsid w:val="003F0CAE"/>
    <w:rsid w:val="003F17D0"/>
    <w:rsid w:val="003F2C76"/>
    <w:rsid w:val="003F2F63"/>
    <w:rsid w:val="003F3441"/>
    <w:rsid w:val="003F65A9"/>
    <w:rsid w:val="003F7860"/>
    <w:rsid w:val="004009C5"/>
    <w:rsid w:val="00401824"/>
    <w:rsid w:val="00402BE5"/>
    <w:rsid w:val="004037A2"/>
    <w:rsid w:val="00405175"/>
    <w:rsid w:val="004058DE"/>
    <w:rsid w:val="004059D9"/>
    <w:rsid w:val="00407A01"/>
    <w:rsid w:val="00407F83"/>
    <w:rsid w:val="0041027C"/>
    <w:rsid w:val="00410920"/>
    <w:rsid w:val="00410CA7"/>
    <w:rsid w:val="00411743"/>
    <w:rsid w:val="00411A6C"/>
    <w:rsid w:val="00411BC0"/>
    <w:rsid w:val="004120A8"/>
    <w:rsid w:val="00412A79"/>
    <w:rsid w:val="00413133"/>
    <w:rsid w:val="00413CBD"/>
    <w:rsid w:val="00414791"/>
    <w:rsid w:val="00414F31"/>
    <w:rsid w:val="00415CDA"/>
    <w:rsid w:val="0041632A"/>
    <w:rsid w:val="0041663D"/>
    <w:rsid w:val="004167FE"/>
    <w:rsid w:val="00416E99"/>
    <w:rsid w:val="00417158"/>
    <w:rsid w:val="00417999"/>
    <w:rsid w:val="00417FA7"/>
    <w:rsid w:val="004207D4"/>
    <w:rsid w:val="004208AF"/>
    <w:rsid w:val="00420B43"/>
    <w:rsid w:val="00420C47"/>
    <w:rsid w:val="00420DC8"/>
    <w:rsid w:val="004216E6"/>
    <w:rsid w:val="00422251"/>
    <w:rsid w:val="004237FE"/>
    <w:rsid w:val="0042505C"/>
    <w:rsid w:val="00425343"/>
    <w:rsid w:val="00426826"/>
    <w:rsid w:val="00426873"/>
    <w:rsid w:val="00426CEB"/>
    <w:rsid w:val="00427863"/>
    <w:rsid w:val="00430074"/>
    <w:rsid w:val="0043036A"/>
    <w:rsid w:val="00430DA2"/>
    <w:rsid w:val="004312E5"/>
    <w:rsid w:val="00431D0C"/>
    <w:rsid w:val="004332B6"/>
    <w:rsid w:val="0043436F"/>
    <w:rsid w:val="00435356"/>
    <w:rsid w:val="00435870"/>
    <w:rsid w:val="004374B8"/>
    <w:rsid w:val="004375CF"/>
    <w:rsid w:val="004419B6"/>
    <w:rsid w:val="00441ED0"/>
    <w:rsid w:val="004420CD"/>
    <w:rsid w:val="004422F0"/>
    <w:rsid w:val="00442D2C"/>
    <w:rsid w:val="00443842"/>
    <w:rsid w:val="0044484D"/>
    <w:rsid w:val="00444E58"/>
    <w:rsid w:val="00444F64"/>
    <w:rsid w:val="004451AC"/>
    <w:rsid w:val="00445817"/>
    <w:rsid w:val="00445AA3"/>
    <w:rsid w:val="00445F86"/>
    <w:rsid w:val="00446F14"/>
    <w:rsid w:val="00446F89"/>
    <w:rsid w:val="004501DB"/>
    <w:rsid w:val="004512E1"/>
    <w:rsid w:val="004521BA"/>
    <w:rsid w:val="004527CA"/>
    <w:rsid w:val="00452C54"/>
    <w:rsid w:val="00452D1E"/>
    <w:rsid w:val="00453851"/>
    <w:rsid w:val="00454111"/>
    <w:rsid w:val="00454631"/>
    <w:rsid w:val="00455811"/>
    <w:rsid w:val="00455839"/>
    <w:rsid w:val="00455C15"/>
    <w:rsid w:val="0045601B"/>
    <w:rsid w:val="004575BA"/>
    <w:rsid w:val="0045799A"/>
    <w:rsid w:val="00461570"/>
    <w:rsid w:val="00461A67"/>
    <w:rsid w:val="00461B52"/>
    <w:rsid w:val="0046290A"/>
    <w:rsid w:val="00463304"/>
    <w:rsid w:val="00463935"/>
    <w:rsid w:val="004645C1"/>
    <w:rsid w:val="00464F3E"/>
    <w:rsid w:val="00465788"/>
    <w:rsid w:val="0046595E"/>
    <w:rsid w:val="00466D83"/>
    <w:rsid w:val="00466DD3"/>
    <w:rsid w:val="004675AE"/>
    <w:rsid w:val="00471A27"/>
    <w:rsid w:val="0047379E"/>
    <w:rsid w:val="00473BA3"/>
    <w:rsid w:val="00474067"/>
    <w:rsid w:val="0047439A"/>
    <w:rsid w:val="004747CE"/>
    <w:rsid w:val="00474F34"/>
    <w:rsid w:val="00475082"/>
    <w:rsid w:val="00475155"/>
    <w:rsid w:val="004753EC"/>
    <w:rsid w:val="0047561D"/>
    <w:rsid w:val="00475D44"/>
    <w:rsid w:val="00476A26"/>
    <w:rsid w:val="00476CDF"/>
    <w:rsid w:val="0047703E"/>
    <w:rsid w:val="0048008E"/>
    <w:rsid w:val="004812BD"/>
    <w:rsid w:val="004842F2"/>
    <w:rsid w:val="00484338"/>
    <w:rsid w:val="0048470A"/>
    <w:rsid w:val="004869C3"/>
    <w:rsid w:val="004870F2"/>
    <w:rsid w:val="00487DD4"/>
    <w:rsid w:val="004901F0"/>
    <w:rsid w:val="0049195F"/>
    <w:rsid w:val="00491B1D"/>
    <w:rsid w:val="00491F1A"/>
    <w:rsid w:val="00492A8E"/>
    <w:rsid w:val="004937A6"/>
    <w:rsid w:val="004942CB"/>
    <w:rsid w:val="00495377"/>
    <w:rsid w:val="00495643"/>
    <w:rsid w:val="00495A54"/>
    <w:rsid w:val="004969D8"/>
    <w:rsid w:val="00496CAC"/>
    <w:rsid w:val="00496D9B"/>
    <w:rsid w:val="0049700D"/>
    <w:rsid w:val="00497175"/>
    <w:rsid w:val="00497B52"/>
    <w:rsid w:val="004A01EE"/>
    <w:rsid w:val="004A0293"/>
    <w:rsid w:val="004A0F5B"/>
    <w:rsid w:val="004A11CB"/>
    <w:rsid w:val="004A1EDC"/>
    <w:rsid w:val="004A2446"/>
    <w:rsid w:val="004A30AD"/>
    <w:rsid w:val="004A3A14"/>
    <w:rsid w:val="004A5503"/>
    <w:rsid w:val="004A5A29"/>
    <w:rsid w:val="004A5D35"/>
    <w:rsid w:val="004A6381"/>
    <w:rsid w:val="004A659F"/>
    <w:rsid w:val="004A6AD8"/>
    <w:rsid w:val="004A7149"/>
    <w:rsid w:val="004A7BB0"/>
    <w:rsid w:val="004A7BF4"/>
    <w:rsid w:val="004A7C66"/>
    <w:rsid w:val="004B0ADB"/>
    <w:rsid w:val="004B0EB3"/>
    <w:rsid w:val="004B12B2"/>
    <w:rsid w:val="004B1715"/>
    <w:rsid w:val="004B1D18"/>
    <w:rsid w:val="004B2544"/>
    <w:rsid w:val="004B268A"/>
    <w:rsid w:val="004B28E2"/>
    <w:rsid w:val="004B3B65"/>
    <w:rsid w:val="004B502A"/>
    <w:rsid w:val="004B5553"/>
    <w:rsid w:val="004B56EF"/>
    <w:rsid w:val="004C0868"/>
    <w:rsid w:val="004C0F98"/>
    <w:rsid w:val="004C13F8"/>
    <w:rsid w:val="004C239E"/>
    <w:rsid w:val="004C30A9"/>
    <w:rsid w:val="004C3984"/>
    <w:rsid w:val="004C4050"/>
    <w:rsid w:val="004C4E52"/>
    <w:rsid w:val="004C50AA"/>
    <w:rsid w:val="004C5644"/>
    <w:rsid w:val="004C5F74"/>
    <w:rsid w:val="004C5FD9"/>
    <w:rsid w:val="004C6350"/>
    <w:rsid w:val="004C6850"/>
    <w:rsid w:val="004D0D31"/>
    <w:rsid w:val="004D1557"/>
    <w:rsid w:val="004D2343"/>
    <w:rsid w:val="004D23C2"/>
    <w:rsid w:val="004D26EF"/>
    <w:rsid w:val="004D28A1"/>
    <w:rsid w:val="004D2D03"/>
    <w:rsid w:val="004D320C"/>
    <w:rsid w:val="004D346D"/>
    <w:rsid w:val="004D350B"/>
    <w:rsid w:val="004D3C0B"/>
    <w:rsid w:val="004D4780"/>
    <w:rsid w:val="004D4C1F"/>
    <w:rsid w:val="004D6B0F"/>
    <w:rsid w:val="004D6C16"/>
    <w:rsid w:val="004D6D98"/>
    <w:rsid w:val="004D756D"/>
    <w:rsid w:val="004D7854"/>
    <w:rsid w:val="004E0825"/>
    <w:rsid w:val="004E0EDC"/>
    <w:rsid w:val="004E1B98"/>
    <w:rsid w:val="004E1DF9"/>
    <w:rsid w:val="004E49C0"/>
    <w:rsid w:val="004E65A2"/>
    <w:rsid w:val="004E6D87"/>
    <w:rsid w:val="004E7541"/>
    <w:rsid w:val="004F3AAF"/>
    <w:rsid w:val="004F401D"/>
    <w:rsid w:val="004F45FC"/>
    <w:rsid w:val="004F46D2"/>
    <w:rsid w:val="004F4C14"/>
    <w:rsid w:val="004F4D72"/>
    <w:rsid w:val="004F5F56"/>
    <w:rsid w:val="004F66FB"/>
    <w:rsid w:val="004F6D09"/>
    <w:rsid w:val="005006C9"/>
    <w:rsid w:val="00501064"/>
    <w:rsid w:val="00501DE1"/>
    <w:rsid w:val="00502193"/>
    <w:rsid w:val="00502C0E"/>
    <w:rsid w:val="005041C1"/>
    <w:rsid w:val="00506C83"/>
    <w:rsid w:val="00507B79"/>
    <w:rsid w:val="0051180A"/>
    <w:rsid w:val="00511BCE"/>
    <w:rsid w:val="00512C17"/>
    <w:rsid w:val="00513171"/>
    <w:rsid w:val="0051407E"/>
    <w:rsid w:val="0051434D"/>
    <w:rsid w:val="005150DE"/>
    <w:rsid w:val="005154FB"/>
    <w:rsid w:val="00516679"/>
    <w:rsid w:val="00516904"/>
    <w:rsid w:val="005173EE"/>
    <w:rsid w:val="0052034B"/>
    <w:rsid w:val="005212EB"/>
    <w:rsid w:val="0052144A"/>
    <w:rsid w:val="00521E6B"/>
    <w:rsid w:val="0052217D"/>
    <w:rsid w:val="00522E3B"/>
    <w:rsid w:val="00523453"/>
    <w:rsid w:val="005239F4"/>
    <w:rsid w:val="00523DAA"/>
    <w:rsid w:val="00525032"/>
    <w:rsid w:val="0052578D"/>
    <w:rsid w:val="00525DAA"/>
    <w:rsid w:val="005263D1"/>
    <w:rsid w:val="00526647"/>
    <w:rsid w:val="005267C9"/>
    <w:rsid w:val="00526A2D"/>
    <w:rsid w:val="0052750B"/>
    <w:rsid w:val="00527D41"/>
    <w:rsid w:val="005302A5"/>
    <w:rsid w:val="005305FF"/>
    <w:rsid w:val="00530982"/>
    <w:rsid w:val="00530AB3"/>
    <w:rsid w:val="00532185"/>
    <w:rsid w:val="0053297C"/>
    <w:rsid w:val="005336EB"/>
    <w:rsid w:val="00533BD6"/>
    <w:rsid w:val="00533C93"/>
    <w:rsid w:val="005341BA"/>
    <w:rsid w:val="005346EC"/>
    <w:rsid w:val="00534ED1"/>
    <w:rsid w:val="00537569"/>
    <w:rsid w:val="00540647"/>
    <w:rsid w:val="00540995"/>
    <w:rsid w:val="00542ACA"/>
    <w:rsid w:val="00543901"/>
    <w:rsid w:val="00544202"/>
    <w:rsid w:val="00544893"/>
    <w:rsid w:val="005450B3"/>
    <w:rsid w:val="005457F6"/>
    <w:rsid w:val="00546E11"/>
    <w:rsid w:val="00547650"/>
    <w:rsid w:val="0055000A"/>
    <w:rsid w:val="0055061F"/>
    <w:rsid w:val="00551DA8"/>
    <w:rsid w:val="005520B7"/>
    <w:rsid w:val="005533CE"/>
    <w:rsid w:val="005545F8"/>
    <w:rsid w:val="005546AF"/>
    <w:rsid w:val="0055690F"/>
    <w:rsid w:val="00556A9A"/>
    <w:rsid w:val="005577BB"/>
    <w:rsid w:val="00557D64"/>
    <w:rsid w:val="00560A89"/>
    <w:rsid w:val="00560F32"/>
    <w:rsid w:val="005614D9"/>
    <w:rsid w:val="0056167D"/>
    <w:rsid w:val="00561851"/>
    <w:rsid w:val="00562458"/>
    <w:rsid w:val="00562CBC"/>
    <w:rsid w:val="005634C6"/>
    <w:rsid w:val="00563AED"/>
    <w:rsid w:val="00564070"/>
    <w:rsid w:val="005656BC"/>
    <w:rsid w:val="00565C7F"/>
    <w:rsid w:val="005664B6"/>
    <w:rsid w:val="005671C6"/>
    <w:rsid w:val="00567A42"/>
    <w:rsid w:val="00570149"/>
    <w:rsid w:val="005704BB"/>
    <w:rsid w:val="00571D36"/>
    <w:rsid w:val="0057329C"/>
    <w:rsid w:val="0057335A"/>
    <w:rsid w:val="005733B2"/>
    <w:rsid w:val="00573426"/>
    <w:rsid w:val="00574C56"/>
    <w:rsid w:val="00575D6C"/>
    <w:rsid w:val="00576340"/>
    <w:rsid w:val="00577301"/>
    <w:rsid w:val="0058016E"/>
    <w:rsid w:val="0058021F"/>
    <w:rsid w:val="00580233"/>
    <w:rsid w:val="005807E5"/>
    <w:rsid w:val="005808E0"/>
    <w:rsid w:val="00581695"/>
    <w:rsid w:val="00581C40"/>
    <w:rsid w:val="0058209A"/>
    <w:rsid w:val="005825A0"/>
    <w:rsid w:val="005828D3"/>
    <w:rsid w:val="00582C6B"/>
    <w:rsid w:val="00583390"/>
    <w:rsid w:val="005838D1"/>
    <w:rsid w:val="005839F6"/>
    <w:rsid w:val="00583B51"/>
    <w:rsid w:val="005844FD"/>
    <w:rsid w:val="005851CB"/>
    <w:rsid w:val="005857C2"/>
    <w:rsid w:val="00586328"/>
    <w:rsid w:val="00587249"/>
    <w:rsid w:val="005873E9"/>
    <w:rsid w:val="0058764E"/>
    <w:rsid w:val="00587F82"/>
    <w:rsid w:val="005900C1"/>
    <w:rsid w:val="00590163"/>
    <w:rsid w:val="00590469"/>
    <w:rsid w:val="00590667"/>
    <w:rsid w:val="00590844"/>
    <w:rsid w:val="00591B78"/>
    <w:rsid w:val="00592DDE"/>
    <w:rsid w:val="005932A1"/>
    <w:rsid w:val="00594294"/>
    <w:rsid w:val="00594CDA"/>
    <w:rsid w:val="00595449"/>
    <w:rsid w:val="00595A68"/>
    <w:rsid w:val="00595CB0"/>
    <w:rsid w:val="00596C95"/>
    <w:rsid w:val="005A09FA"/>
    <w:rsid w:val="005A1450"/>
    <w:rsid w:val="005A1780"/>
    <w:rsid w:val="005A1C58"/>
    <w:rsid w:val="005A1E0D"/>
    <w:rsid w:val="005A372D"/>
    <w:rsid w:val="005A377D"/>
    <w:rsid w:val="005A445F"/>
    <w:rsid w:val="005A4664"/>
    <w:rsid w:val="005A5CB5"/>
    <w:rsid w:val="005A7269"/>
    <w:rsid w:val="005A7EFF"/>
    <w:rsid w:val="005A7F0B"/>
    <w:rsid w:val="005B026F"/>
    <w:rsid w:val="005B096A"/>
    <w:rsid w:val="005B194A"/>
    <w:rsid w:val="005B19D8"/>
    <w:rsid w:val="005B2A0A"/>
    <w:rsid w:val="005B2FC0"/>
    <w:rsid w:val="005B37BF"/>
    <w:rsid w:val="005B3D38"/>
    <w:rsid w:val="005B5E5B"/>
    <w:rsid w:val="005B7317"/>
    <w:rsid w:val="005B7820"/>
    <w:rsid w:val="005B7F16"/>
    <w:rsid w:val="005B7F9B"/>
    <w:rsid w:val="005C15FC"/>
    <w:rsid w:val="005C1613"/>
    <w:rsid w:val="005C192E"/>
    <w:rsid w:val="005C1B63"/>
    <w:rsid w:val="005C265D"/>
    <w:rsid w:val="005C2AC7"/>
    <w:rsid w:val="005C3036"/>
    <w:rsid w:val="005C36E2"/>
    <w:rsid w:val="005C3EB4"/>
    <w:rsid w:val="005C4AE2"/>
    <w:rsid w:val="005C4EB4"/>
    <w:rsid w:val="005C5747"/>
    <w:rsid w:val="005C66FB"/>
    <w:rsid w:val="005C6C36"/>
    <w:rsid w:val="005C6EA5"/>
    <w:rsid w:val="005C7C77"/>
    <w:rsid w:val="005D03B6"/>
    <w:rsid w:val="005D0E55"/>
    <w:rsid w:val="005D0E7A"/>
    <w:rsid w:val="005D340B"/>
    <w:rsid w:val="005D3753"/>
    <w:rsid w:val="005D3DD5"/>
    <w:rsid w:val="005D3DF4"/>
    <w:rsid w:val="005D3E09"/>
    <w:rsid w:val="005D3EFC"/>
    <w:rsid w:val="005D3F53"/>
    <w:rsid w:val="005D425C"/>
    <w:rsid w:val="005D45A3"/>
    <w:rsid w:val="005D474D"/>
    <w:rsid w:val="005D54D9"/>
    <w:rsid w:val="005D5681"/>
    <w:rsid w:val="005D5AEC"/>
    <w:rsid w:val="005D5FA9"/>
    <w:rsid w:val="005D642B"/>
    <w:rsid w:val="005D69F1"/>
    <w:rsid w:val="005E02A7"/>
    <w:rsid w:val="005E07A8"/>
    <w:rsid w:val="005E07A9"/>
    <w:rsid w:val="005E0821"/>
    <w:rsid w:val="005E0D8D"/>
    <w:rsid w:val="005E0EC0"/>
    <w:rsid w:val="005E13CB"/>
    <w:rsid w:val="005E235C"/>
    <w:rsid w:val="005E2AA6"/>
    <w:rsid w:val="005E39D2"/>
    <w:rsid w:val="005E3E03"/>
    <w:rsid w:val="005E5021"/>
    <w:rsid w:val="005E51A0"/>
    <w:rsid w:val="005E521B"/>
    <w:rsid w:val="005E52E7"/>
    <w:rsid w:val="005E587A"/>
    <w:rsid w:val="005E5D49"/>
    <w:rsid w:val="005E71E9"/>
    <w:rsid w:val="005E7972"/>
    <w:rsid w:val="005F019D"/>
    <w:rsid w:val="005F041F"/>
    <w:rsid w:val="005F0464"/>
    <w:rsid w:val="005F0885"/>
    <w:rsid w:val="005F0C4A"/>
    <w:rsid w:val="005F1B6A"/>
    <w:rsid w:val="005F2335"/>
    <w:rsid w:val="005F248F"/>
    <w:rsid w:val="005F2953"/>
    <w:rsid w:val="005F35AE"/>
    <w:rsid w:val="005F38B6"/>
    <w:rsid w:val="005F53C6"/>
    <w:rsid w:val="005F541A"/>
    <w:rsid w:val="005F583C"/>
    <w:rsid w:val="005F5C39"/>
    <w:rsid w:val="005F5E62"/>
    <w:rsid w:val="005F69F8"/>
    <w:rsid w:val="005F6BC5"/>
    <w:rsid w:val="00600CEF"/>
    <w:rsid w:val="00600E31"/>
    <w:rsid w:val="00601953"/>
    <w:rsid w:val="0060269E"/>
    <w:rsid w:val="00602D2F"/>
    <w:rsid w:val="00602D7D"/>
    <w:rsid w:val="0060371D"/>
    <w:rsid w:val="00606AAA"/>
    <w:rsid w:val="006073BD"/>
    <w:rsid w:val="006107A7"/>
    <w:rsid w:val="00611C1F"/>
    <w:rsid w:val="00612C3F"/>
    <w:rsid w:val="00613280"/>
    <w:rsid w:val="0061398C"/>
    <w:rsid w:val="0061427E"/>
    <w:rsid w:val="00614D3B"/>
    <w:rsid w:val="006151A9"/>
    <w:rsid w:val="00615232"/>
    <w:rsid w:val="006152FB"/>
    <w:rsid w:val="00616CFE"/>
    <w:rsid w:val="00617E27"/>
    <w:rsid w:val="006214D4"/>
    <w:rsid w:val="006220B3"/>
    <w:rsid w:val="00622739"/>
    <w:rsid w:val="00622A9D"/>
    <w:rsid w:val="00622ACD"/>
    <w:rsid w:val="00623251"/>
    <w:rsid w:val="0062334D"/>
    <w:rsid w:val="00623DF2"/>
    <w:rsid w:val="00623F5F"/>
    <w:rsid w:val="00624129"/>
    <w:rsid w:val="006249A0"/>
    <w:rsid w:val="00624A15"/>
    <w:rsid w:val="0062593E"/>
    <w:rsid w:val="0062776C"/>
    <w:rsid w:val="006301F6"/>
    <w:rsid w:val="00631224"/>
    <w:rsid w:val="006319D6"/>
    <w:rsid w:val="00632881"/>
    <w:rsid w:val="006343ED"/>
    <w:rsid w:val="00634B55"/>
    <w:rsid w:val="00635A7B"/>
    <w:rsid w:val="006367BE"/>
    <w:rsid w:val="00637031"/>
    <w:rsid w:val="00637845"/>
    <w:rsid w:val="006379DB"/>
    <w:rsid w:val="00637B44"/>
    <w:rsid w:val="00640A9E"/>
    <w:rsid w:val="00641724"/>
    <w:rsid w:val="00641924"/>
    <w:rsid w:val="00641B31"/>
    <w:rsid w:val="006429C0"/>
    <w:rsid w:val="00642E66"/>
    <w:rsid w:val="00643169"/>
    <w:rsid w:val="00643777"/>
    <w:rsid w:val="00643C40"/>
    <w:rsid w:val="00643F5B"/>
    <w:rsid w:val="0064480B"/>
    <w:rsid w:val="00645869"/>
    <w:rsid w:val="00646569"/>
    <w:rsid w:val="006477CC"/>
    <w:rsid w:val="00647B40"/>
    <w:rsid w:val="00647F58"/>
    <w:rsid w:val="00647F7E"/>
    <w:rsid w:val="00651C85"/>
    <w:rsid w:val="006522B1"/>
    <w:rsid w:val="00653781"/>
    <w:rsid w:val="006540B5"/>
    <w:rsid w:val="00654242"/>
    <w:rsid w:val="00655505"/>
    <w:rsid w:val="006558B8"/>
    <w:rsid w:val="00655A4C"/>
    <w:rsid w:val="00655CED"/>
    <w:rsid w:val="00656A8C"/>
    <w:rsid w:val="0065740C"/>
    <w:rsid w:val="00657A86"/>
    <w:rsid w:val="00660A2D"/>
    <w:rsid w:val="00661CB3"/>
    <w:rsid w:val="00662C25"/>
    <w:rsid w:val="00662C4F"/>
    <w:rsid w:val="006638CC"/>
    <w:rsid w:val="006638E3"/>
    <w:rsid w:val="00663C0A"/>
    <w:rsid w:val="00664B3E"/>
    <w:rsid w:val="006650B6"/>
    <w:rsid w:val="006657D2"/>
    <w:rsid w:val="0066597A"/>
    <w:rsid w:val="00665B31"/>
    <w:rsid w:val="00666E5A"/>
    <w:rsid w:val="00667803"/>
    <w:rsid w:val="00667DC0"/>
    <w:rsid w:val="006718C3"/>
    <w:rsid w:val="00671A8A"/>
    <w:rsid w:val="00671E55"/>
    <w:rsid w:val="00672261"/>
    <w:rsid w:val="0067249E"/>
    <w:rsid w:val="0067303B"/>
    <w:rsid w:val="00673073"/>
    <w:rsid w:val="0067324E"/>
    <w:rsid w:val="006735EA"/>
    <w:rsid w:val="00673B4D"/>
    <w:rsid w:val="00674210"/>
    <w:rsid w:val="00674FF1"/>
    <w:rsid w:val="0067537A"/>
    <w:rsid w:val="00675E97"/>
    <w:rsid w:val="0067634A"/>
    <w:rsid w:val="00677063"/>
    <w:rsid w:val="0067774D"/>
    <w:rsid w:val="00677961"/>
    <w:rsid w:val="00680E79"/>
    <w:rsid w:val="00680FE8"/>
    <w:rsid w:val="00681295"/>
    <w:rsid w:val="00681567"/>
    <w:rsid w:val="00681BBE"/>
    <w:rsid w:val="006829E8"/>
    <w:rsid w:val="0068454D"/>
    <w:rsid w:val="00684B69"/>
    <w:rsid w:val="00684FE5"/>
    <w:rsid w:val="00685011"/>
    <w:rsid w:val="00685524"/>
    <w:rsid w:val="00685642"/>
    <w:rsid w:val="006857A4"/>
    <w:rsid w:val="00685E19"/>
    <w:rsid w:val="0068636F"/>
    <w:rsid w:val="00686A94"/>
    <w:rsid w:val="00686B8D"/>
    <w:rsid w:val="00686E15"/>
    <w:rsid w:val="00687305"/>
    <w:rsid w:val="006878CA"/>
    <w:rsid w:val="00687C7C"/>
    <w:rsid w:val="006902A8"/>
    <w:rsid w:val="00691405"/>
    <w:rsid w:val="00691668"/>
    <w:rsid w:val="0069184D"/>
    <w:rsid w:val="00691A59"/>
    <w:rsid w:val="00692099"/>
    <w:rsid w:val="006923C5"/>
    <w:rsid w:val="00692DE5"/>
    <w:rsid w:val="00693E90"/>
    <w:rsid w:val="0069597B"/>
    <w:rsid w:val="00696852"/>
    <w:rsid w:val="006969EC"/>
    <w:rsid w:val="006A036A"/>
    <w:rsid w:val="006A0B0A"/>
    <w:rsid w:val="006A0DBC"/>
    <w:rsid w:val="006A15A9"/>
    <w:rsid w:val="006A1641"/>
    <w:rsid w:val="006A171C"/>
    <w:rsid w:val="006A1A04"/>
    <w:rsid w:val="006A216A"/>
    <w:rsid w:val="006A226F"/>
    <w:rsid w:val="006A2AE9"/>
    <w:rsid w:val="006A2DDB"/>
    <w:rsid w:val="006A3C3B"/>
    <w:rsid w:val="006A49FC"/>
    <w:rsid w:val="006A4DF2"/>
    <w:rsid w:val="006A4FF9"/>
    <w:rsid w:val="006A5966"/>
    <w:rsid w:val="006A6180"/>
    <w:rsid w:val="006B0534"/>
    <w:rsid w:val="006B0A24"/>
    <w:rsid w:val="006B0C2C"/>
    <w:rsid w:val="006B1DCF"/>
    <w:rsid w:val="006B2447"/>
    <w:rsid w:val="006B29B5"/>
    <w:rsid w:val="006B2A2C"/>
    <w:rsid w:val="006B3984"/>
    <w:rsid w:val="006B44AD"/>
    <w:rsid w:val="006B62EA"/>
    <w:rsid w:val="006B7BD8"/>
    <w:rsid w:val="006C0798"/>
    <w:rsid w:val="006C2793"/>
    <w:rsid w:val="006C2A13"/>
    <w:rsid w:val="006C31B9"/>
    <w:rsid w:val="006C4AD0"/>
    <w:rsid w:val="006C4E94"/>
    <w:rsid w:val="006C51E3"/>
    <w:rsid w:val="006C5B56"/>
    <w:rsid w:val="006C6083"/>
    <w:rsid w:val="006C700E"/>
    <w:rsid w:val="006D0332"/>
    <w:rsid w:val="006D0598"/>
    <w:rsid w:val="006D0EA3"/>
    <w:rsid w:val="006D2150"/>
    <w:rsid w:val="006D2157"/>
    <w:rsid w:val="006D4E3B"/>
    <w:rsid w:val="006D54EE"/>
    <w:rsid w:val="006D638D"/>
    <w:rsid w:val="006D7480"/>
    <w:rsid w:val="006E0ADA"/>
    <w:rsid w:val="006E123E"/>
    <w:rsid w:val="006E1600"/>
    <w:rsid w:val="006E229B"/>
    <w:rsid w:val="006E2A4D"/>
    <w:rsid w:val="006E4F2D"/>
    <w:rsid w:val="006E522C"/>
    <w:rsid w:val="006E67D2"/>
    <w:rsid w:val="006E6D4C"/>
    <w:rsid w:val="006E6F1E"/>
    <w:rsid w:val="006E75C8"/>
    <w:rsid w:val="006E79BE"/>
    <w:rsid w:val="006F098F"/>
    <w:rsid w:val="006F22C8"/>
    <w:rsid w:val="006F2387"/>
    <w:rsid w:val="006F2923"/>
    <w:rsid w:val="006F36AC"/>
    <w:rsid w:val="006F3D19"/>
    <w:rsid w:val="006F4DF6"/>
    <w:rsid w:val="006F5841"/>
    <w:rsid w:val="006F6155"/>
    <w:rsid w:val="006F6ABD"/>
    <w:rsid w:val="006F7822"/>
    <w:rsid w:val="00700F83"/>
    <w:rsid w:val="007017BC"/>
    <w:rsid w:val="00702876"/>
    <w:rsid w:val="007028B1"/>
    <w:rsid w:val="0070366E"/>
    <w:rsid w:val="00703954"/>
    <w:rsid w:val="007039CA"/>
    <w:rsid w:val="007055C3"/>
    <w:rsid w:val="0070612D"/>
    <w:rsid w:val="00707F38"/>
    <w:rsid w:val="00710768"/>
    <w:rsid w:val="00710786"/>
    <w:rsid w:val="0071115A"/>
    <w:rsid w:val="007112B3"/>
    <w:rsid w:val="007122F5"/>
    <w:rsid w:val="00712C82"/>
    <w:rsid w:val="00714411"/>
    <w:rsid w:val="00714A77"/>
    <w:rsid w:val="0071521E"/>
    <w:rsid w:val="00715A49"/>
    <w:rsid w:val="00716CEA"/>
    <w:rsid w:val="0071766A"/>
    <w:rsid w:val="00717B24"/>
    <w:rsid w:val="00717EEB"/>
    <w:rsid w:val="00720A3D"/>
    <w:rsid w:val="00720E7A"/>
    <w:rsid w:val="00722007"/>
    <w:rsid w:val="00723E25"/>
    <w:rsid w:val="0072417F"/>
    <w:rsid w:val="00725300"/>
    <w:rsid w:val="007253D6"/>
    <w:rsid w:val="00726213"/>
    <w:rsid w:val="00726C80"/>
    <w:rsid w:val="00727133"/>
    <w:rsid w:val="007271A4"/>
    <w:rsid w:val="007278B4"/>
    <w:rsid w:val="00727D16"/>
    <w:rsid w:val="007308CD"/>
    <w:rsid w:val="00731439"/>
    <w:rsid w:val="00731C2E"/>
    <w:rsid w:val="00731D9D"/>
    <w:rsid w:val="0073210A"/>
    <w:rsid w:val="00732461"/>
    <w:rsid w:val="0073284B"/>
    <w:rsid w:val="00733306"/>
    <w:rsid w:val="007340EA"/>
    <w:rsid w:val="00734376"/>
    <w:rsid w:val="0073472C"/>
    <w:rsid w:val="00734D86"/>
    <w:rsid w:val="00734F44"/>
    <w:rsid w:val="00735763"/>
    <w:rsid w:val="00735767"/>
    <w:rsid w:val="00737566"/>
    <w:rsid w:val="00740BFF"/>
    <w:rsid w:val="00740E10"/>
    <w:rsid w:val="0074149E"/>
    <w:rsid w:val="00741C81"/>
    <w:rsid w:val="0074205F"/>
    <w:rsid w:val="007433A1"/>
    <w:rsid w:val="007439DA"/>
    <w:rsid w:val="00743E4C"/>
    <w:rsid w:val="00744029"/>
    <w:rsid w:val="007442CB"/>
    <w:rsid w:val="007447B0"/>
    <w:rsid w:val="00744D31"/>
    <w:rsid w:val="007450C0"/>
    <w:rsid w:val="0074558C"/>
    <w:rsid w:val="00746059"/>
    <w:rsid w:val="00746470"/>
    <w:rsid w:val="0074694F"/>
    <w:rsid w:val="00746B02"/>
    <w:rsid w:val="00747410"/>
    <w:rsid w:val="0074778C"/>
    <w:rsid w:val="00747D65"/>
    <w:rsid w:val="007500CD"/>
    <w:rsid w:val="007512B6"/>
    <w:rsid w:val="007515E9"/>
    <w:rsid w:val="007520F7"/>
    <w:rsid w:val="00755571"/>
    <w:rsid w:val="007556B9"/>
    <w:rsid w:val="007561BB"/>
    <w:rsid w:val="0075670F"/>
    <w:rsid w:val="007568F4"/>
    <w:rsid w:val="0075740B"/>
    <w:rsid w:val="007579E8"/>
    <w:rsid w:val="00757B57"/>
    <w:rsid w:val="00760367"/>
    <w:rsid w:val="00760E9B"/>
    <w:rsid w:val="0076169A"/>
    <w:rsid w:val="00761FB2"/>
    <w:rsid w:val="00762421"/>
    <w:rsid w:val="00762E1D"/>
    <w:rsid w:val="00763546"/>
    <w:rsid w:val="00765DD8"/>
    <w:rsid w:val="00765DDB"/>
    <w:rsid w:val="007674EB"/>
    <w:rsid w:val="007676ED"/>
    <w:rsid w:val="007708E5"/>
    <w:rsid w:val="00771A65"/>
    <w:rsid w:val="007725D3"/>
    <w:rsid w:val="00772A10"/>
    <w:rsid w:val="00772B00"/>
    <w:rsid w:val="00772CB7"/>
    <w:rsid w:val="00773596"/>
    <w:rsid w:val="00773CC9"/>
    <w:rsid w:val="00774903"/>
    <w:rsid w:val="00775C8B"/>
    <w:rsid w:val="007769CC"/>
    <w:rsid w:val="007771FB"/>
    <w:rsid w:val="00777522"/>
    <w:rsid w:val="00780292"/>
    <w:rsid w:val="00781520"/>
    <w:rsid w:val="00781C91"/>
    <w:rsid w:val="00781FA3"/>
    <w:rsid w:val="00782465"/>
    <w:rsid w:val="007857EE"/>
    <w:rsid w:val="0078598A"/>
    <w:rsid w:val="007871A4"/>
    <w:rsid w:val="007871CB"/>
    <w:rsid w:val="007871F0"/>
    <w:rsid w:val="00787C1C"/>
    <w:rsid w:val="00787F89"/>
    <w:rsid w:val="00790E11"/>
    <w:rsid w:val="00790EB6"/>
    <w:rsid w:val="00790F00"/>
    <w:rsid w:val="00791B0A"/>
    <w:rsid w:val="00791C75"/>
    <w:rsid w:val="007941D9"/>
    <w:rsid w:val="0079487B"/>
    <w:rsid w:val="007950CE"/>
    <w:rsid w:val="00795B6D"/>
    <w:rsid w:val="007960F1"/>
    <w:rsid w:val="007964FB"/>
    <w:rsid w:val="007970D6"/>
    <w:rsid w:val="007A03E2"/>
    <w:rsid w:val="007A0CCE"/>
    <w:rsid w:val="007A160D"/>
    <w:rsid w:val="007A215A"/>
    <w:rsid w:val="007A2DC7"/>
    <w:rsid w:val="007A33E0"/>
    <w:rsid w:val="007A4185"/>
    <w:rsid w:val="007A42F7"/>
    <w:rsid w:val="007A4CBA"/>
    <w:rsid w:val="007A4E94"/>
    <w:rsid w:val="007A5151"/>
    <w:rsid w:val="007A560D"/>
    <w:rsid w:val="007A6C2A"/>
    <w:rsid w:val="007A6F6A"/>
    <w:rsid w:val="007B063B"/>
    <w:rsid w:val="007B37DD"/>
    <w:rsid w:val="007B3E52"/>
    <w:rsid w:val="007B455C"/>
    <w:rsid w:val="007B47F7"/>
    <w:rsid w:val="007B6A92"/>
    <w:rsid w:val="007B6B89"/>
    <w:rsid w:val="007C0037"/>
    <w:rsid w:val="007C0420"/>
    <w:rsid w:val="007C0EB5"/>
    <w:rsid w:val="007C304F"/>
    <w:rsid w:val="007C339C"/>
    <w:rsid w:val="007C39D9"/>
    <w:rsid w:val="007C48FF"/>
    <w:rsid w:val="007C51DE"/>
    <w:rsid w:val="007C67A1"/>
    <w:rsid w:val="007C73DB"/>
    <w:rsid w:val="007C7475"/>
    <w:rsid w:val="007C7906"/>
    <w:rsid w:val="007D0B2F"/>
    <w:rsid w:val="007D1523"/>
    <w:rsid w:val="007D16D3"/>
    <w:rsid w:val="007D1938"/>
    <w:rsid w:val="007D1FB7"/>
    <w:rsid w:val="007D3879"/>
    <w:rsid w:val="007D3CCB"/>
    <w:rsid w:val="007D3DD3"/>
    <w:rsid w:val="007D42E9"/>
    <w:rsid w:val="007D46CC"/>
    <w:rsid w:val="007D6D7E"/>
    <w:rsid w:val="007D7561"/>
    <w:rsid w:val="007E0AE3"/>
    <w:rsid w:val="007E15DA"/>
    <w:rsid w:val="007E1945"/>
    <w:rsid w:val="007E2C4E"/>
    <w:rsid w:val="007E2FA2"/>
    <w:rsid w:val="007E41E6"/>
    <w:rsid w:val="007E41EA"/>
    <w:rsid w:val="007E45B3"/>
    <w:rsid w:val="007E4AFC"/>
    <w:rsid w:val="007E5A08"/>
    <w:rsid w:val="007E688D"/>
    <w:rsid w:val="007E6A64"/>
    <w:rsid w:val="007E7484"/>
    <w:rsid w:val="007F116A"/>
    <w:rsid w:val="007F3860"/>
    <w:rsid w:val="007F4014"/>
    <w:rsid w:val="007F51A0"/>
    <w:rsid w:val="007F5BD9"/>
    <w:rsid w:val="007F7AB1"/>
    <w:rsid w:val="00800041"/>
    <w:rsid w:val="00800236"/>
    <w:rsid w:val="00802F5F"/>
    <w:rsid w:val="00803D3A"/>
    <w:rsid w:val="00803DD6"/>
    <w:rsid w:val="008077C7"/>
    <w:rsid w:val="00807BAD"/>
    <w:rsid w:val="00810410"/>
    <w:rsid w:val="00810670"/>
    <w:rsid w:val="00810A4B"/>
    <w:rsid w:val="008114A4"/>
    <w:rsid w:val="008125ED"/>
    <w:rsid w:val="00812BB6"/>
    <w:rsid w:val="008134F0"/>
    <w:rsid w:val="0081480C"/>
    <w:rsid w:val="00814EA9"/>
    <w:rsid w:val="0081510F"/>
    <w:rsid w:val="00816718"/>
    <w:rsid w:val="008167B7"/>
    <w:rsid w:val="00816C29"/>
    <w:rsid w:val="00820803"/>
    <w:rsid w:val="008220A8"/>
    <w:rsid w:val="00822647"/>
    <w:rsid w:val="00822D3E"/>
    <w:rsid w:val="00822F4E"/>
    <w:rsid w:val="00823F6F"/>
    <w:rsid w:val="00824644"/>
    <w:rsid w:val="0082562A"/>
    <w:rsid w:val="00825AE9"/>
    <w:rsid w:val="00830281"/>
    <w:rsid w:val="00830853"/>
    <w:rsid w:val="00831198"/>
    <w:rsid w:val="00833037"/>
    <w:rsid w:val="008339DC"/>
    <w:rsid w:val="00834872"/>
    <w:rsid w:val="00834C72"/>
    <w:rsid w:val="00835BAF"/>
    <w:rsid w:val="0083663A"/>
    <w:rsid w:val="00837DCA"/>
    <w:rsid w:val="00840304"/>
    <w:rsid w:val="008405C1"/>
    <w:rsid w:val="008419E8"/>
    <w:rsid w:val="00841DDF"/>
    <w:rsid w:val="00841FAF"/>
    <w:rsid w:val="00841FDC"/>
    <w:rsid w:val="00842ADD"/>
    <w:rsid w:val="008432D5"/>
    <w:rsid w:val="008434D0"/>
    <w:rsid w:val="00843B2A"/>
    <w:rsid w:val="00843BED"/>
    <w:rsid w:val="008444E0"/>
    <w:rsid w:val="008446B5"/>
    <w:rsid w:val="00844B19"/>
    <w:rsid w:val="008465DD"/>
    <w:rsid w:val="00846B64"/>
    <w:rsid w:val="0085040F"/>
    <w:rsid w:val="0085088C"/>
    <w:rsid w:val="00851597"/>
    <w:rsid w:val="00851A14"/>
    <w:rsid w:val="008522A4"/>
    <w:rsid w:val="00852D15"/>
    <w:rsid w:val="00852D97"/>
    <w:rsid w:val="00852DE7"/>
    <w:rsid w:val="0085492C"/>
    <w:rsid w:val="00855DA1"/>
    <w:rsid w:val="00855EA0"/>
    <w:rsid w:val="00856178"/>
    <w:rsid w:val="008616D3"/>
    <w:rsid w:val="00861793"/>
    <w:rsid w:val="00861DB5"/>
    <w:rsid w:val="00862057"/>
    <w:rsid w:val="0086293E"/>
    <w:rsid w:val="00863354"/>
    <w:rsid w:val="008657FF"/>
    <w:rsid w:val="00865BA7"/>
    <w:rsid w:val="00865C85"/>
    <w:rsid w:val="00866B6C"/>
    <w:rsid w:val="008676B2"/>
    <w:rsid w:val="00867954"/>
    <w:rsid w:val="00870496"/>
    <w:rsid w:val="008708EC"/>
    <w:rsid w:val="00871296"/>
    <w:rsid w:val="008715B8"/>
    <w:rsid w:val="00872E4C"/>
    <w:rsid w:val="00873076"/>
    <w:rsid w:val="008734E4"/>
    <w:rsid w:val="0087374A"/>
    <w:rsid w:val="008746B0"/>
    <w:rsid w:val="008755D5"/>
    <w:rsid w:val="008757F4"/>
    <w:rsid w:val="00876756"/>
    <w:rsid w:val="00876F5C"/>
    <w:rsid w:val="00880046"/>
    <w:rsid w:val="00880528"/>
    <w:rsid w:val="00880DA8"/>
    <w:rsid w:val="00881166"/>
    <w:rsid w:val="008813EC"/>
    <w:rsid w:val="0088210E"/>
    <w:rsid w:val="008825CE"/>
    <w:rsid w:val="0088274D"/>
    <w:rsid w:val="00883025"/>
    <w:rsid w:val="008837DE"/>
    <w:rsid w:val="008852A8"/>
    <w:rsid w:val="008861D1"/>
    <w:rsid w:val="00886321"/>
    <w:rsid w:val="00886868"/>
    <w:rsid w:val="00886B61"/>
    <w:rsid w:val="0088748D"/>
    <w:rsid w:val="00887530"/>
    <w:rsid w:val="00887EAD"/>
    <w:rsid w:val="008900AC"/>
    <w:rsid w:val="00890A17"/>
    <w:rsid w:val="008910C1"/>
    <w:rsid w:val="008929C1"/>
    <w:rsid w:val="008957EB"/>
    <w:rsid w:val="00895C5D"/>
    <w:rsid w:val="00895CC5"/>
    <w:rsid w:val="00895E7B"/>
    <w:rsid w:val="008963B8"/>
    <w:rsid w:val="008963C9"/>
    <w:rsid w:val="0089657C"/>
    <w:rsid w:val="008A009E"/>
    <w:rsid w:val="008A0D09"/>
    <w:rsid w:val="008A434B"/>
    <w:rsid w:val="008A57F2"/>
    <w:rsid w:val="008A5AE1"/>
    <w:rsid w:val="008A664B"/>
    <w:rsid w:val="008B0492"/>
    <w:rsid w:val="008B1AFC"/>
    <w:rsid w:val="008B2112"/>
    <w:rsid w:val="008B3E97"/>
    <w:rsid w:val="008B442A"/>
    <w:rsid w:val="008B4A21"/>
    <w:rsid w:val="008B4AD5"/>
    <w:rsid w:val="008B4F0A"/>
    <w:rsid w:val="008B556C"/>
    <w:rsid w:val="008B572F"/>
    <w:rsid w:val="008B6138"/>
    <w:rsid w:val="008B633C"/>
    <w:rsid w:val="008B654F"/>
    <w:rsid w:val="008B6764"/>
    <w:rsid w:val="008B7D8C"/>
    <w:rsid w:val="008C31AC"/>
    <w:rsid w:val="008C407B"/>
    <w:rsid w:val="008C6856"/>
    <w:rsid w:val="008C6CA0"/>
    <w:rsid w:val="008C7282"/>
    <w:rsid w:val="008C73C6"/>
    <w:rsid w:val="008D0504"/>
    <w:rsid w:val="008D0E23"/>
    <w:rsid w:val="008D282F"/>
    <w:rsid w:val="008D2861"/>
    <w:rsid w:val="008D2921"/>
    <w:rsid w:val="008D3325"/>
    <w:rsid w:val="008D35BE"/>
    <w:rsid w:val="008D36D0"/>
    <w:rsid w:val="008D3C5A"/>
    <w:rsid w:val="008D3CDF"/>
    <w:rsid w:val="008D3ECC"/>
    <w:rsid w:val="008D44FF"/>
    <w:rsid w:val="008D4F8B"/>
    <w:rsid w:val="008D4FB8"/>
    <w:rsid w:val="008D5522"/>
    <w:rsid w:val="008D6C2C"/>
    <w:rsid w:val="008D6C8E"/>
    <w:rsid w:val="008D6FB0"/>
    <w:rsid w:val="008D7691"/>
    <w:rsid w:val="008E0742"/>
    <w:rsid w:val="008E0814"/>
    <w:rsid w:val="008E0825"/>
    <w:rsid w:val="008E0F48"/>
    <w:rsid w:val="008E0F7F"/>
    <w:rsid w:val="008E14A4"/>
    <w:rsid w:val="008E1977"/>
    <w:rsid w:val="008E1C02"/>
    <w:rsid w:val="008E24A7"/>
    <w:rsid w:val="008E2505"/>
    <w:rsid w:val="008E2598"/>
    <w:rsid w:val="008E2D6D"/>
    <w:rsid w:val="008E3227"/>
    <w:rsid w:val="008E328B"/>
    <w:rsid w:val="008E3753"/>
    <w:rsid w:val="008E4858"/>
    <w:rsid w:val="008E5BEA"/>
    <w:rsid w:val="008E7917"/>
    <w:rsid w:val="008E7A63"/>
    <w:rsid w:val="008F154C"/>
    <w:rsid w:val="008F1F6F"/>
    <w:rsid w:val="008F2292"/>
    <w:rsid w:val="008F32D6"/>
    <w:rsid w:val="008F38B6"/>
    <w:rsid w:val="008F3B54"/>
    <w:rsid w:val="008F3BCE"/>
    <w:rsid w:val="008F429F"/>
    <w:rsid w:val="008F5082"/>
    <w:rsid w:val="008F5BA5"/>
    <w:rsid w:val="008F6452"/>
    <w:rsid w:val="008F7197"/>
    <w:rsid w:val="008F7B4A"/>
    <w:rsid w:val="008F7EE2"/>
    <w:rsid w:val="009006B7"/>
    <w:rsid w:val="00900C0A"/>
    <w:rsid w:val="00900C3D"/>
    <w:rsid w:val="00900CEF"/>
    <w:rsid w:val="00901A7A"/>
    <w:rsid w:val="00901E72"/>
    <w:rsid w:val="00903D7B"/>
    <w:rsid w:val="00903EB6"/>
    <w:rsid w:val="00904083"/>
    <w:rsid w:val="009046C1"/>
    <w:rsid w:val="00904759"/>
    <w:rsid w:val="009047C2"/>
    <w:rsid w:val="00904C93"/>
    <w:rsid w:val="0090734B"/>
    <w:rsid w:val="00907353"/>
    <w:rsid w:val="00910007"/>
    <w:rsid w:val="009101F6"/>
    <w:rsid w:val="009110CA"/>
    <w:rsid w:val="009110D0"/>
    <w:rsid w:val="00911306"/>
    <w:rsid w:val="00911B1B"/>
    <w:rsid w:val="009129FB"/>
    <w:rsid w:val="00913458"/>
    <w:rsid w:val="00913AF3"/>
    <w:rsid w:val="00913C62"/>
    <w:rsid w:val="00915A5A"/>
    <w:rsid w:val="00915C4D"/>
    <w:rsid w:val="00915F40"/>
    <w:rsid w:val="009168AD"/>
    <w:rsid w:val="00916CE2"/>
    <w:rsid w:val="009174A0"/>
    <w:rsid w:val="009209AC"/>
    <w:rsid w:val="00921903"/>
    <w:rsid w:val="009237A7"/>
    <w:rsid w:val="00924327"/>
    <w:rsid w:val="00924D82"/>
    <w:rsid w:val="00925EFD"/>
    <w:rsid w:val="00926091"/>
    <w:rsid w:val="0092646F"/>
    <w:rsid w:val="00926477"/>
    <w:rsid w:val="0092667E"/>
    <w:rsid w:val="00926879"/>
    <w:rsid w:val="00926BE0"/>
    <w:rsid w:val="00926BEE"/>
    <w:rsid w:val="009274C4"/>
    <w:rsid w:val="00927680"/>
    <w:rsid w:val="0093027B"/>
    <w:rsid w:val="009302D1"/>
    <w:rsid w:val="00931381"/>
    <w:rsid w:val="009319D7"/>
    <w:rsid w:val="00934FA5"/>
    <w:rsid w:val="00935698"/>
    <w:rsid w:val="00935AC6"/>
    <w:rsid w:val="00936942"/>
    <w:rsid w:val="009377FC"/>
    <w:rsid w:val="00937893"/>
    <w:rsid w:val="00940D69"/>
    <w:rsid w:val="00940EA3"/>
    <w:rsid w:val="009410FF"/>
    <w:rsid w:val="00941BA5"/>
    <w:rsid w:val="00942D93"/>
    <w:rsid w:val="00943057"/>
    <w:rsid w:val="009432A8"/>
    <w:rsid w:val="00943414"/>
    <w:rsid w:val="00943419"/>
    <w:rsid w:val="009439BF"/>
    <w:rsid w:val="009439E7"/>
    <w:rsid w:val="00943ABF"/>
    <w:rsid w:val="00944155"/>
    <w:rsid w:val="009443D0"/>
    <w:rsid w:val="0094516A"/>
    <w:rsid w:val="00946615"/>
    <w:rsid w:val="00947769"/>
    <w:rsid w:val="00947811"/>
    <w:rsid w:val="00947EBF"/>
    <w:rsid w:val="00950C57"/>
    <w:rsid w:val="009514C7"/>
    <w:rsid w:val="00953119"/>
    <w:rsid w:val="0095438C"/>
    <w:rsid w:val="009547BE"/>
    <w:rsid w:val="00954FBE"/>
    <w:rsid w:val="00955C4E"/>
    <w:rsid w:val="0095616F"/>
    <w:rsid w:val="0095621A"/>
    <w:rsid w:val="00956305"/>
    <w:rsid w:val="0095632F"/>
    <w:rsid w:val="00956544"/>
    <w:rsid w:val="00956D7F"/>
    <w:rsid w:val="00957212"/>
    <w:rsid w:val="00957E96"/>
    <w:rsid w:val="00961924"/>
    <w:rsid w:val="00962581"/>
    <w:rsid w:val="009632B9"/>
    <w:rsid w:val="009634B5"/>
    <w:rsid w:val="00963CCF"/>
    <w:rsid w:val="0096459A"/>
    <w:rsid w:val="009645CC"/>
    <w:rsid w:val="00964D0F"/>
    <w:rsid w:val="00964ED4"/>
    <w:rsid w:val="00964EE4"/>
    <w:rsid w:val="00965348"/>
    <w:rsid w:val="00965CE7"/>
    <w:rsid w:val="00965FF0"/>
    <w:rsid w:val="00966707"/>
    <w:rsid w:val="00966CB7"/>
    <w:rsid w:val="0096745A"/>
    <w:rsid w:val="00967B4D"/>
    <w:rsid w:val="00970BE0"/>
    <w:rsid w:val="00971528"/>
    <w:rsid w:val="00971964"/>
    <w:rsid w:val="009722D6"/>
    <w:rsid w:val="00972BFD"/>
    <w:rsid w:val="00973599"/>
    <w:rsid w:val="00973650"/>
    <w:rsid w:val="00973E3E"/>
    <w:rsid w:val="0097456A"/>
    <w:rsid w:val="00974955"/>
    <w:rsid w:val="00974964"/>
    <w:rsid w:val="00975428"/>
    <w:rsid w:val="009766BD"/>
    <w:rsid w:val="009766D4"/>
    <w:rsid w:val="00976E6D"/>
    <w:rsid w:val="00977561"/>
    <w:rsid w:val="00980EAD"/>
    <w:rsid w:val="009811FD"/>
    <w:rsid w:val="00982617"/>
    <w:rsid w:val="00982A9B"/>
    <w:rsid w:val="0098306B"/>
    <w:rsid w:val="009832B4"/>
    <w:rsid w:val="00983CEE"/>
    <w:rsid w:val="00984347"/>
    <w:rsid w:val="00984404"/>
    <w:rsid w:val="00985213"/>
    <w:rsid w:val="0098542B"/>
    <w:rsid w:val="00985930"/>
    <w:rsid w:val="00985C24"/>
    <w:rsid w:val="009865A8"/>
    <w:rsid w:val="00990820"/>
    <w:rsid w:val="00991862"/>
    <w:rsid w:val="00991926"/>
    <w:rsid w:val="00992C91"/>
    <w:rsid w:val="00992D18"/>
    <w:rsid w:val="00992ED1"/>
    <w:rsid w:val="009936D1"/>
    <w:rsid w:val="00994F4F"/>
    <w:rsid w:val="00995525"/>
    <w:rsid w:val="0099558F"/>
    <w:rsid w:val="00996794"/>
    <w:rsid w:val="009A07E1"/>
    <w:rsid w:val="009A15D5"/>
    <w:rsid w:val="009A1819"/>
    <w:rsid w:val="009A236F"/>
    <w:rsid w:val="009A2A3C"/>
    <w:rsid w:val="009A30E3"/>
    <w:rsid w:val="009A4692"/>
    <w:rsid w:val="009A57BF"/>
    <w:rsid w:val="009B0B4D"/>
    <w:rsid w:val="009B137F"/>
    <w:rsid w:val="009B1744"/>
    <w:rsid w:val="009B287F"/>
    <w:rsid w:val="009B36D4"/>
    <w:rsid w:val="009B3CAD"/>
    <w:rsid w:val="009B46DC"/>
    <w:rsid w:val="009B5C1A"/>
    <w:rsid w:val="009B612A"/>
    <w:rsid w:val="009B61F0"/>
    <w:rsid w:val="009B63FC"/>
    <w:rsid w:val="009B7866"/>
    <w:rsid w:val="009B7EC3"/>
    <w:rsid w:val="009C0E83"/>
    <w:rsid w:val="009C47E7"/>
    <w:rsid w:val="009C5050"/>
    <w:rsid w:val="009C51A1"/>
    <w:rsid w:val="009C6EB8"/>
    <w:rsid w:val="009C6F4F"/>
    <w:rsid w:val="009C797C"/>
    <w:rsid w:val="009D0D1B"/>
    <w:rsid w:val="009D1077"/>
    <w:rsid w:val="009D135B"/>
    <w:rsid w:val="009D2221"/>
    <w:rsid w:val="009D2302"/>
    <w:rsid w:val="009D3AF5"/>
    <w:rsid w:val="009D3F2C"/>
    <w:rsid w:val="009D4802"/>
    <w:rsid w:val="009D4B32"/>
    <w:rsid w:val="009D4DC7"/>
    <w:rsid w:val="009D51FA"/>
    <w:rsid w:val="009D7473"/>
    <w:rsid w:val="009D7CBC"/>
    <w:rsid w:val="009E05D2"/>
    <w:rsid w:val="009E1014"/>
    <w:rsid w:val="009E1433"/>
    <w:rsid w:val="009E175B"/>
    <w:rsid w:val="009E1767"/>
    <w:rsid w:val="009E22D6"/>
    <w:rsid w:val="009E3781"/>
    <w:rsid w:val="009E3877"/>
    <w:rsid w:val="009E3B58"/>
    <w:rsid w:val="009E3E9A"/>
    <w:rsid w:val="009E3F76"/>
    <w:rsid w:val="009E40ED"/>
    <w:rsid w:val="009E4244"/>
    <w:rsid w:val="009E49CB"/>
    <w:rsid w:val="009E5036"/>
    <w:rsid w:val="009E5DA1"/>
    <w:rsid w:val="009E60E8"/>
    <w:rsid w:val="009E645D"/>
    <w:rsid w:val="009E70C8"/>
    <w:rsid w:val="009F0D9C"/>
    <w:rsid w:val="009F0F12"/>
    <w:rsid w:val="009F4D2A"/>
    <w:rsid w:val="009F51AC"/>
    <w:rsid w:val="009F7715"/>
    <w:rsid w:val="009F78E5"/>
    <w:rsid w:val="00A000FE"/>
    <w:rsid w:val="00A00220"/>
    <w:rsid w:val="00A0085E"/>
    <w:rsid w:val="00A00CA7"/>
    <w:rsid w:val="00A02B7C"/>
    <w:rsid w:val="00A02D27"/>
    <w:rsid w:val="00A030A8"/>
    <w:rsid w:val="00A03774"/>
    <w:rsid w:val="00A03CC1"/>
    <w:rsid w:val="00A047D6"/>
    <w:rsid w:val="00A05C94"/>
    <w:rsid w:val="00A05D7A"/>
    <w:rsid w:val="00A061F8"/>
    <w:rsid w:val="00A06827"/>
    <w:rsid w:val="00A0695E"/>
    <w:rsid w:val="00A1015D"/>
    <w:rsid w:val="00A10208"/>
    <w:rsid w:val="00A10220"/>
    <w:rsid w:val="00A10991"/>
    <w:rsid w:val="00A11903"/>
    <w:rsid w:val="00A12268"/>
    <w:rsid w:val="00A12ABE"/>
    <w:rsid w:val="00A1337D"/>
    <w:rsid w:val="00A13463"/>
    <w:rsid w:val="00A157A7"/>
    <w:rsid w:val="00A15934"/>
    <w:rsid w:val="00A15E87"/>
    <w:rsid w:val="00A16606"/>
    <w:rsid w:val="00A16ECD"/>
    <w:rsid w:val="00A21039"/>
    <w:rsid w:val="00A21C0D"/>
    <w:rsid w:val="00A2276C"/>
    <w:rsid w:val="00A22980"/>
    <w:rsid w:val="00A23942"/>
    <w:rsid w:val="00A246A8"/>
    <w:rsid w:val="00A25DBC"/>
    <w:rsid w:val="00A266A0"/>
    <w:rsid w:val="00A26A8A"/>
    <w:rsid w:val="00A27205"/>
    <w:rsid w:val="00A301B8"/>
    <w:rsid w:val="00A301BA"/>
    <w:rsid w:val="00A3056B"/>
    <w:rsid w:val="00A3064B"/>
    <w:rsid w:val="00A30CF3"/>
    <w:rsid w:val="00A315B8"/>
    <w:rsid w:val="00A31659"/>
    <w:rsid w:val="00A3285B"/>
    <w:rsid w:val="00A32CBC"/>
    <w:rsid w:val="00A33A75"/>
    <w:rsid w:val="00A3472C"/>
    <w:rsid w:val="00A34D1F"/>
    <w:rsid w:val="00A35241"/>
    <w:rsid w:val="00A35C64"/>
    <w:rsid w:val="00A35E9C"/>
    <w:rsid w:val="00A35FAD"/>
    <w:rsid w:val="00A36251"/>
    <w:rsid w:val="00A368C5"/>
    <w:rsid w:val="00A37027"/>
    <w:rsid w:val="00A40B1F"/>
    <w:rsid w:val="00A40C05"/>
    <w:rsid w:val="00A40D28"/>
    <w:rsid w:val="00A41004"/>
    <w:rsid w:val="00A425CA"/>
    <w:rsid w:val="00A43096"/>
    <w:rsid w:val="00A44716"/>
    <w:rsid w:val="00A46299"/>
    <w:rsid w:val="00A4634A"/>
    <w:rsid w:val="00A46DB0"/>
    <w:rsid w:val="00A473F8"/>
    <w:rsid w:val="00A47FB7"/>
    <w:rsid w:val="00A501B3"/>
    <w:rsid w:val="00A51214"/>
    <w:rsid w:val="00A51CEE"/>
    <w:rsid w:val="00A525B3"/>
    <w:rsid w:val="00A52858"/>
    <w:rsid w:val="00A5296C"/>
    <w:rsid w:val="00A52BB5"/>
    <w:rsid w:val="00A52CE8"/>
    <w:rsid w:val="00A53B78"/>
    <w:rsid w:val="00A5442A"/>
    <w:rsid w:val="00A54BDB"/>
    <w:rsid w:val="00A56135"/>
    <w:rsid w:val="00A56FF4"/>
    <w:rsid w:val="00A57592"/>
    <w:rsid w:val="00A57CBA"/>
    <w:rsid w:val="00A609EF"/>
    <w:rsid w:val="00A60E47"/>
    <w:rsid w:val="00A617F1"/>
    <w:rsid w:val="00A61D3E"/>
    <w:rsid w:val="00A6318A"/>
    <w:rsid w:val="00A63628"/>
    <w:rsid w:val="00A64A93"/>
    <w:rsid w:val="00A65CB4"/>
    <w:rsid w:val="00A65EC3"/>
    <w:rsid w:val="00A66038"/>
    <w:rsid w:val="00A669BD"/>
    <w:rsid w:val="00A66CFA"/>
    <w:rsid w:val="00A70056"/>
    <w:rsid w:val="00A705A4"/>
    <w:rsid w:val="00A72965"/>
    <w:rsid w:val="00A72EC7"/>
    <w:rsid w:val="00A72F44"/>
    <w:rsid w:val="00A73AF1"/>
    <w:rsid w:val="00A749CF"/>
    <w:rsid w:val="00A74DBD"/>
    <w:rsid w:val="00A75700"/>
    <w:rsid w:val="00A760B3"/>
    <w:rsid w:val="00A76A61"/>
    <w:rsid w:val="00A81293"/>
    <w:rsid w:val="00A81992"/>
    <w:rsid w:val="00A81BBF"/>
    <w:rsid w:val="00A829BC"/>
    <w:rsid w:val="00A8369C"/>
    <w:rsid w:val="00A84D5C"/>
    <w:rsid w:val="00A86C43"/>
    <w:rsid w:val="00A86C4A"/>
    <w:rsid w:val="00A87691"/>
    <w:rsid w:val="00A87AED"/>
    <w:rsid w:val="00A90188"/>
    <w:rsid w:val="00A92A44"/>
    <w:rsid w:val="00A93330"/>
    <w:rsid w:val="00A93561"/>
    <w:rsid w:val="00A93DE4"/>
    <w:rsid w:val="00A93F58"/>
    <w:rsid w:val="00A94687"/>
    <w:rsid w:val="00A94E1F"/>
    <w:rsid w:val="00A96788"/>
    <w:rsid w:val="00A970BC"/>
    <w:rsid w:val="00A97F63"/>
    <w:rsid w:val="00AA0195"/>
    <w:rsid w:val="00AA12E7"/>
    <w:rsid w:val="00AA1304"/>
    <w:rsid w:val="00AA2698"/>
    <w:rsid w:val="00AA2A31"/>
    <w:rsid w:val="00AA3410"/>
    <w:rsid w:val="00AA3CAF"/>
    <w:rsid w:val="00AA4EBA"/>
    <w:rsid w:val="00AA4F64"/>
    <w:rsid w:val="00AA5010"/>
    <w:rsid w:val="00AA557B"/>
    <w:rsid w:val="00AA5B7D"/>
    <w:rsid w:val="00AA6380"/>
    <w:rsid w:val="00AA69F9"/>
    <w:rsid w:val="00AA7EAD"/>
    <w:rsid w:val="00AB0FBE"/>
    <w:rsid w:val="00AB1397"/>
    <w:rsid w:val="00AB2F86"/>
    <w:rsid w:val="00AB3641"/>
    <w:rsid w:val="00AB3953"/>
    <w:rsid w:val="00AB3F59"/>
    <w:rsid w:val="00AB563C"/>
    <w:rsid w:val="00AB5642"/>
    <w:rsid w:val="00AB6B83"/>
    <w:rsid w:val="00AB6B93"/>
    <w:rsid w:val="00AC0108"/>
    <w:rsid w:val="00AC2874"/>
    <w:rsid w:val="00AC402C"/>
    <w:rsid w:val="00AC5329"/>
    <w:rsid w:val="00AC77D0"/>
    <w:rsid w:val="00AC7D83"/>
    <w:rsid w:val="00AD0523"/>
    <w:rsid w:val="00AD11DC"/>
    <w:rsid w:val="00AD1EC0"/>
    <w:rsid w:val="00AD2141"/>
    <w:rsid w:val="00AD217E"/>
    <w:rsid w:val="00AD279E"/>
    <w:rsid w:val="00AD296C"/>
    <w:rsid w:val="00AD5E04"/>
    <w:rsid w:val="00AD6108"/>
    <w:rsid w:val="00AD62DB"/>
    <w:rsid w:val="00AD6CCC"/>
    <w:rsid w:val="00AD6FD2"/>
    <w:rsid w:val="00AE0FA9"/>
    <w:rsid w:val="00AE2075"/>
    <w:rsid w:val="00AE2230"/>
    <w:rsid w:val="00AE2403"/>
    <w:rsid w:val="00AE25CA"/>
    <w:rsid w:val="00AE2B44"/>
    <w:rsid w:val="00AE2DA4"/>
    <w:rsid w:val="00AE3D8D"/>
    <w:rsid w:val="00AE4570"/>
    <w:rsid w:val="00AE4ACD"/>
    <w:rsid w:val="00AE54BA"/>
    <w:rsid w:val="00AE59C0"/>
    <w:rsid w:val="00AE6871"/>
    <w:rsid w:val="00AE75E4"/>
    <w:rsid w:val="00AF0BB0"/>
    <w:rsid w:val="00AF0BDC"/>
    <w:rsid w:val="00AF1848"/>
    <w:rsid w:val="00AF1872"/>
    <w:rsid w:val="00AF2C4F"/>
    <w:rsid w:val="00AF3B89"/>
    <w:rsid w:val="00AF4056"/>
    <w:rsid w:val="00AF407F"/>
    <w:rsid w:val="00AF541E"/>
    <w:rsid w:val="00AF72B5"/>
    <w:rsid w:val="00B003A8"/>
    <w:rsid w:val="00B00B5A"/>
    <w:rsid w:val="00B00E1D"/>
    <w:rsid w:val="00B0214F"/>
    <w:rsid w:val="00B022BC"/>
    <w:rsid w:val="00B029B7"/>
    <w:rsid w:val="00B03558"/>
    <w:rsid w:val="00B03A00"/>
    <w:rsid w:val="00B03A72"/>
    <w:rsid w:val="00B03E3C"/>
    <w:rsid w:val="00B04588"/>
    <w:rsid w:val="00B05514"/>
    <w:rsid w:val="00B05558"/>
    <w:rsid w:val="00B0555C"/>
    <w:rsid w:val="00B10193"/>
    <w:rsid w:val="00B109A3"/>
    <w:rsid w:val="00B10C35"/>
    <w:rsid w:val="00B11B23"/>
    <w:rsid w:val="00B13D60"/>
    <w:rsid w:val="00B15F4F"/>
    <w:rsid w:val="00B1775C"/>
    <w:rsid w:val="00B205A7"/>
    <w:rsid w:val="00B222AE"/>
    <w:rsid w:val="00B22B38"/>
    <w:rsid w:val="00B22DD6"/>
    <w:rsid w:val="00B234C3"/>
    <w:rsid w:val="00B238DA"/>
    <w:rsid w:val="00B23C42"/>
    <w:rsid w:val="00B243FC"/>
    <w:rsid w:val="00B256F7"/>
    <w:rsid w:val="00B261A0"/>
    <w:rsid w:val="00B2768C"/>
    <w:rsid w:val="00B27970"/>
    <w:rsid w:val="00B27BE2"/>
    <w:rsid w:val="00B30C61"/>
    <w:rsid w:val="00B319D8"/>
    <w:rsid w:val="00B31AF6"/>
    <w:rsid w:val="00B328EC"/>
    <w:rsid w:val="00B32FA7"/>
    <w:rsid w:val="00B33A03"/>
    <w:rsid w:val="00B33BA6"/>
    <w:rsid w:val="00B33E17"/>
    <w:rsid w:val="00B342A8"/>
    <w:rsid w:val="00B3435D"/>
    <w:rsid w:val="00B34F7F"/>
    <w:rsid w:val="00B35984"/>
    <w:rsid w:val="00B35A75"/>
    <w:rsid w:val="00B3633F"/>
    <w:rsid w:val="00B36409"/>
    <w:rsid w:val="00B3678F"/>
    <w:rsid w:val="00B442CF"/>
    <w:rsid w:val="00B4640E"/>
    <w:rsid w:val="00B464CD"/>
    <w:rsid w:val="00B465AD"/>
    <w:rsid w:val="00B47548"/>
    <w:rsid w:val="00B47D13"/>
    <w:rsid w:val="00B50D09"/>
    <w:rsid w:val="00B514CD"/>
    <w:rsid w:val="00B51E43"/>
    <w:rsid w:val="00B52882"/>
    <w:rsid w:val="00B528F9"/>
    <w:rsid w:val="00B5311F"/>
    <w:rsid w:val="00B543AD"/>
    <w:rsid w:val="00B55750"/>
    <w:rsid w:val="00B55D29"/>
    <w:rsid w:val="00B55EA2"/>
    <w:rsid w:val="00B5673C"/>
    <w:rsid w:val="00B5774A"/>
    <w:rsid w:val="00B57807"/>
    <w:rsid w:val="00B57957"/>
    <w:rsid w:val="00B57C84"/>
    <w:rsid w:val="00B61CB5"/>
    <w:rsid w:val="00B64589"/>
    <w:rsid w:val="00B6580B"/>
    <w:rsid w:val="00B658E8"/>
    <w:rsid w:val="00B662C3"/>
    <w:rsid w:val="00B664F8"/>
    <w:rsid w:val="00B66E06"/>
    <w:rsid w:val="00B70AFC"/>
    <w:rsid w:val="00B7173F"/>
    <w:rsid w:val="00B72137"/>
    <w:rsid w:val="00B72CA0"/>
    <w:rsid w:val="00B73831"/>
    <w:rsid w:val="00B73D68"/>
    <w:rsid w:val="00B74DDD"/>
    <w:rsid w:val="00B75B4D"/>
    <w:rsid w:val="00B75D7A"/>
    <w:rsid w:val="00B77067"/>
    <w:rsid w:val="00B77D48"/>
    <w:rsid w:val="00B80342"/>
    <w:rsid w:val="00B803D1"/>
    <w:rsid w:val="00B80605"/>
    <w:rsid w:val="00B81DFF"/>
    <w:rsid w:val="00B81F21"/>
    <w:rsid w:val="00B82A4B"/>
    <w:rsid w:val="00B843B7"/>
    <w:rsid w:val="00B844B3"/>
    <w:rsid w:val="00B8503F"/>
    <w:rsid w:val="00B86060"/>
    <w:rsid w:val="00B86407"/>
    <w:rsid w:val="00B869AC"/>
    <w:rsid w:val="00B87422"/>
    <w:rsid w:val="00B90DDA"/>
    <w:rsid w:val="00B910F1"/>
    <w:rsid w:val="00B92256"/>
    <w:rsid w:val="00B928AB"/>
    <w:rsid w:val="00B92B84"/>
    <w:rsid w:val="00B940DE"/>
    <w:rsid w:val="00B94477"/>
    <w:rsid w:val="00B945A0"/>
    <w:rsid w:val="00B94954"/>
    <w:rsid w:val="00B94BEE"/>
    <w:rsid w:val="00B94C7B"/>
    <w:rsid w:val="00B957CF"/>
    <w:rsid w:val="00B957F2"/>
    <w:rsid w:val="00B964C1"/>
    <w:rsid w:val="00B96A2F"/>
    <w:rsid w:val="00B96D25"/>
    <w:rsid w:val="00B97D3D"/>
    <w:rsid w:val="00BA0065"/>
    <w:rsid w:val="00BA042D"/>
    <w:rsid w:val="00BA04DE"/>
    <w:rsid w:val="00BA2231"/>
    <w:rsid w:val="00BA2F84"/>
    <w:rsid w:val="00BA3E60"/>
    <w:rsid w:val="00BA5AAC"/>
    <w:rsid w:val="00BA6040"/>
    <w:rsid w:val="00BA60E5"/>
    <w:rsid w:val="00BB0FBE"/>
    <w:rsid w:val="00BB1469"/>
    <w:rsid w:val="00BB28D0"/>
    <w:rsid w:val="00BB3032"/>
    <w:rsid w:val="00BB4333"/>
    <w:rsid w:val="00BB4800"/>
    <w:rsid w:val="00BB59D3"/>
    <w:rsid w:val="00BB5D53"/>
    <w:rsid w:val="00BB65AC"/>
    <w:rsid w:val="00BB7CC4"/>
    <w:rsid w:val="00BC01C5"/>
    <w:rsid w:val="00BC1E53"/>
    <w:rsid w:val="00BC1EB6"/>
    <w:rsid w:val="00BC2C97"/>
    <w:rsid w:val="00BC2FFE"/>
    <w:rsid w:val="00BC4169"/>
    <w:rsid w:val="00BC4203"/>
    <w:rsid w:val="00BC73C4"/>
    <w:rsid w:val="00BC74DC"/>
    <w:rsid w:val="00BD042A"/>
    <w:rsid w:val="00BD06F3"/>
    <w:rsid w:val="00BD0F85"/>
    <w:rsid w:val="00BD229F"/>
    <w:rsid w:val="00BD23CE"/>
    <w:rsid w:val="00BD27AD"/>
    <w:rsid w:val="00BD2814"/>
    <w:rsid w:val="00BD43C0"/>
    <w:rsid w:val="00BD487B"/>
    <w:rsid w:val="00BD5E84"/>
    <w:rsid w:val="00BD70E0"/>
    <w:rsid w:val="00BE176E"/>
    <w:rsid w:val="00BE1BB9"/>
    <w:rsid w:val="00BE255F"/>
    <w:rsid w:val="00BE2EB8"/>
    <w:rsid w:val="00BE328F"/>
    <w:rsid w:val="00BE33E8"/>
    <w:rsid w:val="00BE3888"/>
    <w:rsid w:val="00BE3E38"/>
    <w:rsid w:val="00BE4487"/>
    <w:rsid w:val="00BE4D00"/>
    <w:rsid w:val="00BE4D0B"/>
    <w:rsid w:val="00BE4D22"/>
    <w:rsid w:val="00BE4D88"/>
    <w:rsid w:val="00BE5273"/>
    <w:rsid w:val="00BE5529"/>
    <w:rsid w:val="00BE5722"/>
    <w:rsid w:val="00BE6642"/>
    <w:rsid w:val="00BE6690"/>
    <w:rsid w:val="00BE7CDE"/>
    <w:rsid w:val="00BF08FA"/>
    <w:rsid w:val="00BF1964"/>
    <w:rsid w:val="00BF1C27"/>
    <w:rsid w:val="00BF2665"/>
    <w:rsid w:val="00BF278A"/>
    <w:rsid w:val="00BF361B"/>
    <w:rsid w:val="00BF4831"/>
    <w:rsid w:val="00BF493C"/>
    <w:rsid w:val="00BF5A22"/>
    <w:rsid w:val="00BF5CB7"/>
    <w:rsid w:val="00BF66C5"/>
    <w:rsid w:val="00BF71C0"/>
    <w:rsid w:val="00BF7474"/>
    <w:rsid w:val="00C009F4"/>
    <w:rsid w:val="00C01259"/>
    <w:rsid w:val="00C01528"/>
    <w:rsid w:val="00C0198A"/>
    <w:rsid w:val="00C02AAF"/>
    <w:rsid w:val="00C02C2B"/>
    <w:rsid w:val="00C030B2"/>
    <w:rsid w:val="00C03A5E"/>
    <w:rsid w:val="00C03D19"/>
    <w:rsid w:val="00C04D40"/>
    <w:rsid w:val="00C05124"/>
    <w:rsid w:val="00C055D9"/>
    <w:rsid w:val="00C05E6B"/>
    <w:rsid w:val="00C0665C"/>
    <w:rsid w:val="00C06B4B"/>
    <w:rsid w:val="00C06F93"/>
    <w:rsid w:val="00C07A34"/>
    <w:rsid w:val="00C07F23"/>
    <w:rsid w:val="00C10B39"/>
    <w:rsid w:val="00C11244"/>
    <w:rsid w:val="00C11526"/>
    <w:rsid w:val="00C11877"/>
    <w:rsid w:val="00C12A18"/>
    <w:rsid w:val="00C12B17"/>
    <w:rsid w:val="00C13150"/>
    <w:rsid w:val="00C135E9"/>
    <w:rsid w:val="00C1376B"/>
    <w:rsid w:val="00C13973"/>
    <w:rsid w:val="00C13B4B"/>
    <w:rsid w:val="00C1418A"/>
    <w:rsid w:val="00C15FD6"/>
    <w:rsid w:val="00C16BCA"/>
    <w:rsid w:val="00C16D04"/>
    <w:rsid w:val="00C1757B"/>
    <w:rsid w:val="00C2060E"/>
    <w:rsid w:val="00C20F6D"/>
    <w:rsid w:val="00C210C8"/>
    <w:rsid w:val="00C215A6"/>
    <w:rsid w:val="00C21790"/>
    <w:rsid w:val="00C21813"/>
    <w:rsid w:val="00C2218A"/>
    <w:rsid w:val="00C22D1F"/>
    <w:rsid w:val="00C22D7F"/>
    <w:rsid w:val="00C241FF"/>
    <w:rsid w:val="00C24735"/>
    <w:rsid w:val="00C24BED"/>
    <w:rsid w:val="00C25B84"/>
    <w:rsid w:val="00C25C1D"/>
    <w:rsid w:val="00C26056"/>
    <w:rsid w:val="00C26243"/>
    <w:rsid w:val="00C26BED"/>
    <w:rsid w:val="00C2711F"/>
    <w:rsid w:val="00C27377"/>
    <w:rsid w:val="00C27509"/>
    <w:rsid w:val="00C27E59"/>
    <w:rsid w:val="00C30ABA"/>
    <w:rsid w:val="00C32C8C"/>
    <w:rsid w:val="00C37B92"/>
    <w:rsid w:val="00C40216"/>
    <w:rsid w:val="00C403CB"/>
    <w:rsid w:val="00C403D6"/>
    <w:rsid w:val="00C421E7"/>
    <w:rsid w:val="00C42A33"/>
    <w:rsid w:val="00C42AB0"/>
    <w:rsid w:val="00C43589"/>
    <w:rsid w:val="00C43AC9"/>
    <w:rsid w:val="00C43E8E"/>
    <w:rsid w:val="00C45D24"/>
    <w:rsid w:val="00C45E3C"/>
    <w:rsid w:val="00C46381"/>
    <w:rsid w:val="00C466F8"/>
    <w:rsid w:val="00C46CBB"/>
    <w:rsid w:val="00C47D9E"/>
    <w:rsid w:val="00C5004D"/>
    <w:rsid w:val="00C50BF8"/>
    <w:rsid w:val="00C517D4"/>
    <w:rsid w:val="00C519F4"/>
    <w:rsid w:val="00C52E41"/>
    <w:rsid w:val="00C536B7"/>
    <w:rsid w:val="00C53DC5"/>
    <w:rsid w:val="00C53EE6"/>
    <w:rsid w:val="00C54633"/>
    <w:rsid w:val="00C54E5B"/>
    <w:rsid w:val="00C55103"/>
    <w:rsid w:val="00C553F7"/>
    <w:rsid w:val="00C5607E"/>
    <w:rsid w:val="00C57E78"/>
    <w:rsid w:val="00C605BD"/>
    <w:rsid w:val="00C60980"/>
    <w:rsid w:val="00C60FF4"/>
    <w:rsid w:val="00C61BA0"/>
    <w:rsid w:val="00C61FF0"/>
    <w:rsid w:val="00C62CC0"/>
    <w:rsid w:val="00C632AE"/>
    <w:rsid w:val="00C644BA"/>
    <w:rsid w:val="00C6467D"/>
    <w:rsid w:val="00C6571B"/>
    <w:rsid w:val="00C66689"/>
    <w:rsid w:val="00C666AE"/>
    <w:rsid w:val="00C66CC1"/>
    <w:rsid w:val="00C67F42"/>
    <w:rsid w:val="00C70958"/>
    <w:rsid w:val="00C71A62"/>
    <w:rsid w:val="00C7282C"/>
    <w:rsid w:val="00C72D04"/>
    <w:rsid w:val="00C73203"/>
    <w:rsid w:val="00C73319"/>
    <w:rsid w:val="00C7563B"/>
    <w:rsid w:val="00C75EE6"/>
    <w:rsid w:val="00C76145"/>
    <w:rsid w:val="00C77A48"/>
    <w:rsid w:val="00C8036A"/>
    <w:rsid w:val="00C805BF"/>
    <w:rsid w:val="00C80C97"/>
    <w:rsid w:val="00C81751"/>
    <w:rsid w:val="00C82C33"/>
    <w:rsid w:val="00C831D9"/>
    <w:rsid w:val="00C837C2"/>
    <w:rsid w:val="00C846D8"/>
    <w:rsid w:val="00C850FB"/>
    <w:rsid w:val="00C8539B"/>
    <w:rsid w:val="00C85AC3"/>
    <w:rsid w:val="00C87669"/>
    <w:rsid w:val="00C87E6C"/>
    <w:rsid w:val="00C87F09"/>
    <w:rsid w:val="00C90132"/>
    <w:rsid w:val="00C901C0"/>
    <w:rsid w:val="00C9093A"/>
    <w:rsid w:val="00C9137D"/>
    <w:rsid w:val="00C9194F"/>
    <w:rsid w:val="00C91BBA"/>
    <w:rsid w:val="00C91DEF"/>
    <w:rsid w:val="00C93260"/>
    <w:rsid w:val="00C93C9A"/>
    <w:rsid w:val="00C95295"/>
    <w:rsid w:val="00C95824"/>
    <w:rsid w:val="00C95B5F"/>
    <w:rsid w:val="00C95C15"/>
    <w:rsid w:val="00C95DFC"/>
    <w:rsid w:val="00C97DD6"/>
    <w:rsid w:val="00CA0490"/>
    <w:rsid w:val="00CA0991"/>
    <w:rsid w:val="00CA112F"/>
    <w:rsid w:val="00CA1185"/>
    <w:rsid w:val="00CA13CB"/>
    <w:rsid w:val="00CA2696"/>
    <w:rsid w:val="00CA26ED"/>
    <w:rsid w:val="00CA36AA"/>
    <w:rsid w:val="00CA373F"/>
    <w:rsid w:val="00CA3B0B"/>
    <w:rsid w:val="00CA4E8B"/>
    <w:rsid w:val="00CA5652"/>
    <w:rsid w:val="00CB01D2"/>
    <w:rsid w:val="00CB072B"/>
    <w:rsid w:val="00CB0760"/>
    <w:rsid w:val="00CB14B4"/>
    <w:rsid w:val="00CB227E"/>
    <w:rsid w:val="00CB2760"/>
    <w:rsid w:val="00CB3391"/>
    <w:rsid w:val="00CB39BB"/>
    <w:rsid w:val="00CB415B"/>
    <w:rsid w:val="00CB502D"/>
    <w:rsid w:val="00CB7306"/>
    <w:rsid w:val="00CC085F"/>
    <w:rsid w:val="00CC0A3A"/>
    <w:rsid w:val="00CC0F81"/>
    <w:rsid w:val="00CC15F1"/>
    <w:rsid w:val="00CC2926"/>
    <w:rsid w:val="00CC3722"/>
    <w:rsid w:val="00CC39D6"/>
    <w:rsid w:val="00CC53C4"/>
    <w:rsid w:val="00CC5608"/>
    <w:rsid w:val="00CC5654"/>
    <w:rsid w:val="00CC6069"/>
    <w:rsid w:val="00CC61F5"/>
    <w:rsid w:val="00CC6916"/>
    <w:rsid w:val="00CD0391"/>
    <w:rsid w:val="00CD0F48"/>
    <w:rsid w:val="00CD27B9"/>
    <w:rsid w:val="00CD3C9E"/>
    <w:rsid w:val="00CD4287"/>
    <w:rsid w:val="00CD5C34"/>
    <w:rsid w:val="00CD6FE7"/>
    <w:rsid w:val="00CD733D"/>
    <w:rsid w:val="00CD7A63"/>
    <w:rsid w:val="00CD7CD1"/>
    <w:rsid w:val="00CE075F"/>
    <w:rsid w:val="00CE1027"/>
    <w:rsid w:val="00CE11B4"/>
    <w:rsid w:val="00CE185C"/>
    <w:rsid w:val="00CE1CFE"/>
    <w:rsid w:val="00CE1E32"/>
    <w:rsid w:val="00CE1E99"/>
    <w:rsid w:val="00CE239C"/>
    <w:rsid w:val="00CE2497"/>
    <w:rsid w:val="00CE3E51"/>
    <w:rsid w:val="00CE3EC4"/>
    <w:rsid w:val="00CE43E8"/>
    <w:rsid w:val="00CE4518"/>
    <w:rsid w:val="00CE46FC"/>
    <w:rsid w:val="00CE5143"/>
    <w:rsid w:val="00CE56E4"/>
    <w:rsid w:val="00CE5792"/>
    <w:rsid w:val="00CE640D"/>
    <w:rsid w:val="00CE6A59"/>
    <w:rsid w:val="00CE6DB8"/>
    <w:rsid w:val="00CF04AC"/>
    <w:rsid w:val="00CF08B8"/>
    <w:rsid w:val="00CF1B8E"/>
    <w:rsid w:val="00CF1BFA"/>
    <w:rsid w:val="00CF298C"/>
    <w:rsid w:val="00CF2E5C"/>
    <w:rsid w:val="00CF3998"/>
    <w:rsid w:val="00CF45C3"/>
    <w:rsid w:val="00CF5382"/>
    <w:rsid w:val="00CF53A1"/>
    <w:rsid w:val="00CF64EE"/>
    <w:rsid w:val="00CF6D37"/>
    <w:rsid w:val="00CF70DC"/>
    <w:rsid w:val="00CF731D"/>
    <w:rsid w:val="00CF77F4"/>
    <w:rsid w:val="00CF7DC3"/>
    <w:rsid w:val="00D0147B"/>
    <w:rsid w:val="00D026D5"/>
    <w:rsid w:val="00D03A49"/>
    <w:rsid w:val="00D03FBE"/>
    <w:rsid w:val="00D044A4"/>
    <w:rsid w:val="00D05FE5"/>
    <w:rsid w:val="00D06F46"/>
    <w:rsid w:val="00D07A61"/>
    <w:rsid w:val="00D10683"/>
    <w:rsid w:val="00D11064"/>
    <w:rsid w:val="00D11331"/>
    <w:rsid w:val="00D116D3"/>
    <w:rsid w:val="00D11714"/>
    <w:rsid w:val="00D11B7E"/>
    <w:rsid w:val="00D11FA2"/>
    <w:rsid w:val="00D12761"/>
    <w:rsid w:val="00D127EB"/>
    <w:rsid w:val="00D131ED"/>
    <w:rsid w:val="00D13285"/>
    <w:rsid w:val="00D133A5"/>
    <w:rsid w:val="00D13AA6"/>
    <w:rsid w:val="00D141CB"/>
    <w:rsid w:val="00D14DCD"/>
    <w:rsid w:val="00D15D79"/>
    <w:rsid w:val="00D16F7A"/>
    <w:rsid w:val="00D200DF"/>
    <w:rsid w:val="00D20287"/>
    <w:rsid w:val="00D20519"/>
    <w:rsid w:val="00D20C8D"/>
    <w:rsid w:val="00D215D7"/>
    <w:rsid w:val="00D219D2"/>
    <w:rsid w:val="00D2475B"/>
    <w:rsid w:val="00D24CD1"/>
    <w:rsid w:val="00D25319"/>
    <w:rsid w:val="00D2572E"/>
    <w:rsid w:val="00D25EE1"/>
    <w:rsid w:val="00D26685"/>
    <w:rsid w:val="00D30DF7"/>
    <w:rsid w:val="00D32586"/>
    <w:rsid w:val="00D32E54"/>
    <w:rsid w:val="00D32EF6"/>
    <w:rsid w:val="00D3306A"/>
    <w:rsid w:val="00D341ED"/>
    <w:rsid w:val="00D34941"/>
    <w:rsid w:val="00D354DF"/>
    <w:rsid w:val="00D3565C"/>
    <w:rsid w:val="00D3738E"/>
    <w:rsid w:val="00D37E6C"/>
    <w:rsid w:val="00D405D5"/>
    <w:rsid w:val="00D408D9"/>
    <w:rsid w:val="00D41B09"/>
    <w:rsid w:val="00D41F4C"/>
    <w:rsid w:val="00D42DC8"/>
    <w:rsid w:val="00D44066"/>
    <w:rsid w:val="00D45815"/>
    <w:rsid w:val="00D460AB"/>
    <w:rsid w:val="00D46225"/>
    <w:rsid w:val="00D46A86"/>
    <w:rsid w:val="00D470F6"/>
    <w:rsid w:val="00D47C81"/>
    <w:rsid w:val="00D47D31"/>
    <w:rsid w:val="00D50953"/>
    <w:rsid w:val="00D51F73"/>
    <w:rsid w:val="00D5258A"/>
    <w:rsid w:val="00D53553"/>
    <w:rsid w:val="00D55F6D"/>
    <w:rsid w:val="00D576BF"/>
    <w:rsid w:val="00D6012D"/>
    <w:rsid w:val="00D605DF"/>
    <w:rsid w:val="00D6072E"/>
    <w:rsid w:val="00D60FB0"/>
    <w:rsid w:val="00D639DB"/>
    <w:rsid w:val="00D6416D"/>
    <w:rsid w:val="00D6511A"/>
    <w:rsid w:val="00D66340"/>
    <w:rsid w:val="00D67739"/>
    <w:rsid w:val="00D70096"/>
    <w:rsid w:val="00D7012D"/>
    <w:rsid w:val="00D70E16"/>
    <w:rsid w:val="00D7111F"/>
    <w:rsid w:val="00D717A9"/>
    <w:rsid w:val="00D71866"/>
    <w:rsid w:val="00D71FF9"/>
    <w:rsid w:val="00D722D0"/>
    <w:rsid w:val="00D72793"/>
    <w:rsid w:val="00D72C16"/>
    <w:rsid w:val="00D72E54"/>
    <w:rsid w:val="00D72E94"/>
    <w:rsid w:val="00D76BB3"/>
    <w:rsid w:val="00D76DD2"/>
    <w:rsid w:val="00D779AE"/>
    <w:rsid w:val="00D80DA0"/>
    <w:rsid w:val="00D81657"/>
    <w:rsid w:val="00D81E52"/>
    <w:rsid w:val="00D8364D"/>
    <w:rsid w:val="00D83C71"/>
    <w:rsid w:val="00D841CD"/>
    <w:rsid w:val="00D84DCF"/>
    <w:rsid w:val="00D84E43"/>
    <w:rsid w:val="00D86111"/>
    <w:rsid w:val="00D86198"/>
    <w:rsid w:val="00D86459"/>
    <w:rsid w:val="00D8665B"/>
    <w:rsid w:val="00D86730"/>
    <w:rsid w:val="00D869EB"/>
    <w:rsid w:val="00D8770E"/>
    <w:rsid w:val="00D87C18"/>
    <w:rsid w:val="00D90DC9"/>
    <w:rsid w:val="00D91BB9"/>
    <w:rsid w:val="00D9258E"/>
    <w:rsid w:val="00D92E0D"/>
    <w:rsid w:val="00D93736"/>
    <w:rsid w:val="00D94B5B"/>
    <w:rsid w:val="00D95217"/>
    <w:rsid w:val="00D95448"/>
    <w:rsid w:val="00D95B13"/>
    <w:rsid w:val="00D9666D"/>
    <w:rsid w:val="00D96AFD"/>
    <w:rsid w:val="00D96E60"/>
    <w:rsid w:val="00DA0E66"/>
    <w:rsid w:val="00DA226B"/>
    <w:rsid w:val="00DA2B28"/>
    <w:rsid w:val="00DA2BC3"/>
    <w:rsid w:val="00DA410D"/>
    <w:rsid w:val="00DA503C"/>
    <w:rsid w:val="00DA51EB"/>
    <w:rsid w:val="00DA5831"/>
    <w:rsid w:val="00DA59AB"/>
    <w:rsid w:val="00DA60BF"/>
    <w:rsid w:val="00DA610E"/>
    <w:rsid w:val="00DA6691"/>
    <w:rsid w:val="00DA66AB"/>
    <w:rsid w:val="00DA6747"/>
    <w:rsid w:val="00DA7971"/>
    <w:rsid w:val="00DA7D08"/>
    <w:rsid w:val="00DB0817"/>
    <w:rsid w:val="00DB1BFA"/>
    <w:rsid w:val="00DB1BFF"/>
    <w:rsid w:val="00DB2495"/>
    <w:rsid w:val="00DB28B8"/>
    <w:rsid w:val="00DB3EBF"/>
    <w:rsid w:val="00DB53BB"/>
    <w:rsid w:val="00DB63D3"/>
    <w:rsid w:val="00DB6A71"/>
    <w:rsid w:val="00DB7BAC"/>
    <w:rsid w:val="00DC0791"/>
    <w:rsid w:val="00DC3458"/>
    <w:rsid w:val="00DC3A98"/>
    <w:rsid w:val="00DC3F0B"/>
    <w:rsid w:val="00DC4290"/>
    <w:rsid w:val="00DC53A8"/>
    <w:rsid w:val="00DC57E5"/>
    <w:rsid w:val="00DC59DC"/>
    <w:rsid w:val="00DD00A7"/>
    <w:rsid w:val="00DD0149"/>
    <w:rsid w:val="00DD04FC"/>
    <w:rsid w:val="00DD1200"/>
    <w:rsid w:val="00DD230B"/>
    <w:rsid w:val="00DD2CC0"/>
    <w:rsid w:val="00DD4293"/>
    <w:rsid w:val="00DD57BA"/>
    <w:rsid w:val="00DD5A45"/>
    <w:rsid w:val="00DD5B53"/>
    <w:rsid w:val="00DD5C18"/>
    <w:rsid w:val="00DD6121"/>
    <w:rsid w:val="00DD6891"/>
    <w:rsid w:val="00DD761D"/>
    <w:rsid w:val="00DD79E1"/>
    <w:rsid w:val="00DD7CE1"/>
    <w:rsid w:val="00DE17D7"/>
    <w:rsid w:val="00DE37B2"/>
    <w:rsid w:val="00DE4815"/>
    <w:rsid w:val="00DE5506"/>
    <w:rsid w:val="00DE57E4"/>
    <w:rsid w:val="00DE7218"/>
    <w:rsid w:val="00DE7B49"/>
    <w:rsid w:val="00DE7C6C"/>
    <w:rsid w:val="00DF0578"/>
    <w:rsid w:val="00DF112A"/>
    <w:rsid w:val="00DF1AE9"/>
    <w:rsid w:val="00DF2F94"/>
    <w:rsid w:val="00DF36D9"/>
    <w:rsid w:val="00DF392C"/>
    <w:rsid w:val="00DF399D"/>
    <w:rsid w:val="00DF3A1E"/>
    <w:rsid w:val="00DF4390"/>
    <w:rsid w:val="00DF4602"/>
    <w:rsid w:val="00DF59AC"/>
    <w:rsid w:val="00DF6233"/>
    <w:rsid w:val="00DF6817"/>
    <w:rsid w:val="00DF6ADC"/>
    <w:rsid w:val="00DF6DE3"/>
    <w:rsid w:val="00DF79B3"/>
    <w:rsid w:val="00DF7AAD"/>
    <w:rsid w:val="00E0026F"/>
    <w:rsid w:val="00E00528"/>
    <w:rsid w:val="00E01C4B"/>
    <w:rsid w:val="00E04C90"/>
    <w:rsid w:val="00E05E16"/>
    <w:rsid w:val="00E05F07"/>
    <w:rsid w:val="00E07126"/>
    <w:rsid w:val="00E07511"/>
    <w:rsid w:val="00E07AD9"/>
    <w:rsid w:val="00E07BF6"/>
    <w:rsid w:val="00E12857"/>
    <w:rsid w:val="00E13000"/>
    <w:rsid w:val="00E13470"/>
    <w:rsid w:val="00E13B2B"/>
    <w:rsid w:val="00E14080"/>
    <w:rsid w:val="00E146C3"/>
    <w:rsid w:val="00E150B4"/>
    <w:rsid w:val="00E151E5"/>
    <w:rsid w:val="00E16CF7"/>
    <w:rsid w:val="00E16EB2"/>
    <w:rsid w:val="00E17D5F"/>
    <w:rsid w:val="00E2039F"/>
    <w:rsid w:val="00E22453"/>
    <w:rsid w:val="00E22793"/>
    <w:rsid w:val="00E239E3"/>
    <w:rsid w:val="00E23A58"/>
    <w:rsid w:val="00E23DB7"/>
    <w:rsid w:val="00E24877"/>
    <w:rsid w:val="00E254A8"/>
    <w:rsid w:val="00E3039B"/>
    <w:rsid w:val="00E30807"/>
    <w:rsid w:val="00E30E22"/>
    <w:rsid w:val="00E31967"/>
    <w:rsid w:val="00E31EA4"/>
    <w:rsid w:val="00E32343"/>
    <w:rsid w:val="00E327A1"/>
    <w:rsid w:val="00E32952"/>
    <w:rsid w:val="00E33294"/>
    <w:rsid w:val="00E3374B"/>
    <w:rsid w:val="00E36340"/>
    <w:rsid w:val="00E36A36"/>
    <w:rsid w:val="00E36CCB"/>
    <w:rsid w:val="00E40270"/>
    <w:rsid w:val="00E4040E"/>
    <w:rsid w:val="00E41594"/>
    <w:rsid w:val="00E41786"/>
    <w:rsid w:val="00E41B12"/>
    <w:rsid w:val="00E41C73"/>
    <w:rsid w:val="00E43650"/>
    <w:rsid w:val="00E43781"/>
    <w:rsid w:val="00E43866"/>
    <w:rsid w:val="00E43C14"/>
    <w:rsid w:val="00E43CD5"/>
    <w:rsid w:val="00E44532"/>
    <w:rsid w:val="00E45510"/>
    <w:rsid w:val="00E459C2"/>
    <w:rsid w:val="00E45A04"/>
    <w:rsid w:val="00E46581"/>
    <w:rsid w:val="00E469D9"/>
    <w:rsid w:val="00E46C27"/>
    <w:rsid w:val="00E47E60"/>
    <w:rsid w:val="00E50235"/>
    <w:rsid w:val="00E50241"/>
    <w:rsid w:val="00E50A39"/>
    <w:rsid w:val="00E513CE"/>
    <w:rsid w:val="00E515F7"/>
    <w:rsid w:val="00E51935"/>
    <w:rsid w:val="00E51A55"/>
    <w:rsid w:val="00E52FDF"/>
    <w:rsid w:val="00E53567"/>
    <w:rsid w:val="00E53E96"/>
    <w:rsid w:val="00E54010"/>
    <w:rsid w:val="00E54023"/>
    <w:rsid w:val="00E54130"/>
    <w:rsid w:val="00E54899"/>
    <w:rsid w:val="00E60756"/>
    <w:rsid w:val="00E60A73"/>
    <w:rsid w:val="00E60EEA"/>
    <w:rsid w:val="00E61A48"/>
    <w:rsid w:val="00E623A8"/>
    <w:rsid w:val="00E625D2"/>
    <w:rsid w:val="00E62E95"/>
    <w:rsid w:val="00E63AAE"/>
    <w:rsid w:val="00E63E54"/>
    <w:rsid w:val="00E63EFE"/>
    <w:rsid w:val="00E64204"/>
    <w:rsid w:val="00E64826"/>
    <w:rsid w:val="00E65926"/>
    <w:rsid w:val="00E66C21"/>
    <w:rsid w:val="00E66F3B"/>
    <w:rsid w:val="00E67457"/>
    <w:rsid w:val="00E67A74"/>
    <w:rsid w:val="00E706C0"/>
    <w:rsid w:val="00E70FA8"/>
    <w:rsid w:val="00E72778"/>
    <w:rsid w:val="00E72A45"/>
    <w:rsid w:val="00E731C9"/>
    <w:rsid w:val="00E749A2"/>
    <w:rsid w:val="00E74A77"/>
    <w:rsid w:val="00E763C3"/>
    <w:rsid w:val="00E7698F"/>
    <w:rsid w:val="00E76CB1"/>
    <w:rsid w:val="00E7773D"/>
    <w:rsid w:val="00E80F26"/>
    <w:rsid w:val="00E83446"/>
    <w:rsid w:val="00E83B33"/>
    <w:rsid w:val="00E83DBB"/>
    <w:rsid w:val="00E84194"/>
    <w:rsid w:val="00E8458F"/>
    <w:rsid w:val="00E85711"/>
    <w:rsid w:val="00E858D3"/>
    <w:rsid w:val="00E85B68"/>
    <w:rsid w:val="00E85E3F"/>
    <w:rsid w:val="00E860D4"/>
    <w:rsid w:val="00E86A5C"/>
    <w:rsid w:val="00E8772F"/>
    <w:rsid w:val="00E87791"/>
    <w:rsid w:val="00E87996"/>
    <w:rsid w:val="00E90F25"/>
    <w:rsid w:val="00E91648"/>
    <w:rsid w:val="00E92783"/>
    <w:rsid w:val="00E93EC6"/>
    <w:rsid w:val="00E96201"/>
    <w:rsid w:val="00E96D04"/>
    <w:rsid w:val="00E9709B"/>
    <w:rsid w:val="00E97BB7"/>
    <w:rsid w:val="00EA095A"/>
    <w:rsid w:val="00EA0ECB"/>
    <w:rsid w:val="00EA1753"/>
    <w:rsid w:val="00EA2FF2"/>
    <w:rsid w:val="00EA327E"/>
    <w:rsid w:val="00EA464D"/>
    <w:rsid w:val="00EA47B3"/>
    <w:rsid w:val="00EA47EA"/>
    <w:rsid w:val="00EA4A83"/>
    <w:rsid w:val="00EA79E5"/>
    <w:rsid w:val="00EA7D61"/>
    <w:rsid w:val="00EB1E85"/>
    <w:rsid w:val="00EB3CFF"/>
    <w:rsid w:val="00EB3F6D"/>
    <w:rsid w:val="00EB4555"/>
    <w:rsid w:val="00EB4C23"/>
    <w:rsid w:val="00EB594C"/>
    <w:rsid w:val="00EB6368"/>
    <w:rsid w:val="00EB660E"/>
    <w:rsid w:val="00EB67DD"/>
    <w:rsid w:val="00EB6A56"/>
    <w:rsid w:val="00EB71F3"/>
    <w:rsid w:val="00EB77DA"/>
    <w:rsid w:val="00EC0DDD"/>
    <w:rsid w:val="00EC1EA2"/>
    <w:rsid w:val="00EC1EC6"/>
    <w:rsid w:val="00EC258B"/>
    <w:rsid w:val="00EC2991"/>
    <w:rsid w:val="00EC3567"/>
    <w:rsid w:val="00EC3D4B"/>
    <w:rsid w:val="00EC4269"/>
    <w:rsid w:val="00EC608B"/>
    <w:rsid w:val="00EC641E"/>
    <w:rsid w:val="00EC6857"/>
    <w:rsid w:val="00EC75F5"/>
    <w:rsid w:val="00ED094E"/>
    <w:rsid w:val="00ED0B40"/>
    <w:rsid w:val="00ED1195"/>
    <w:rsid w:val="00ED1360"/>
    <w:rsid w:val="00ED2273"/>
    <w:rsid w:val="00ED3171"/>
    <w:rsid w:val="00ED3477"/>
    <w:rsid w:val="00ED408D"/>
    <w:rsid w:val="00ED4AB6"/>
    <w:rsid w:val="00ED4D74"/>
    <w:rsid w:val="00ED50CB"/>
    <w:rsid w:val="00ED6544"/>
    <w:rsid w:val="00ED66D9"/>
    <w:rsid w:val="00ED6CB9"/>
    <w:rsid w:val="00ED70DF"/>
    <w:rsid w:val="00ED77E0"/>
    <w:rsid w:val="00EE03A4"/>
    <w:rsid w:val="00EE0D19"/>
    <w:rsid w:val="00EE10DB"/>
    <w:rsid w:val="00EE1C17"/>
    <w:rsid w:val="00EE335D"/>
    <w:rsid w:val="00EE3658"/>
    <w:rsid w:val="00EE39E0"/>
    <w:rsid w:val="00EE49EF"/>
    <w:rsid w:val="00EE4FCF"/>
    <w:rsid w:val="00EE62B9"/>
    <w:rsid w:val="00EE65E3"/>
    <w:rsid w:val="00EE7881"/>
    <w:rsid w:val="00EE7BF2"/>
    <w:rsid w:val="00EF0B3B"/>
    <w:rsid w:val="00EF2ABD"/>
    <w:rsid w:val="00EF2CF0"/>
    <w:rsid w:val="00EF312C"/>
    <w:rsid w:val="00EF3646"/>
    <w:rsid w:val="00EF3CA0"/>
    <w:rsid w:val="00EF3FAC"/>
    <w:rsid w:val="00EF60A1"/>
    <w:rsid w:val="00EF6339"/>
    <w:rsid w:val="00EF776E"/>
    <w:rsid w:val="00F0024D"/>
    <w:rsid w:val="00F00B87"/>
    <w:rsid w:val="00F00BC4"/>
    <w:rsid w:val="00F00FF3"/>
    <w:rsid w:val="00F01475"/>
    <w:rsid w:val="00F01E38"/>
    <w:rsid w:val="00F02395"/>
    <w:rsid w:val="00F023D6"/>
    <w:rsid w:val="00F03C50"/>
    <w:rsid w:val="00F04C43"/>
    <w:rsid w:val="00F056DD"/>
    <w:rsid w:val="00F05E0E"/>
    <w:rsid w:val="00F06329"/>
    <w:rsid w:val="00F067A1"/>
    <w:rsid w:val="00F06A69"/>
    <w:rsid w:val="00F06B1A"/>
    <w:rsid w:val="00F06F99"/>
    <w:rsid w:val="00F071B9"/>
    <w:rsid w:val="00F0733F"/>
    <w:rsid w:val="00F07364"/>
    <w:rsid w:val="00F079AB"/>
    <w:rsid w:val="00F102B0"/>
    <w:rsid w:val="00F11129"/>
    <w:rsid w:val="00F119C0"/>
    <w:rsid w:val="00F11DF3"/>
    <w:rsid w:val="00F1487E"/>
    <w:rsid w:val="00F15E9C"/>
    <w:rsid w:val="00F1617C"/>
    <w:rsid w:val="00F16346"/>
    <w:rsid w:val="00F16C1A"/>
    <w:rsid w:val="00F16DBA"/>
    <w:rsid w:val="00F1716E"/>
    <w:rsid w:val="00F17A37"/>
    <w:rsid w:val="00F17DFD"/>
    <w:rsid w:val="00F20237"/>
    <w:rsid w:val="00F22AD6"/>
    <w:rsid w:val="00F22F67"/>
    <w:rsid w:val="00F2310D"/>
    <w:rsid w:val="00F23282"/>
    <w:rsid w:val="00F236BC"/>
    <w:rsid w:val="00F23937"/>
    <w:rsid w:val="00F23EDA"/>
    <w:rsid w:val="00F259D3"/>
    <w:rsid w:val="00F25E79"/>
    <w:rsid w:val="00F273FC"/>
    <w:rsid w:val="00F27764"/>
    <w:rsid w:val="00F27D74"/>
    <w:rsid w:val="00F27DEE"/>
    <w:rsid w:val="00F3162A"/>
    <w:rsid w:val="00F32F6E"/>
    <w:rsid w:val="00F33C70"/>
    <w:rsid w:val="00F3430B"/>
    <w:rsid w:val="00F34C07"/>
    <w:rsid w:val="00F34E24"/>
    <w:rsid w:val="00F35C4D"/>
    <w:rsid w:val="00F363E0"/>
    <w:rsid w:val="00F36778"/>
    <w:rsid w:val="00F3677A"/>
    <w:rsid w:val="00F40D94"/>
    <w:rsid w:val="00F41394"/>
    <w:rsid w:val="00F42C10"/>
    <w:rsid w:val="00F43C80"/>
    <w:rsid w:val="00F4429D"/>
    <w:rsid w:val="00F44F17"/>
    <w:rsid w:val="00F44F7A"/>
    <w:rsid w:val="00F454C8"/>
    <w:rsid w:val="00F45A4D"/>
    <w:rsid w:val="00F47455"/>
    <w:rsid w:val="00F47463"/>
    <w:rsid w:val="00F478F4"/>
    <w:rsid w:val="00F51749"/>
    <w:rsid w:val="00F51F07"/>
    <w:rsid w:val="00F53BBF"/>
    <w:rsid w:val="00F5515F"/>
    <w:rsid w:val="00F55A30"/>
    <w:rsid w:val="00F55E0C"/>
    <w:rsid w:val="00F5661F"/>
    <w:rsid w:val="00F5684C"/>
    <w:rsid w:val="00F56AA1"/>
    <w:rsid w:val="00F57CF4"/>
    <w:rsid w:val="00F610CC"/>
    <w:rsid w:val="00F619E9"/>
    <w:rsid w:val="00F61ACD"/>
    <w:rsid w:val="00F62033"/>
    <w:rsid w:val="00F63454"/>
    <w:rsid w:val="00F652C1"/>
    <w:rsid w:val="00F65311"/>
    <w:rsid w:val="00F66381"/>
    <w:rsid w:val="00F670B6"/>
    <w:rsid w:val="00F67279"/>
    <w:rsid w:val="00F67C15"/>
    <w:rsid w:val="00F72919"/>
    <w:rsid w:val="00F73AE1"/>
    <w:rsid w:val="00F7419B"/>
    <w:rsid w:val="00F763F1"/>
    <w:rsid w:val="00F76505"/>
    <w:rsid w:val="00F76752"/>
    <w:rsid w:val="00F77A5B"/>
    <w:rsid w:val="00F8038A"/>
    <w:rsid w:val="00F804A4"/>
    <w:rsid w:val="00F807A8"/>
    <w:rsid w:val="00F80D1C"/>
    <w:rsid w:val="00F820E7"/>
    <w:rsid w:val="00F826F5"/>
    <w:rsid w:val="00F82FCE"/>
    <w:rsid w:val="00F835A4"/>
    <w:rsid w:val="00F83BA7"/>
    <w:rsid w:val="00F8404A"/>
    <w:rsid w:val="00F854A5"/>
    <w:rsid w:val="00F86138"/>
    <w:rsid w:val="00F86B8C"/>
    <w:rsid w:val="00F87788"/>
    <w:rsid w:val="00F87EF3"/>
    <w:rsid w:val="00F901BE"/>
    <w:rsid w:val="00F903B3"/>
    <w:rsid w:val="00F91275"/>
    <w:rsid w:val="00F91A2A"/>
    <w:rsid w:val="00F92031"/>
    <w:rsid w:val="00F927C7"/>
    <w:rsid w:val="00F92835"/>
    <w:rsid w:val="00F92963"/>
    <w:rsid w:val="00F941C6"/>
    <w:rsid w:val="00F9432F"/>
    <w:rsid w:val="00F94D81"/>
    <w:rsid w:val="00F96283"/>
    <w:rsid w:val="00F96367"/>
    <w:rsid w:val="00F9642A"/>
    <w:rsid w:val="00F9723A"/>
    <w:rsid w:val="00F97BF8"/>
    <w:rsid w:val="00FA0202"/>
    <w:rsid w:val="00FA0863"/>
    <w:rsid w:val="00FA1EEE"/>
    <w:rsid w:val="00FA223B"/>
    <w:rsid w:val="00FA2824"/>
    <w:rsid w:val="00FA2ED1"/>
    <w:rsid w:val="00FA3324"/>
    <w:rsid w:val="00FA39CE"/>
    <w:rsid w:val="00FA523D"/>
    <w:rsid w:val="00FA5258"/>
    <w:rsid w:val="00FA5A4F"/>
    <w:rsid w:val="00FA6E8A"/>
    <w:rsid w:val="00FA75F6"/>
    <w:rsid w:val="00FB012E"/>
    <w:rsid w:val="00FB06FF"/>
    <w:rsid w:val="00FB1102"/>
    <w:rsid w:val="00FB138B"/>
    <w:rsid w:val="00FB1858"/>
    <w:rsid w:val="00FB1D67"/>
    <w:rsid w:val="00FB2039"/>
    <w:rsid w:val="00FB251B"/>
    <w:rsid w:val="00FB2B64"/>
    <w:rsid w:val="00FB32B9"/>
    <w:rsid w:val="00FB3A3D"/>
    <w:rsid w:val="00FB417E"/>
    <w:rsid w:val="00FB4566"/>
    <w:rsid w:val="00FB5313"/>
    <w:rsid w:val="00FB55EE"/>
    <w:rsid w:val="00FB59CC"/>
    <w:rsid w:val="00FB6032"/>
    <w:rsid w:val="00FB6172"/>
    <w:rsid w:val="00FB63CB"/>
    <w:rsid w:val="00FB65E0"/>
    <w:rsid w:val="00FB738B"/>
    <w:rsid w:val="00FB7FAB"/>
    <w:rsid w:val="00FC01A9"/>
    <w:rsid w:val="00FC0F9A"/>
    <w:rsid w:val="00FC2126"/>
    <w:rsid w:val="00FC2D67"/>
    <w:rsid w:val="00FC3090"/>
    <w:rsid w:val="00FC30F4"/>
    <w:rsid w:val="00FC3A31"/>
    <w:rsid w:val="00FC3DBA"/>
    <w:rsid w:val="00FC56DD"/>
    <w:rsid w:val="00FC6879"/>
    <w:rsid w:val="00FC69C1"/>
    <w:rsid w:val="00FC6D32"/>
    <w:rsid w:val="00FC7A85"/>
    <w:rsid w:val="00FD30B3"/>
    <w:rsid w:val="00FD33B1"/>
    <w:rsid w:val="00FD4259"/>
    <w:rsid w:val="00FD4EA4"/>
    <w:rsid w:val="00FD54D4"/>
    <w:rsid w:val="00FD5A74"/>
    <w:rsid w:val="00FD6614"/>
    <w:rsid w:val="00FD6622"/>
    <w:rsid w:val="00FD75C8"/>
    <w:rsid w:val="00FD76D7"/>
    <w:rsid w:val="00FD79AC"/>
    <w:rsid w:val="00FD7E8F"/>
    <w:rsid w:val="00FD7EBF"/>
    <w:rsid w:val="00FE004A"/>
    <w:rsid w:val="00FE08D4"/>
    <w:rsid w:val="00FE0DF3"/>
    <w:rsid w:val="00FE140E"/>
    <w:rsid w:val="00FE14CD"/>
    <w:rsid w:val="00FE1B08"/>
    <w:rsid w:val="00FE2782"/>
    <w:rsid w:val="00FE2AB1"/>
    <w:rsid w:val="00FE2D02"/>
    <w:rsid w:val="00FE361A"/>
    <w:rsid w:val="00FE3B67"/>
    <w:rsid w:val="00FE4466"/>
    <w:rsid w:val="00FE47B9"/>
    <w:rsid w:val="00FE533B"/>
    <w:rsid w:val="00FE6557"/>
    <w:rsid w:val="00FE68CF"/>
    <w:rsid w:val="00FE6D13"/>
    <w:rsid w:val="00FE6F26"/>
    <w:rsid w:val="00FE7598"/>
    <w:rsid w:val="00FE7B3D"/>
    <w:rsid w:val="00FE7C14"/>
    <w:rsid w:val="00FF2739"/>
    <w:rsid w:val="00FF3088"/>
    <w:rsid w:val="00FF3C34"/>
    <w:rsid w:val="00FF3EF1"/>
    <w:rsid w:val="00FF613F"/>
    <w:rsid w:val="00FF69E5"/>
    <w:rsid w:val="00FF7BBE"/>
    <w:rsid w:val="03E611F9"/>
    <w:rsid w:val="07DA5479"/>
    <w:rsid w:val="08D83D78"/>
    <w:rsid w:val="102010B3"/>
    <w:rsid w:val="1099150F"/>
    <w:rsid w:val="10BB0848"/>
    <w:rsid w:val="13975571"/>
    <w:rsid w:val="14BC2B5B"/>
    <w:rsid w:val="14C503CF"/>
    <w:rsid w:val="22396C36"/>
    <w:rsid w:val="22D120F3"/>
    <w:rsid w:val="23533706"/>
    <w:rsid w:val="24D609BE"/>
    <w:rsid w:val="24EF6FA4"/>
    <w:rsid w:val="25AC033C"/>
    <w:rsid w:val="2B0C19DD"/>
    <w:rsid w:val="321A3245"/>
    <w:rsid w:val="365D017E"/>
    <w:rsid w:val="3738012A"/>
    <w:rsid w:val="379E00AB"/>
    <w:rsid w:val="3BE36736"/>
    <w:rsid w:val="3DE54A15"/>
    <w:rsid w:val="3EA30BF3"/>
    <w:rsid w:val="40607D1E"/>
    <w:rsid w:val="442B13E2"/>
    <w:rsid w:val="456F3B03"/>
    <w:rsid w:val="459A6188"/>
    <w:rsid w:val="45D73FC1"/>
    <w:rsid w:val="4BE53C59"/>
    <w:rsid w:val="4E475FED"/>
    <w:rsid w:val="50DF0DCF"/>
    <w:rsid w:val="51D40BD3"/>
    <w:rsid w:val="530C0BD0"/>
    <w:rsid w:val="54753196"/>
    <w:rsid w:val="60CD55CE"/>
    <w:rsid w:val="62243CD7"/>
    <w:rsid w:val="68445BA8"/>
    <w:rsid w:val="68591887"/>
    <w:rsid w:val="6A255591"/>
    <w:rsid w:val="6AA403CE"/>
    <w:rsid w:val="6AF95A8B"/>
    <w:rsid w:val="6AFB3D20"/>
    <w:rsid w:val="6B912C24"/>
    <w:rsid w:val="6DB12FD9"/>
    <w:rsid w:val="6DCF4C04"/>
    <w:rsid w:val="6E87532C"/>
    <w:rsid w:val="6EBE7C84"/>
    <w:rsid w:val="723B284C"/>
    <w:rsid w:val="763A02CB"/>
    <w:rsid w:val="77BD04DC"/>
    <w:rsid w:val="7A7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F8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240" w:after="360" w:line="600" w:lineRule="exact"/>
      <w:jc w:val="center"/>
      <w:outlineLvl w:val="0"/>
    </w:pPr>
    <w:rPr>
      <w:rFonts w:ascii="Times New Roman" w:eastAsia="方正小标宋_GBK" w:hAnsi="Times New Roman"/>
      <w:bCs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link w:val="Char"/>
    <w:qFormat/>
    <w:pPr>
      <w:ind w:leftChars="2500" w:left="100"/>
    </w:pPr>
    <w:rPr>
      <w:lang w:val="zh-CN"/>
    </w:rPr>
  </w:style>
  <w:style w:type="paragraph" w:styleId="20">
    <w:name w:val="Body Text Indent 2"/>
    <w:basedOn w:val="a"/>
    <w:link w:val="2Char"/>
    <w:qFormat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eastAsia="黑体" w:hAnsi="Times New Roman"/>
      <w:b/>
      <w:color w:val="000000"/>
      <w:kern w:val="0"/>
      <w:sz w:val="32"/>
      <w:szCs w:val="20"/>
    </w:rPr>
  </w:style>
  <w:style w:type="paragraph" w:styleId="a7">
    <w:name w:val="Balloon Text"/>
    <w:basedOn w:val="a"/>
    <w:link w:val="Char0"/>
    <w:qFormat/>
    <w:rPr>
      <w:sz w:val="18"/>
      <w:szCs w:val="18"/>
      <w:lang w:val="zh-CN"/>
    </w:rPr>
  </w:style>
  <w:style w:type="paragraph" w:styleId="a8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tabs>
        <w:tab w:val="right" w:leader="middleDot" w:pos="8987"/>
      </w:tabs>
      <w:spacing w:line="800" w:lineRule="exact"/>
      <w:ind w:left="640" w:hangingChars="200" w:hanging="640"/>
    </w:pPr>
    <w:rPr>
      <w:rFonts w:ascii="仿宋_GB2312" w:eastAsia="仿宋_GB2312"/>
      <w:sz w:val="32"/>
      <w:szCs w:val="32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标题 Char"/>
    <w:link w:val="ab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批注框文本 Char"/>
    <w:link w:val="a7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link w:val="a6"/>
    <w:qFormat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0"/>
    <w:qFormat/>
    <w:rPr>
      <w:rFonts w:eastAsia="方正小标宋_GBK"/>
      <w:bCs/>
      <w:kern w:val="44"/>
      <w:sz w:val="36"/>
      <w:szCs w:val="36"/>
    </w:rPr>
  </w:style>
  <w:style w:type="character" w:customStyle="1" w:styleId="2Char">
    <w:name w:val="正文文本缩进 2 Char"/>
    <w:link w:val="20"/>
    <w:qFormat/>
    <w:rPr>
      <w:rFonts w:ascii="黑体" w:eastAsia="黑体"/>
      <w:b/>
      <w:color w:val="000000"/>
      <w:sz w:val="32"/>
      <w:lang w:val="en-US" w:eastAsia="zh-CN" w:bidi="ar-SA"/>
    </w:rPr>
  </w:style>
  <w:style w:type="paragraph" w:customStyle="1" w:styleId="CharChar4">
    <w:name w:val="Char Char4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customStyle="1" w:styleId="CharChar4CharCharCharChar">
    <w:name w:val="Char Char4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Style29">
    <w:name w:val="_Style 29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1">
    <w:name w:val="样式1"/>
    <w:basedOn w:val="11"/>
    <w:qFormat/>
    <w:pPr>
      <w:numPr>
        <w:numId w:val="1"/>
      </w:numPr>
      <w:tabs>
        <w:tab w:val="right" w:pos="161"/>
      </w:tabs>
    </w:pPr>
    <w:rPr>
      <w:rFonts w:ascii="Times New Roman" w:hAnsi="Times New Roman"/>
      <w:color w:val="000000"/>
      <w:sz w:val="28"/>
      <w:szCs w:val="2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character" w:customStyle="1" w:styleId="Char1">
    <w:name w:val="页脚 Char"/>
    <w:link w:val="a8"/>
    <w:uiPriority w:val="99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240" w:after="360" w:line="600" w:lineRule="exact"/>
      <w:jc w:val="center"/>
      <w:outlineLvl w:val="0"/>
    </w:pPr>
    <w:rPr>
      <w:rFonts w:ascii="Times New Roman" w:eastAsia="方正小标宋_GBK" w:hAnsi="Times New Roman"/>
      <w:bCs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link w:val="Char"/>
    <w:qFormat/>
    <w:pPr>
      <w:ind w:leftChars="2500" w:left="100"/>
    </w:pPr>
    <w:rPr>
      <w:lang w:val="zh-CN"/>
    </w:rPr>
  </w:style>
  <w:style w:type="paragraph" w:styleId="20">
    <w:name w:val="Body Text Indent 2"/>
    <w:basedOn w:val="a"/>
    <w:link w:val="2Char"/>
    <w:qFormat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eastAsia="黑体" w:hAnsi="Times New Roman"/>
      <w:b/>
      <w:color w:val="000000"/>
      <w:kern w:val="0"/>
      <w:sz w:val="32"/>
      <w:szCs w:val="20"/>
    </w:rPr>
  </w:style>
  <w:style w:type="paragraph" w:styleId="a7">
    <w:name w:val="Balloon Text"/>
    <w:basedOn w:val="a"/>
    <w:link w:val="Char0"/>
    <w:qFormat/>
    <w:rPr>
      <w:sz w:val="18"/>
      <w:szCs w:val="18"/>
      <w:lang w:val="zh-CN"/>
    </w:rPr>
  </w:style>
  <w:style w:type="paragraph" w:styleId="a8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tabs>
        <w:tab w:val="right" w:leader="middleDot" w:pos="8987"/>
      </w:tabs>
      <w:spacing w:line="800" w:lineRule="exact"/>
      <w:ind w:left="640" w:hangingChars="200" w:hanging="640"/>
    </w:pPr>
    <w:rPr>
      <w:rFonts w:ascii="仿宋_GB2312" w:eastAsia="仿宋_GB2312"/>
      <w:sz w:val="32"/>
      <w:szCs w:val="32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标题 Char"/>
    <w:link w:val="ab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批注框文本 Char"/>
    <w:link w:val="a7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link w:val="a6"/>
    <w:qFormat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0"/>
    <w:qFormat/>
    <w:rPr>
      <w:rFonts w:eastAsia="方正小标宋_GBK"/>
      <w:bCs/>
      <w:kern w:val="44"/>
      <w:sz w:val="36"/>
      <w:szCs w:val="36"/>
    </w:rPr>
  </w:style>
  <w:style w:type="character" w:customStyle="1" w:styleId="2Char">
    <w:name w:val="正文文本缩进 2 Char"/>
    <w:link w:val="20"/>
    <w:qFormat/>
    <w:rPr>
      <w:rFonts w:ascii="黑体" w:eastAsia="黑体"/>
      <w:b/>
      <w:color w:val="000000"/>
      <w:sz w:val="32"/>
      <w:lang w:val="en-US" w:eastAsia="zh-CN" w:bidi="ar-SA"/>
    </w:rPr>
  </w:style>
  <w:style w:type="paragraph" w:customStyle="1" w:styleId="CharChar4">
    <w:name w:val="Char Char4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customStyle="1" w:styleId="CharChar4CharCharCharChar">
    <w:name w:val="Char Char4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Style29">
    <w:name w:val="_Style 29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1">
    <w:name w:val="样式1"/>
    <w:basedOn w:val="11"/>
    <w:qFormat/>
    <w:pPr>
      <w:numPr>
        <w:numId w:val="1"/>
      </w:numPr>
      <w:tabs>
        <w:tab w:val="right" w:pos="161"/>
      </w:tabs>
    </w:pPr>
    <w:rPr>
      <w:rFonts w:ascii="Times New Roman" w:hAnsi="Times New Roman"/>
      <w:color w:val="000000"/>
      <w:sz w:val="28"/>
      <w:szCs w:val="2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Cs w:val="20"/>
    </w:rPr>
  </w:style>
  <w:style w:type="character" w:customStyle="1" w:styleId="Char1">
    <w:name w:val="页脚 Char"/>
    <w:link w:val="a8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cuments\&#33258;&#23450;&#20041;%20Office%20&#27169;&#26495;\&#38468;&#20214;&#65306;&#38754;&#35797;&#32771;&#22330;&#23433;&#25490;&#19968;&#35272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9073BE-8060-4BDD-B2D8-D4C00BF6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附件：面试考场安排一览表.dotx</Template>
  <TotalTime>1265</TotalTime>
  <Pages>5</Pages>
  <Words>410</Words>
  <Characters>2337</Characters>
  <Application>Microsoft Office Word</Application>
  <DocSecurity>0</DocSecurity>
  <Lines>19</Lines>
  <Paragraphs>5</Paragraphs>
  <ScaleCrop>false</ScaleCrop>
  <Company>User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面试公告附件1.2.3</dc:title>
  <dc:creator>常铭</dc:creator>
  <cp:lastModifiedBy>Lenovo</cp:lastModifiedBy>
  <cp:revision>140</cp:revision>
  <cp:lastPrinted>2018-06-14T08:08:00Z</cp:lastPrinted>
  <dcterms:created xsi:type="dcterms:W3CDTF">2019-06-24T03:19:00Z</dcterms:created>
  <dcterms:modified xsi:type="dcterms:W3CDTF">2023-06-18T03:38:00Z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