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46" w:tblpY="1368"/>
        <w:tblOverlap w:val="never"/>
        <w:tblW w:w="98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432"/>
        <w:gridCol w:w="779"/>
        <w:gridCol w:w="843"/>
        <w:gridCol w:w="594"/>
        <w:gridCol w:w="366"/>
        <w:gridCol w:w="1124"/>
        <w:gridCol w:w="330"/>
        <w:gridCol w:w="1152"/>
        <w:gridCol w:w="142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eastAsia="宋体" w:cs="宋体"/>
                <w:sz w:val="24"/>
                <w:szCs w:val="24"/>
              </w:rPr>
              <w:t>第一</w:t>
            </w:r>
            <w:r>
              <w:rPr>
                <w:rFonts w:hint="eastAsia" w:asci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普通话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水平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教师资格</w:t>
            </w:r>
            <w:r>
              <w:rPr>
                <w:rFonts w:ascii="宋体" w:eastAsia="宋体" w:cs="宋体"/>
                <w:sz w:val="24"/>
                <w:szCs w:val="24"/>
              </w:rPr>
              <w:t>学段及学科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eastAsia="宋体" w:cs="宋体"/>
                <w:sz w:val="24"/>
                <w:szCs w:val="24"/>
              </w:rPr>
              <w:t>联系方式（重要）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是否为“高校毕业生”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个人简历（含</w:t>
            </w:r>
            <w:r>
              <w:rPr>
                <w:rFonts w:ascii="宋体" w:eastAsia="宋体" w:cs="宋体"/>
                <w:sz w:val="24"/>
                <w:szCs w:val="24"/>
              </w:rPr>
              <w:t>学习、</w:t>
            </w:r>
            <w:r>
              <w:rPr>
                <w:rFonts w:hint="eastAsia" w:ascii="宋体" w:eastAsia="宋体" w:cs="宋体"/>
                <w:sz w:val="24"/>
                <w:szCs w:val="24"/>
              </w:rPr>
              <w:t>工作经历）</w:t>
            </w:r>
          </w:p>
        </w:tc>
        <w:tc>
          <w:tcPr>
            <w:tcW w:w="85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85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身体状况</w:t>
            </w:r>
          </w:p>
        </w:tc>
        <w:tc>
          <w:tcPr>
            <w:tcW w:w="85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88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Autospacing="0" w:line="405" w:lineRule="atLeast"/>
              <w:ind w:left="0" w:firstLine="480"/>
              <w:jc w:val="both"/>
            </w:pPr>
            <w:r>
              <w:rPr>
                <w:rFonts w:hint="eastAsia" w:ascii="宋体" w:eastAsia="宋体" w:cs="宋体"/>
                <w:sz w:val="24"/>
                <w:szCs w:val="24"/>
              </w:rPr>
              <w:t>本人声明：上述填写内容真实完整，提供的报考资料原件和复印件齐全真实。如有不实，本人承担一切责任，并放弃招聘资格。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                   </w:t>
            </w:r>
            <w:r>
              <w:rPr>
                <w:rFonts w:ascii="宋体" w:eastAsia="宋体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报考人（签字）：                                        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eastAsia="宋体" w:cs="宋体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20</w:t>
            </w:r>
            <w:r>
              <w:rPr>
                <w:rFonts w:asci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sz w:val="24"/>
                <w:szCs w:val="24"/>
              </w:rPr>
              <w:t>年  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Autospacing="0" w:line="300" w:lineRule="atLeast"/>
              <w:ind w:lef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保定铭秀人力资源服务有限公司意见</w:t>
            </w:r>
          </w:p>
        </w:tc>
        <w:tc>
          <w:tcPr>
            <w:tcW w:w="90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Autospacing="0" w:line="300" w:lineRule="atLeast"/>
              <w:ind w:lef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60"/>
              <w:jc w:val="center"/>
            </w:pPr>
            <w:r>
              <w:rPr>
                <w:rFonts w:ascii="宋体" w:eastAsia="宋体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eastAsia="宋体" w:cs="宋体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960"/>
              <w:jc w:val="center"/>
            </w:pPr>
            <w:r>
              <w:rPr>
                <w:rFonts w:ascii="宋体" w:eastAsia="宋体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20</w:t>
            </w:r>
            <w:r>
              <w:rPr>
                <w:rFonts w:asci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sz w:val="24"/>
                <w:szCs w:val="24"/>
              </w:rPr>
              <w:t>年   月   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Autospacing="0" w:line="300" w:lineRule="atLeast"/>
              <w:ind w:left="0"/>
              <w:jc w:val="both"/>
            </w:pPr>
            <w:r>
              <w:rPr>
                <w:rFonts w:hint="eastAsia" w:ascii="宋体" w:eastAsia="宋体" w:cs="宋体"/>
                <w:sz w:val="24"/>
                <w:szCs w:val="24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6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kern w:val="0"/>
          <w:sz w:val="44"/>
          <w:szCs w:val="44"/>
          <w:lang w:val="en-US" w:eastAsia="zh-CN" w:bidi="ar-SA"/>
        </w:rPr>
        <w:t>竞秀区编外聘用教师报名登记表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right="0"/>
        <w:jc w:val="both"/>
        <w:textAlignment w:val="auto"/>
        <w:outlineLvl w:val="9"/>
        <w:rPr>
          <w:rFonts w:hint="eastAsia" w:ascii="宋体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eastAsia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</w:rPr>
        <w:t>应聘</w:t>
      </w:r>
      <w:r>
        <w:rPr>
          <w:rFonts w:ascii="宋体" w:eastAsia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</w:rPr>
        <w:t>学校</w:t>
      </w:r>
      <w:r>
        <w:rPr>
          <w:rFonts w:hint="eastAsia" w:ascii="宋体" w:eastAsia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</w:rPr>
        <w:t>：  </w:t>
      </w:r>
      <w:r>
        <w:rPr>
          <w:rFonts w:hint="eastAsia" w:ascii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eastAsia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</w:rPr>
        <w:t> </w:t>
      </w:r>
      <w:r>
        <w:rPr>
          <w:rFonts w:hint="eastAsia" w:ascii="宋体" w:eastAsia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  <w:lang w:eastAsia="zh-CN"/>
        </w:rPr>
        <w:t>应聘</w:t>
      </w:r>
      <w:r>
        <w:rPr>
          <w:rFonts w:hint="eastAsia" w:ascii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  <w:lang w:eastAsia="zh-CN"/>
        </w:rPr>
        <w:t>岗位</w:t>
      </w:r>
      <w:r>
        <w:rPr>
          <w:rFonts w:hint="eastAsia" w:ascii="宋体" w:eastAsia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  <w:lang w:eastAsia="zh-CN"/>
        </w:rPr>
        <w:t>：</w:t>
      </w:r>
      <w:r>
        <w:rPr>
          <w:rFonts w:ascii="宋体" w:eastAsia="宋体" w:cs="宋体"/>
          <w:i w:val="0"/>
          <w:caps w:val="0"/>
          <w:smallCaps w:val="0"/>
          <w:color w:val="333333"/>
          <w:spacing w:val="8"/>
          <w:sz w:val="28"/>
          <w:szCs w:val="28"/>
          <w:shd w:val="clear" w:color="auto" w:fill="FFFFFF"/>
          <w:lang w:eastAsia="zh-CN"/>
        </w:rPr>
        <w:t xml:space="preserve">       是否服从调剂：</w:t>
      </w:r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GNkMjU1NGYxNjk3MWQ0YzQ3YzdiNTQxOTQxZjAxOGUifQ=="/>
  </w:docVars>
  <w:rsids>
    <w:rsidRoot w:val="00000000"/>
    <w:rsid w:val="4340494B"/>
    <w:rsid w:val="47A91905"/>
    <w:rsid w:val="59AE64CA"/>
    <w:rsid w:val="5F2363DB"/>
    <w:rsid w:val="65D11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218</Words>
  <Characters>224</Characters>
  <Lines>68</Lines>
  <Paragraphs>32</Paragraphs>
  <TotalTime>0</TotalTime>
  <ScaleCrop>false</ScaleCrop>
  <LinksUpToDate>false</LinksUpToDate>
  <CharactersWithSpaces>464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2022-08-29T08:44:00Z</cp:lastPrinted>
  <dcterms:modified xsi:type="dcterms:W3CDTF">2023-08-22T10:29:31Z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5DA343493F9C46768AD559920D3E9C11_12</vt:lpwstr>
  </property>
</Properties>
</file>