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音乐、体育专业院校名单</w:t>
      </w:r>
    </w:p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部分音乐学院：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ascii="&amp;quot" w:hAnsi="&amp;quot" w:cs="&amp;quot"/>
          <w:color w:val="333333"/>
          <w:sz w:val="28"/>
        </w:rPr>
        <w:t xml:space="preserve">  </w:t>
      </w:r>
      <w:r>
        <w:rPr>
          <w:rFonts w:hint="eastAsia" w:ascii="&amp;quot" w:hAnsi="&amp;quot" w:cs="&amp;quot"/>
          <w:color w:val="333333"/>
          <w:sz w:val="28"/>
          <w:lang w:val="en-US" w:eastAsia="zh-CN"/>
        </w:rPr>
        <w:t xml:space="preserve"> </w:t>
      </w:r>
      <w:r>
        <w:rPr>
          <w:rFonts w:ascii="仿宋" w:hAnsi="仿宋" w:eastAsia="仿宋" w:cs="仿宋"/>
          <w:color w:val="333333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四川音乐学院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天津音乐学院、星海音乐学院、武汉音乐学院、沈阳音乐学院、西安音乐学院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哈尔滨音乐学院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浙江音乐学院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部分体育学院：</w:t>
      </w:r>
    </w:p>
    <w:p>
      <w:pPr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成都体育学院、吉林体育学院、首都体育学院、天津体育学院、武汉体育学院、哈尔滨体育学院、南京体育学院、沈阳体育学院、西安体育学院、山东体育学院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河北体育学院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广州体育学院</w:t>
      </w:r>
    </w:p>
    <w:p>
      <w:pPr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attachedTemplate r:id="rId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hYTdhY2I3OWI0MWFhZDk0NWZiY2NjMDRlMDRjYjAifQ=="/>
  </w:docVars>
  <w:rsids>
    <w:rsidRoot w:val="66E5633E"/>
    <w:rsid w:val="00012A81"/>
    <w:rsid w:val="00474882"/>
    <w:rsid w:val="00732018"/>
    <w:rsid w:val="007E0273"/>
    <w:rsid w:val="009142C6"/>
    <w:rsid w:val="00AD5096"/>
    <w:rsid w:val="00E6662F"/>
    <w:rsid w:val="00EF20C3"/>
    <w:rsid w:val="0CC60273"/>
    <w:rsid w:val="10894A00"/>
    <w:rsid w:val="14080B01"/>
    <w:rsid w:val="14883D8F"/>
    <w:rsid w:val="27A56279"/>
    <w:rsid w:val="2B5D710D"/>
    <w:rsid w:val="2DFC3362"/>
    <w:rsid w:val="39BB02DB"/>
    <w:rsid w:val="46B334E4"/>
    <w:rsid w:val="57162FE3"/>
    <w:rsid w:val="59DD7ED1"/>
    <w:rsid w:val="5FF03E00"/>
    <w:rsid w:val="607B5222"/>
    <w:rsid w:val="61F93787"/>
    <w:rsid w:val="66E5633E"/>
    <w:rsid w:val="69A342A0"/>
    <w:rsid w:val="6D535020"/>
    <w:rsid w:val="6EC3676D"/>
    <w:rsid w:val="70825D37"/>
    <w:rsid w:val="7CEE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HP</Company>
  <Pages>1</Pages>
  <Words>231</Words>
  <Characters>231</Characters>
  <Lines>1</Lines>
  <Paragraphs>1</Paragraphs>
  <TotalTime>188</TotalTime>
  <ScaleCrop>false</ScaleCrop>
  <LinksUpToDate>false</LinksUpToDate>
  <CharactersWithSpaces>235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2018-10-22T01:13:00Z</dcterms:created>
  <dc:creator>hp</dc:creator>
  <cp:lastModifiedBy>WPS_1573030068</cp:lastModifiedBy>
  <cp:lastPrinted>2022-10-27T09:00:00Z</cp:lastPrinted>
  <dcterms:modified xsi:type="dcterms:W3CDTF">2024-03-12T11:34:02Z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00F293CA77534DC495327EB70977AC90</vt:lpwstr>
  </property>
</Properties>
</file>