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22" w:rsidRDefault="003A4B22" w:rsidP="00713C6A">
      <w:pPr>
        <w:jc w:val="left"/>
        <w:rPr>
          <w:rFonts w:ascii="黑体" w:eastAsia="黑体" w:hAnsi="Calibri"/>
          <w:sz w:val="32"/>
          <w:szCs w:val="32"/>
        </w:rPr>
      </w:pPr>
    </w:p>
    <w:p w:rsidR="003A4B22" w:rsidRPr="00713C6A" w:rsidRDefault="003A4B22" w:rsidP="00713C6A">
      <w:pPr>
        <w:jc w:val="left"/>
        <w:rPr>
          <w:rFonts w:ascii="黑体" w:eastAsia="黑体" w:hAnsi="Calibri"/>
          <w:sz w:val="32"/>
          <w:szCs w:val="32"/>
        </w:rPr>
      </w:pPr>
      <w:r w:rsidRPr="00713C6A">
        <w:rPr>
          <w:rFonts w:ascii="黑体" w:eastAsia="黑体" w:hAnsi="Calibri" w:hint="eastAsia"/>
          <w:sz w:val="32"/>
          <w:szCs w:val="32"/>
        </w:rPr>
        <w:t>附件</w:t>
      </w:r>
      <w:r w:rsidRPr="00713C6A">
        <w:rPr>
          <w:rFonts w:ascii="黑体" w:eastAsia="黑体" w:hAnsi="Calibri"/>
          <w:sz w:val="32"/>
          <w:szCs w:val="32"/>
        </w:rPr>
        <w:t>2</w:t>
      </w:r>
    </w:p>
    <w:p w:rsidR="003A4B22" w:rsidRDefault="003A4B22" w:rsidP="00713C6A">
      <w:pPr>
        <w:jc w:val="center"/>
        <w:rPr>
          <w:rFonts w:ascii="Calibri" w:hAnsi="Calibri"/>
          <w:sz w:val="44"/>
          <w:szCs w:val="44"/>
        </w:rPr>
      </w:pPr>
      <w:r w:rsidRPr="00713C6A">
        <w:rPr>
          <w:rFonts w:ascii="Calibri" w:hAnsi="Calibri" w:hint="eastAsia"/>
          <w:sz w:val="44"/>
          <w:szCs w:val="44"/>
        </w:rPr>
        <w:t>梧州市发展和改革委员会公开招聘工作人员汇总表</w:t>
      </w:r>
    </w:p>
    <w:p w:rsidR="003A4B22" w:rsidRPr="00713C6A" w:rsidRDefault="003A4B22" w:rsidP="00713C6A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Ind w:w="93" w:type="dxa"/>
        <w:tblLook w:val="00A0"/>
      </w:tblPr>
      <w:tblGrid>
        <w:gridCol w:w="659"/>
        <w:gridCol w:w="936"/>
        <w:gridCol w:w="542"/>
        <w:gridCol w:w="885"/>
        <w:gridCol w:w="767"/>
        <w:gridCol w:w="763"/>
        <w:gridCol w:w="850"/>
        <w:gridCol w:w="1134"/>
        <w:gridCol w:w="850"/>
        <w:gridCol w:w="993"/>
        <w:gridCol w:w="708"/>
        <w:gridCol w:w="1134"/>
        <w:gridCol w:w="2607"/>
        <w:gridCol w:w="1253"/>
      </w:tblGrid>
      <w:tr w:rsidR="003A4B22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是否本市市直单位事业在编人员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实际工作经历概述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3A4B22" w:rsidRPr="00713C6A" w:rsidTr="00130A1D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（如：某某单位某某职位几年）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4B22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4B22" w:rsidRPr="00713C6A" w:rsidTr="00130A1D">
        <w:trPr>
          <w:trHeight w:val="5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4B22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4B22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A4B22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22" w:rsidRPr="00713C6A" w:rsidRDefault="003A4B22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4B22" w:rsidRPr="00713C6A" w:rsidRDefault="003A4B22" w:rsidP="00713C6A">
      <w:pPr>
        <w:rPr>
          <w:rFonts w:ascii="Calibri" w:hAnsi="Calibri"/>
          <w:szCs w:val="22"/>
        </w:rPr>
      </w:pPr>
    </w:p>
    <w:p w:rsidR="003A4B22" w:rsidRPr="00713C6A" w:rsidRDefault="003A4B22"/>
    <w:sectPr w:rsidR="003A4B22" w:rsidRPr="00713C6A" w:rsidSect="00713C6A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22" w:rsidRDefault="003A4B22" w:rsidP="00EF397D">
      <w:r>
        <w:separator/>
      </w:r>
    </w:p>
  </w:endnote>
  <w:endnote w:type="continuationSeparator" w:id="1">
    <w:p w:rsidR="003A4B22" w:rsidRDefault="003A4B22" w:rsidP="00EF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2" w:rsidRDefault="003A4B22" w:rsidP="0058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4B22" w:rsidRDefault="003A4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2" w:rsidRDefault="003A4B22" w:rsidP="0058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4B22" w:rsidRDefault="003A4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22" w:rsidRDefault="003A4B22" w:rsidP="00EF397D">
      <w:r>
        <w:separator/>
      </w:r>
    </w:p>
  </w:footnote>
  <w:footnote w:type="continuationSeparator" w:id="1">
    <w:p w:rsidR="003A4B22" w:rsidRDefault="003A4B22" w:rsidP="00EF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50E"/>
    <w:multiLevelType w:val="hybridMultilevel"/>
    <w:tmpl w:val="2D78C3EE"/>
    <w:lvl w:ilvl="0" w:tplc="F736808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49"/>
    <w:rsid w:val="000560A4"/>
    <w:rsid w:val="00064B3F"/>
    <w:rsid w:val="000B3981"/>
    <w:rsid w:val="000E063B"/>
    <w:rsid w:val="00111149"/>
    <w:rsid w:val="00117A58"/>
    <w:rsid w:val="0012790F"/>
    <w:rsid w:val="00130A1D"/>
    <w:rsid w:val="00180A03"/>
    <w:rsid w:val="0020550D"/>
    <w:rsid w:val="00216CD2"/>
    <w:rsid w:val="00232A3B"/>
    <w:rsid w:val="00274EF2"/>
    <w:rsid w:val="00282422"/>
    <w:rsid w:val="002C0531"/>
    <w:rsid w:val="003330A2"/>
    <w:rsid w:val="003563A6"/>
    <w:rsid w:val="003743F6"/>
    <w:rsid w:val="003A4B22"/>
    <w:rsid w:val="00414936"/>
    <w:rsid w:val="00470963"/>
    <w:rsid w:val="004A6B84"/>
    <w:rsid w:val="004B5397"/>
    <w:rsid w:val="004F01B6"/>
    <w:rsid w:val="00547226"/>
    <w:rsid w:val="00583E68"/>
    <w:rsid w:val="005B2A69"/>
    <w:rsid w:val="005F75E3"/>
    <w:rsid w:val="00632631"/>
    <w:rsid w:val="006378F4"/>
    <w:rsid w:val="006B6FFC"/>
    <w:rsid w:val="006C2F96"/>
    <w:rsid w:val="006C313E"/>
    <w:rsid w:val="00713C6A"/>
    <w:rsid w:val="00742FFB"/>
    <w:rsid w:val="00752393"/>
    <w:rsid w:val="00781C8C"/>
    <w:rsid w:val="007872F6"/>
    <w:rsid w:val="007A03D3"/>
    <w:rsid w:val="007E6BC0"/>
    <w:rsid w:val="008433CE"/>
    <w:rsid w:val="00845FB8"/>
    <w:rsid w:val="00855C15"/>
    <w:rsid w:val="00893FED"/>
    <w:rsid w:val="008B622A"/>
    <w:rsid w:val="008D15FD"/>
    <w:rsid w:val="00A17D28"/>
    <w:rsid w:val="00AF125F"/>
    <w:rsid w:val="00B23A6F"/>
    <w:rsid w:val="00B97587"/>
    <w:rsid w:val="00BE6E69"/>
    <w:rsid w:val="00C324AE"/>
    <w:rsid w:val="00C91208"/>
    <w:rsid w:val="00D25AE7"/>
    <w:rsid w:val="00D9329A"/>
    <w:rsid w:val="00E230E8"/>
    <w:rsid w:val="00E24657"/>
    <w:rsid w:val="00E624C2"/>
    <w:rsid w:val="00EF397D"/>
    <w:rsid w:val="00F32C5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39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39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397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39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7A5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824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22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433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179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梧州市发展和改革委员会</dc:title>
  <dc:subject/>
  <dc:creator>Lenovo User</dc:creator>
  <cp:keywords/>
  <dc:description/>
  <cp:lastModifiedBy>User</cp:lastModifiedBy>
  <cp:revision>3</cp:revision>
  <cp:lastPrinted>2016-09-20T09:03:00Z</cp:lastPrinted>
  <dcterms:created xsi:type="dcterms:W3CDTF">2016-09-26T09:23:00Z</dcterms:created>
  <dcterms:modified xsi:type="dcterms:W3CDTF">2016-09-26T09:23:00Z</dcterms:modified>
</cp:coreProperties>
</file>