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41" w:rsidRPr="006168F0" w:rsidRDefault="00041F41" w:rsidP="006168F0">
      <w:pPr>
        <w:spacing w:line="320" w:lineRule="exact"/>
        <w:rPr>
          <w:rFonts w:ascii="仿宋_GB2312" w:eastAsia="仿宋_GB2312" w:hAnsi="宋体"/>
          <w:sz w:val="30"/>
          <w:szCs w:val="32"/>
        </w:rPr>
      </w:pPr>
      <w:r>
        <w:rPr>
          <w:rFonts w:ascii="仿宋_GB2312" w:eastAsia="仿宋_GB2312" w:hAnsi="宋体" w:hint="eastAsia"/>
          <w:sz w:val="30"/>
          <w:szCs w:val="32"/>
        </w:rPr>
        <w:t>附件</w:t>
      </w:r>
      <w:r>
        <w:rPr>
          <w:rFonts w:ascii="仿宋_GB2312" w:eastAsia="仿宋_GB2312" w:hAnsi="宋体"/>
          <w:sz w:val="30"/>
          <w:szCs w:val="32"/>
        </w:rPr>
        <w:t>1</w:t>
      </w:r>
      <w:r>
        <w:rPr>
          <w:rFonts w:ascii="仿宋_GB2312" w:eastAsia="仿宋_GB2312" w:hAnsi="宋体" w:hint="eastAsia"/>
          <w:sz w:val="30"/>
          <w:szCs w:val="32"/>
        </w:rPr>
        <w:t>：</w:t>
      </w:r>
    </w:p>
    <w:p w:rsidR="00041F41" w:rsidRDefault="00041F41" w:rsidP="00FE659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E6597">
        <w:rPr>
          <w:rFonts w:ascii="方正小标宋简体" w:eastAsia="方正小标宋简体" w:hint="eastAsia"/>
          <w:sz w:val="44"/>
          <w:szCs w:val="44"/>
        </w:rPr>
        <w:t>蚌埠市总工会</w:t>
      </w:r>
      <w:r w:rsidRPr="00FE6597">
        <w:rPr>
          <w:rFonts w:ascii="方正小标宋简体" w:eastAsia="方正小标宋简体"/>
          <w:sz w:val="44"/>
          <w:szCs w:val="44"/>
        </w:rPr>
        <w:t>2016</w:t>
      </w:r>
      <w:r w:rsidRPr="00FE6597">
        <w:rPr>
          <w:rFonts w:ascii="方正小标宋简体" w:eastAsia="方正小标宋简体" w:hint="eastAsia"/>
          <w:sz w:val="44"/>
          <w:szCs w:val="44"/>
        </w:rPr>
        <w:t>年公开招聘职业化工会工作者</w:t>
      </w:r>
      <w:r>
        <w:rPr>
          <w:rFonts w:ascii="方正小标宋简体" w:eastAsia="方正小标宋简体" w:hint="eastAsia"/>
          <w:sz w:val="44"/>
          <w:szCs w:val="44"/>
        </w:rPr>
        <w:t>岗位计划表</w:t>
      </w:r>
    </w:p>
    <w:p w:rsidR="00041F41" w:rsidRPr="006168F0" w:rsidRDefault="00041F41" w:rsidP="00416BA4">
      <w:pPr>
        <w:spacing w:line="560" w:lineRule="exact"/>
        <w:ind w:firstLineChars="485" w:firstLine="31680"/>
        <w:rPr>
          <w:rFonts w:eastAsia="仿宋_GB2312"/>
          <w:sz w:val="32"/>
          <w:szCs w:val="32"/>
        </w:rPr>
      </w:pPr>
    </w:p>
    <w:tbl>
      <w:tblPr>
        <w:tblW w:w="14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6"/>
        <w:gridCol w:w="1038"/>
        <w:gridCol w:w="1979"/>
        <w:gridCol w:w="2699"/>
        <w:gridCol w:w="1439"/>
        <w:gridCol w:w="1371"/>
        <w:gridCol w:w="3418"/>
      </w:tblGrid>
      <w:tr w:rsidR="00041F41" w:rsidTr="00FE6597">
        <w:trPr>
          <w:trHeight w:val="1059"/>
        </w:trPr>
        <w:tc>
          <w:tcPr>
            <w:tcW w:w="2396" w:type="dxa"/>
            <w:vAlign w:val="center"/>
          </w:tcPr>
          <w:p w:rsidR="00041F41" w:rsidRDefault="00041F41">
            <w:pPr>
              <w:widowControl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038" w:type="dxa"/>
            <w:vAlign w:val="center"/>
          </w:tcPr>
          <w:p w:rsidR="00041F41" w:rsidRDefault="00041F41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计划招聘</w:t>
            </w:r>
            <w:r>
              <w:rPr>
                <w:rFonts w:ascii="黑体" w:eastAsia="黑体" w:hAnsi="宋体" w:cs="宋体"/>
                <w:kern w:val="0"/>
                <w:sz w:val="30"/>
                <w:szCs w:val="30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1979" w:type="dxa"/>
            <w:vAlign w:val="center"/>
          </w:tcPr>
          <w:p w:rsidR="00041F41" w:rsidRDefault="00041F41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2699" w:type="dxa"/>
            <w:vAlign w:val="center"/>
          </w:tcPr>
          <w:p w:rsidR="00041F41" w:rsidRDefault="00041F41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1439" w:type="dxa"/>
            <w:vAlign w:val="center"/>
          </w:tcPr>
          <w:p w:rsidR="00041F41" w:rsidRDefault="00041F41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371" w:type="dxa"/>
            <w:vAlign w:val="center"/>
          </w:tcPr>
          <w:p w:rsidR="00041F41" w:rsidRDefault="00041F41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其他</w:t>
            </w:r>
          </w:p>
          <w:p w:rsidR="00041F41" w:rsidRDefault="00041F41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条件</w:t>
            </w:r>
          </w:p>
        </w:tc>
        <w:tc>
          <w:tcPr>
            <w:tcW w:w="3418" w:type="dxa"/>
            <w:vAlign w:val="center"/>
          </w:tcPr>
          <w:p w:rsidR="00041F41" w:rsidRDefault="00041F41">
            <w:pPr>
              <w:widowControl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备</w:t>
            </w:r>
            <w:r>
              <w:rPr>
                <w:rFonts w:ascii="黑体" w:eastAsia="黑体" w:hAnsi="宋体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注</w:t>
            </w:r>
          </w:p>
        </w:tc>
      </w:tr>
      <w:tr w:rsidR="00041F41" w:rsidTr="00043EEC">
        <w:trPr>
          <w:trHeight w:val="2343"/>
        </w:trPr>
        <w:tc>
          <w:tcPr>
            <w:tcW w:w="2396" w:type="dxa"/>
            <w:vAlign w:val="center"/>
          </w:tcPr>
          <w:p w:rsidR="00041F41" w:rsidRDefault="00041F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市总工会信息管理岗位</w:t>
            </w:r>
          </w:p>
        </w:tc>
        <w:tc>
          <w:tcPr>
            <w:tcW w:w="1038" w:type="dxa"/>
            <w:vAlign w:val="center"/>
          </w:tcPr>
          <w:p w:rsidR="00041F41" w:rsidRDefault="00041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041F41" w:rsidRDefault="00041F41" w:rsidP="00FE65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全日制本科（第一学历）及以上</w:t>
            </w:r>
          </w:p>
        </w:tc>
        <w:tc>
          <w:tcPr>
            <w:tcW w:w="2699" w:type="dxa"/>
            <w:vAlign w:val="center"/>
          </w:tcPr>
          <w:p w:rsidR="00041F41" w:rsidRDefault="00041F41" w:rsidP="00FE65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计算机类</w:t>
            </w:r>
          </w:p>
        </w:tc>
        <w:tc>
          <w:tcPr>
            <w:tcW w:w="1439" w:type="dxa"/>
            <w:vAlign w:val="center"/>
          </w:tcPr>
          <w:p w:rsidR="00041F41" w:rsidRDefault="00041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</w:t>
            </w:r>
          </w:p>
          <w:p w:rsidR="00041F41" w:rsidRDefault="00041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1371" w:type="dxa"/>
            <w:vAlign w:val="center"/>
          </w:tcPr>
          <w:p w:rsidR="00041F41" w:rsidRDefault="00041F41" w:rsidP="00FE659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蚌埠市区常住户口（不含学校集体户）</w:t>
            </w:r>
          </w:p>
        </w:tc>
        <w:tc>
          <w:tcPr>
            <w:tcW w:w="3418" w:type="dxa"/>
            <w:vAlign w:val="center"/>
          </w:tcPr>
          <w:p w:rsidR="00041F41" w:rsidRDefault="00041F4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具有一年以上工作经历</w:t>
            </w:r>
          </w:p>
        </w:tc>
      </w:tr>
      <w:tr w:rsidR="00041F41" w:rsidTr="00043EEC">
        <w:trPr>
          <w:trHeight w:val="2117"/>
        </w:trPr>
        <w:tc>
          <w:tcPr>
            <w:tcW w:w="2396" w:type="dxa"/>
            <w:vAlign w:val="center"/>
          </w:tcPr>
          <w:p w:rsidR="00041F41" w:rsidRDefault="00041F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区工会综合管理岗位</w:t>
            </w:r>
          </w:p>
        </w:tc>
        <w:tc>
          <w:tcPr>
            <w:tcW w:w="1038" w:type="dxa"/>
            <w:vAlign w:val="center"/>
          </w:tcPr>
          <w:p w:rsidR="00041F41" w:rsidRDefault="00041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1979" w:type="dxa"/>
            <w:vAlign w:val="center"/>
          </w:tcPr>
          <w:p w:rsidR="00041F41" w:rsidRDefault="00041F4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全日制本科（第一学历）及以上</w:t>
            </w:r>
          </w:p>
        </w:tc>
        <w:tc>
          <w:tcPr>
            <w:tcW w:w="2699" w:type="dxa"/>
            <w:vAlign w:val="center"/>
          </w:tcPr>
          <w:p w:rsidR="00041F41" w:rsidRDefault="00041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39" w:type="dxa"/>
            <w:vAlign w:val="center"/>
          </w:tcPr>
          <w:p w:rsidR="00041F41" w:rsidRDefault="00041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</w:t>
            </w:r>
          </w:p>
          <w:p w:rsidR="00041F41" w:rsidRDefault="00041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1371" w:type="dxa"/>
            <w:vAlign w:val="center"/>
          </w:tcPr>
          <w:p w:rsidR="00041F41" w:rsidRDefault="00041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蚌埠市区常住户口（不含学校集体户）</w:t>
            </w:r>
          </w:p>
        </w:tc>
        <w:tc>
          <w:tcPr>
            <w:tcW w:w="3418" w:type="dxa"/>
            <w:vAlign w:val="center"/>
          </w:tcPr>
          <w:p w:rsidR="00041F41" w:rsidRDefault="00041F4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具有一年以上工作经历</w:t>
            </w:r>
          </w:p>
          <w:p w:rsidR="00041F41" w:rsidRDefault="00041F4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服从分配</w:t>
            </w:r>
          </w:p>
        </w:tc>
      </w:tr>
    </w:tbl>
    <w:p w:rsidR="00041F41" w:rsidRPr="00027933" w:rsidRDefault="00041F41"/>
    <w:sectPr w:rsidR="00041F41" w:rsidRPr="00027933" w:rsidSect="00FE65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41" w:rsidRDefault="00041F41" w:rsidP="00F94BD7">
      <w:r>
        <w:separator/>
      </w:r>
    </w:p>
  </w:endnote>
  <w:endnote w:type="continuationSeparator" w:id="0">
    <w:p w:rsidR="00041F41" w:rsidRDefault="00041F41" w:rsidP="00F9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41" w:rsidRDefault="00041F41" w:rsidP="00F94BD7">
      <w:r>
        <w:separator/>
      </w:r>
    </w:p>
  </w:footnote>
  <w:footnote w:type="continuationSeparator" w:id="0">
    <w:p w:rsidR="00041F41" w:rsidRDefault="00041F41" w:rsidP="00F94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597"/>
    <w:rsid w:val="00027933"/>
    <w:rsid w:val="00041F41"/>
    <w:rsid w:val="00043EEC"/>
    <w:rsid w:val="00141016"/>
    <w:rsid w:val="00141F3D"/>
    <w:rsid w:val="002B379A"/>
    <w:rsid w:val="00307C5D"/>
    <w:rsid w:val="00416BA4"/>
    <w:rsid w:val="00453426"/>
    <w:rsid w:val="005C394A"/>
    <w:rsid w:val="005C416B"/>
    <w:rsid w:val="006168F0"/>
    <w:rsid w:val="00654182"/>
    <w:rsid w:val="006A65D5"/>
    <w:rsid w:val="00887004"/>
    <w:rsid w:val="00AC0CFD"/>
    <w:rsid w:val="00B95EF4"/>
    <w:rsid w:val="00BC542F"/>
    <w:rsid w:val="00C80C2C"/>
    <w:rsid w:val="00CD054A"/>
    <w:rsid w:val="00F3773E"/>
    <w:rsid w:val="00F94BD7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9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4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BD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94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4B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32</Words>
  <Characters>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8</cp:revision>
  <dcterms:created xsi:type="dcterms:W3CDTF">2016-09-26T09:09:00Z</dcterms:created>
  <dcterms:modified xsi:type="dcterms:W3CDTF">2016-10-01T02:35:00Z</dcterms:modified>
</cp:coreProperties>
</file>