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6A" w:rsidRDefault="00F9326A" w:rsidP="00AC0F2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2016</w:t>
      </w:r>
      <w:r>
        <w:rPr>
          <w:rFonts w:hint="eastAsia"/>
          <w:b/>
          <w:sz w:val="44"/>
          <w:szCs w:val="44"/>
        </w:rPr>
        <w:t>年棠下街公开招聘工作人员报名表</w:t>
      </w:r>
    </w:p>
    <w:p w:rsidR="00F9326A" w:rsidRDefault="00F9326A" w:rsidP="00AC0F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报名岗位：</w:t>
      </w:r>
      <w:r>
        <w:rPr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292"/>
        <w:gridCol w:w="1051"/>
        <w:gridCol w:w="149"/>
        <w:gridCol w:w="855"/>
        <w:gridCol w:w="796"/>
        <w:gridCol w:w="194"/>
        <w:gridCol w:w="525"/>
        <w:gridCol w:w="758"/>
        <w:gridCol w:w="682"/>
        <w:gridCol w:w="960"/>
        <w:gridCol w:w="1598"/>
      </w:tblGrid>
      <w:tr w:rsidR="00F9326A" w:rsidTr="00B779CA">
        <w:trPr>
          <w:trHeight w:val="680"/>
          <w:jc w:val="center"/>
        </w:trPr>
        <w:tc>
          <w:tcPr>
            <w:tcW w:w="1187" w:type="dxa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92" w:type="dxa"/>
            <w:gridSpan w:val="3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42" w:type="dxa"/>
            <w:gridSpan w:val="2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贴相片处</w:t>
            </w:r>
          </w:p>
        </w:tc>
      </w:tr>
      <w:tr w:rsidR="00F9326A" w:rsidTr="00B779CA">
        <w:trPr>
          <w:trHeight w:val="680"/>
          <w:jc w:val="center"/>
        </w:trPr>
        <w:tc>
          <w:tcPr>
            <w:tcW w:w="1187" w:type="dxa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2" w:type="dxa"/>
            <w:gridSpan w:val="3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42" w:type="dxa"/>
            <w:gridSpan w:val="2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</w:p>
        </w:tc>
      </w:tr>
      <w:tr w:rsidR="00F9326A" w:rsidTr="00B779CA">
        <w:trPr>
          <w:trHeight w:val="680"/>
          <w:jc w:val="center"/>
        </w:trPr>
        <w:tc>
          <w:tcPr>
            <w:tcW w:w="1187" w:type="dxa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337" w:type="dxa"/>
            <w:gridSpan w:val="6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642" w:type="dxa"/>
            <w:gridSpan w:val="2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</w:p>
        </w:tc>
      </w:tr>
      <w:tr w:rsidR="00F9326A" w:rsidTr="00B779CA">
        <w:trPr>
          <w:trHeight w:val="680"/>
          <w:jc w:val="center"/>
        </w:trPr>
        <w:tc>
          <w:tcPr>
            <w:tcW w:w="1187" w:type="dxa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620" w:type="dxa"/>
            <w:gridSpan w:val="8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是否愿意服从岗位安排</w:t>
            </w:r>
          </w:p>
        </w:tc>
        <w:tc>
          <w:tcPr>
            <w:tcW w:w="1598" w:type="dxa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</w:p>
        </w:tc>
      </w:tr>
      <w:tr w:rsidR="00F9326A" w:rsidTr="00B779CA">
        <w:trPr>
          <w:trHeight w:val="680"/>
          <w:jc w:val="center"/>
        </w:trPr>
        <w:tc>
          <w:tcPr>
            <w:tcW w:w="1187" w:type="dxa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43" w:type="dxa"/>
            <w:gridSpan w:val="2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9326A" w:rsidRDefault="00F9326A" w:rsidP="00B77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有无获刑、劳教、违反计划生育等不良历史记录</w:t>
            </w:r>
          </w:p>
        </w:tc>
        <w:tc>
          <w:tcPr>
            <w:tcW w:w="1477" w:type="dxa"/>
            <w:gridSpan w:val="3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598" w:type="dxa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</w:p>
        </w:tc>
      </w:tr>
      <w:tr w:rsidR="00F9326A" w:rsidTr="00B779CA">
        <w:trPr>
          <w:trHeight w:val="680"/>
          <w:jc w:val="center"/>
        </w:trPr>
        <w:tc>
          <w:tcPr>
            <w:tcW w:w="1479" w:type="dxa"/>
            <w:gridSpan w:val="2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3570" w:type="dxa"/>
            <w:gridSpan w:val="6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58" w:type="dxa"/>
            <w:gridSpan w:val="2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</w:p>
        </w:tc>
      </w:tr>
      <w:tr w:rsidR="00F9326A" w:rsidTr="00B779CA">
        <w:trPr>
          <w:trHeight w:val="680"/>
          <w:jc w:val="center"/>
        </w:trPr>
        <w:tc>
          <w:tcPr>
            <w:tcW w:w="1479" w:type="dxa"/>
            <w:gridSpan w:val="2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3570" w:type="dxa"/>
            <w:gridSpan w:val="6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58" w:type="dxa"/>
            <w:gridSpan w:val="2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</w:p>
        </w:tc>
      </w:tr>
      <w:tr w:rsidR="00F9326A" w:rsidTr="00B779CA">
        <w:trPr>
          <w:cantSplit/>
          <w:trHeight w:val="2502"/>
          <w:jc w:val="center"/>
        </w:trPr>
        <w:tc>
          <w:tcPr>
            <w:tcW w:w="1187" w:type="dxa"/>
            <w:textDirection w:val="tbRlV"/>
            <w:vAlign w:val="center"/>
          </w:tcPr>
          <w:p w:rsidR="00F9326A" w:rsidRDefault="00F9326A" w:rsidP="00B779C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学习及工作简历</w:t>
            </w:r>
          </w:p>
        </w:tc>
        <w:tc>
          <w:tcPr>
            <w:tcW w:w="7860" w:type="dxa"/>
            <w:gridSpan w:val="11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</w:p>
        </w:tc>
      </w:tr>
      <w:tr w:rsidR="00F9326A" w:rsidTr="00B779CA">
        <w:trPr>
          <w:trHeight w:val="1405"/>
          <w:jc w:val="center"/>
        </w:trPr>
        <w:tc>
          <w:tcPr>
            <w:tcW w:w="9047" w:type="dxa"/>
            <w:gridSpan w:val="12"/>
            <w:vAlign w:val="center"/>
          </w:tcPr>
          <w:p w:rsidR="00F9326A" w:rsidRDefault="00F9326A" w:rsidP="00B779CA">
            <w:pPr>
              <w:ind w:right="480" w:firstLine="480"/>
              <w:rPr>
                <w:rFonts w:ascii="宋体" w:cs="Arial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本人郑重承诺</w:t>
            </w:r>
            <w:r>
              <w:rPr>
                <w:rFonts w:ascii="宋体" w:hAnsi="宋体" w:cs="Arial" w:hint="eastAsia"/>
                <w:color w:val="000000"/>
                <w:sz w:val="24"/>
              </w:rPr>
              <w:t>对以上填写内容和相关证明材料的真实性负责，如有虚假</w:t>
            </w:r>
            <w:r>
              <w:rPr>
                <w:rFonts w:ascii="宋体" w:cs="Arial"/>
                <w:color w:val="000000"/>
                <w:sz w:val="24"/>
              </w:rPr>
              <w:t>,</w:t>
            </w:r>
            <w:r>
              <w:rPr>
                <w:rFonts w:ascii="宋体" w:hAnsi="宋体" w:cs="Arial" w:hint="eastAsia"/>
                <w:color w:val="000000"/>
                <w:sz w:val="24"/>
              </w:rPr>
              <w:t>愿承担一切法律责任及由此造成的后果。</w:t>
            </w:r>
          </w:p>
          <w:p w:rsidR="00F9326A" w:rsidRDefault="00F9326A" w:rsidP="00B779CA">
            <w:pPr>
              <w:ind w:right="480"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9326A" w:rsidTr="00B779CA">
        <w:trPr>
          <w:trHeight w:val="1454"/>
          <w:jc w:val="center"/>
        </w:trPr>
        <w:tc>
          <w:tcPr>
            <w:tcW w:w="1187" w:type="dxa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招聘小组初审意见</w:t>
            </w:r>
          </w:p>
        </w:tc>
        <w:tc>
          <w:tcPr>
            <w:tcW w:w="7860" w:type="dxa"/>
            <w:gridSpan w:val="11"/>
            <w:vAlign w:val="bottom"/>
          </w:tcPr>
          <w:p w:rsidR="00F9326A" w:rsidRDefault="00F9326A" w:rsidP="00B779C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9326A" w:rsidTr="00B779CA">
        <w:trPr>
          <w:trHeight w:val="1722"/>
          <w:jc w:val="center"/>
        </w:trPr>
        <w:tc>
          <w:tcPr>
            <w:tcW w:w="1187" w:type="dxa"/>
            <w:vAlign w:val="center"/>
          </w:tcPr>
          <w:p w:rsidR="00F9326A" w:rsidRDefault="00F9326A" w:rsidP="00B77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街道意见</w:t>
            </w:r>
          </w:p>
        </w:tc>
        <w:tc>
          <w:tcPr>
            <w:tcW w:w="7860" w:type="dxa"/>
            <w:gridSpan w:val="11"/>
            <w:vAlign w:val="bottom"/>
          </w:tcPr>
          <w:p w:rsidR="00F9326A" w:rsidRDefault="00F9326A" w:rsidP="00B779CA">
            <w:pPr>
              <w:jc w:val="right"/>
              <w:rPr>
                <w:sz w:val="24"/>
              </w:rPr>
            </w:pPr>
          </w:p>
          <w:p w:rsidR="00F9326A" w:rsidRDefault="00F9326A" w:rsidP="00B779CA">
            <w:pPr>
              <w:jc w:val="right"/>
              <w:rPr>
                <w:sz w:val="24"/>
              </w:rPr>
            </w:pPr>
          </w:p>
          <w:p w:rsidR="00F9326A" w:rsidRDefault="00F9326A" w:rsidP="00B779CA">
            <w:pPr>
              <w:jc w:val="right"/>
              <w:rPr>
                <w:sz w:val="24"/>
              </w:rPr>
            </w:pPr>
          </w:p>
          <w:p w:rsidR="00F9326A" w:rsidRDefault="00F9326A" w:rsidP="00B779CA">
            <w:pPr>
              <w:jc w:val="right"/>
              <w:rPr>
                <w:sz w:val="24"/>
              </w:rPr>
            </w:pPr>
          </w:p>
          <w:p w:rsidR="00F9326A" w:rsidRDefault="00F9326A" w:rsidP="00B779C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</w:tbl>
    <w:p w:rsidR="00F9326A" w:rsidRDefault="00F9326A"/>
    <w:sectPr w:rsidR="00F9326A" w:rsidSect="008C63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F23"/>
    <w:rsid w:val="00112885"/>
    <w:rsid w:val="001305CA"/>
    <w:rsid w:val="00163CD8"/>
    <w:rsid w:val="0036098C"/>
    <w:rsid w:val="003C71AD"/>
    <w:rsid w:val="003C7E06"/>
    <w:rsid w:val="00793212"/>
    <w:rsid w:val="007B36F4"/>
    <w:rsid w:val="008C63B7"/>
    <w:rsid w:val="00A63D1C"/>
    <w:rsid w:val="00AC0F23"/>
    <w:rsid w:val="00B37E22"/>
    <w:rsid w:val="00B779CA"/>
    <w:rsid w:val="00BF0D14"/>
    <w:rsid w:val="00DD5252"/>
    <w:rsid w:val="00F01241"/>
    <w:rsid w:val="00F438DB"/>
    <w:rsid w:val="00F9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23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63D1C"/>
    <w:pPr>
      <w:keepNext/>
      <w:keepLines/>
      <w:spacing w:before="380" w:after="380" w:line="416" w:lineRule="auto"/>
      <w:outlineLvl w:val="1"/>
    </w:pPr>
    <w:rPr>
      <w:rFonts w:ascii="Cambria" w:eastAsia="黑体" w:hAnsi="Cambria"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63D1C"/>
    <w:rPr>
      <w:rFonts w:ascii="Cambria" w:eastAsia="黑体" w:hAnsi="Cambria" w:cs="Times New Roman"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A63D1C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63D1C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2016年棠下街公开招聘工作人员报名表</dc:title>
  <dc:subject/>
  <dc:creator>gaoyuan</dc:creator>
  <cp:keywords/>
  <dc:description/>
  <cp:lastModifiedBy>微软用户</cp:lastModifiedBy>
  <cp:revision>2</cp:revision>
  <dcterms:created xsi:type="dcterms:W3CDTF">2016-10-09T03:59:00Z</dcterms:created>
  <dcterms:modified xsi:type="dcterms:W3CDTF">2016-10-09T03:59:00Z</dcterms:modified>
</cp:coreProperties>
</file>