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C" w:rsidRPr="00D46CB5" w:rsidRDefault="009220DC" w:rsidP="00E43F96">
      <w:pPr>
        <w:wordWrap w:val="0"/>
        <w:autoSpaceDN w:val="0"/>
        <w:spacing w:line="460" w:lineRule="exact"/>
        <w:jc w:val="left"/>
        <w:rPr>
          <w:rFonts w:ascii="黑体" w:eastAsia="黑体" w:hAnsi="黑体" w:cs="黑体"/>
          <w:color w:val="060606"/>
          <w:sz w:val="32"/>
          <w:szCs w:val="32"/>
        </w:rPr>
      </w:pPr>
      <w:r w:rsidRPr="00D46CB5">
        <w:rPr>
          <w:rFonts w:ascii="黑体" w:eastAsia="黑体" w:hAnsi="黑体" w:cs="黑体" w:hint="eastAsia"/>
          <w:color w:val="060606"/>
          <w:sz w:val="32"/>
          <w:szCs w:val="32"/>
        </w:rPr>
        <w:t>附件</w:t>
      </w:r>
      <w:r w:rsidRPr="00D46CB5">
        <w:rPr>
          <w:rFonts w:ascii="黑体" w:eastAsia="黑体" w:hAnsi="黑体" w:cs="黑体"/>
          <w:color w:val="060606"/>
          <w:sz w:val="32"/>
          <w:szCs w:val="32"/>
        </w:rPr>
        <w:t>1</w:t>
      </w:r>
    </w:p>
    <w:p w:rsidR="009220DC" w:rsidRDefault="009220DC" w:rsidP="00E43F9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</w:p>
    <w:p w:rsidR="009220DC" w:rsidRDefault="009220DC" w:rsidP="00E43F9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</w:p>
    <w:p w:rsidR="009220DC" w:rsidRDefault="009220DC" w:rsidP="00E43F9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  <w:r w:rsidRPr="00790743"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长沙铜官窑遗址管理处公开招聘</w:t>
      </w:r>
      <w:r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工作人</w:t>
      </w:r>
      <w:r w:rsidRPr="00790743"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员（临聘）招聘计划及</w:t>
      </w:r>
      <w:r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职位设置</w:t>
      </w:r>
    </w:p>
    <w:p w:rsidR="009220DC" w:rsidRPr="00D9558A" w:rsidRDefault="009220DC" w:rsidP="00E43F9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13"/>
          <w:szCs w:val="13"/>
        </w:rPr>
      </w:pP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244"/>
        <w:gridCol w:w="1826"/>
        <w:gridCol w:w="1865"/>
        <w:gridCol w:w="2058"/>
        <w:gridCol w:w="2020"/>
        <w:gridCol w:w="2142"/>
      </w:tblGrid>
      <w:tr w:rsidR="009220DC" w:rsidRPr="00423A71">
        <w:trPr>
          <w:trHeight w:val="1723"/>
          <w:jc w:val="center"/>
        </w:trPr>
        <w:tc>
          <w:tcPr>
            <w:tcW w:w="1836" w:type="dxa"/>
            <w:vAlign w:val="center"/>
          </w:tcPr>
          <w:p w:rsidR="009220DC" w:rsidRPr="00423A71" w:rsidRDefault="009220DC" w:rsidP="00E80442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3A71"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最低学历要求</w:t>
            </w:r>
          </w:p>
        </w:tc>
        <w:tc>
          <w:tcPr>
            <w:tcW w:w="2058" w:type="dxa"/>
            <w:vAlign w:val="center"/>
          </w:tcPr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020" w:type="dxa"/>
            <w:vAlign w:val="center"/>
          </w:tcPr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工作经历及</w:t>
            </w:r>
          </w:p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142" w:type="dxa"/>
            <w:vAlign w:val="center"/>
          </w:tcPr>
          <w:p w:rsidR="009220DC" w:rsidRPr="00C35008" w:rsidRDefault="009220DC" w:rsidP="00E8044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220DC" w:rsidRPr="00423A71">
        <w:trPr>
          <w:trHeight w:val="2104"/>
          <w:jc w:val="center"/>
        </w:trPr>
        <w:tc>
          <w:tcPr>
            <w:tcW w:w="1836" w:type="dxa"/>
            <w:vAlign w:val="center"/>
          </w:tcPr>
          <w:p w:rsidR="009220DC" w:rsidRPr="00423A71" w:rsidRDefault="009220DC" w:rsidP="008E0F66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工程专业</w:t>
            </w:r>
          </w:p>
          <w:p w:rsidR="009220DC" w:rsidRPr="00423A71" w:rsidRDefault="009220DC" w:rsidP="008E0F66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技术员</w:t>
            </w:r>
          </w:p>
        </w:tc>
        <w:tc>
          <w:tcPr>
            <w:tcW w:w="1244" w:type="dxa"/>
            <w:vAlign w:val="center"/>
          </w:tcPr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35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2058" w:type="dxa"/>
            <w:vAlign w:val="center"/>
          </w:tcPr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工程、建设相关</w:t>
            </w:r>
          </w:p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020" w:type="dxa"/>
            <w:vAlign w:val="center"/>
          </w:tcPr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2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年以上相关</w:t>
            </w:r>
          </w:p>
          <w:p w:rsidR="009220DC" w:rsidRPr="00423A71" w:rsidRDefault="009220DC" w:rsidP="00E80442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2142" w:type="dxa"/>
            <w:vAlign w:val="center"/>
          </w:tcPr>
          <w:p w:rsidR="009220DC" w:rsidRPr="00423A71" w:rsidRDefault="009220DC" w:rsidP="003E2A15">
            <w:pPr>
              <w:spacing w:line="48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男性，具有一定的文字组织能力。</w:t>
            </w:r>
          </w:p>
        </w:tc>
      </w:tr>
    </w:tbl>
    <w:p w:rsidR="009220DC" w:rsidRDefault="009220DC" w:rsidP="009220DC">
      <w:pPr>
        <w:spacing w:line="580" w:lineRule="exact"/>
        <w:ind w:right="320" w:firstLineChars="200" w:firstLine="31680"/>
        <w:jc w:val="right"/>
        <w:rPr>
          <w:rFonts w:ascii="仿宋_GB2312" w:eastAsia="仿宋_GB2312" w:cs="Times New Roman"/>
          <w:sz w:val="32"/>
          <w:szCs w:val="32"/>
        </w:rPr>
        <w:sectPr w:rsidR="009220DC" w:rsidSect="00E8044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220DC" w:rsidRPr="00357488" w:rsidRDefault="009220DC" w:rsidP="00E43F96">
      <w:pPr>
        <w:spacing w:line="580" w:lineRule="exact"/>
        <w:rPr>
          <w:rFonts w:ascii="黑体" w:eastAsia="黑体" w:hAnsi="黑体" w:cs="黑体"/>
          <w:color w:val="060606"/>
          <w:sz w:val="32"/>
          <w:szCs w:val="32"/>
        </w:rPr>
      </w:pPr>
      <w:r w:rsidRPr="00357488">
        <w:rPr>
          <w:rFonts w:ascii="黑体" w:eastAsia="黑体" w:hAnsi="黑体" w:cs="黑体" w:hint="eastAsia"/>
          <w:color w:val="060606"/>
          <w:sz w:val="32"/>
          <w:szCs w:val="32"/>
        </w:rPr>
        <w:t>附件</w:t>
      </w:r>
      <w:r w:rsidRPr="00357488">
        <w:rPr>
          <w:rFonts w:ascii="黑体" w:eastAsia="黑体" w:hAnsi="黑体" w:cs="黑体"/>
          <w:color w:val="060606"/>
          <w:sz w:val="32"/>
          <w:szCs w:val="32"/>
        </w:rPr>
        <w:t>2</w:t>
      </w:r>
    </w:p>
    <w:p w:rsidR="009220DC" w:rsidRPr="00B04746" w:rsidRDefault="009220DC" w:rsidP="00E43F96">
      <w:pPr>
        <w:spacing w:line="580" w:lineRule="exact"/>
        <w:jc w:val="center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  <w:r w:rsidRPr="00B04746"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长沙铜官窑遗址管理处招聘报名登记表</w:t>
      </w:r>
    </w:p>
    <w:p w:rsidR="009220DC" w:rsidRDefault="009220DC" w:rsidP="00E43F96">
      <w:pPr>
        <w:spacing w:line="400" w:lineRule="exact"/>
        <w:jc w:val="center"/>
        <w:rPr>
          <w:rFonts w:ascii="方正小标宋简体" w:eastAsia="方正小标宋简体" w:hAnsi="宋体" w:cs="Times New Roman"/>
          <w:color w:val="060606"/>
          <w:sz w:val="36"/>
          <w:szCs w:val="36"/>
        </w:rPr>
      </w:pP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6"/>
        <w:gridCol w:w="1405"/>
        <w:gridCol w:w="1261"/>
        <w:gridCol w:w="851"/>
        <w:gridCol w:w="397"/>
        <w:gridCol w:w="728"/>
        <w:gridCol w:w="571"/>
        <w:gridCol w:w="718"/>
        <w:gridCol w:w="538"/>
        <w:gridCol w:w="1715"/>
      </w:tblGrid>
      <w:tr w:rsidR="009220DC" w:rsidRPr="00423A71">
        <w:trPr>
          <w:trHeight w:val="388"/>
          <w:jc w:val="center"/>
        </w:trPr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姓名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照</w:t>
            </w:r>
          </w:p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片</w:t>
            </w:r>
          </w:p>
        </w:tc>
      </w:tr>
      <w:tr w:rsidR="009220DC" w:rsidRPr="00423A71">
        <w:trPr>
          <w:trHeight w:val="553"/>
          <w:jc w:val="center"/>
        </w:trPr>
        <w:tc>
          <w:tcPr>
            <w:tcW w:w="1066" w:type="dxa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籍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贯</w:t>
            </w:r>
          </w:p>
        </w:tc>
        <w:tc>
          <w:tcPr>
            <w:tcW w:w="1405" w:type="dxa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身体状况</w:t>
            </w:r>
          </w:p>
        </w:tc>
        <w:tc>
          <w:tcPr>
            <w:tcW w:w="1256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681"/>
          <w:jc w:val="center"/>
        </w:trPr>
        <w:tc>
          <w:tcPr>
            <w:tcW w:w="1066" w:type="dxa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学历及</w:t>
            </w:r>
          </w:p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学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位</w:t>
            </w:r>
          </w:p>
        </w:tc>
        <w:tc>
          <w:tcPr>
            <w:tcW w:w="2666" w:type="dxa"/>
            <w:gridSpan w:val="2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婚姻状况</w:t>
            </w:r>
          </w:p>
        </w:tc>
        <w:tc>
          <w:tcPr>
            <w:tcW w:w="2554" w:type="dxa"/>
            <w:gridSpan w:val="4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9220DC" w:rsidRPr="00423A71" w:rsidRDefault="009220DC" w:rsidP="00423A71">
            <w:pPr>
              <w:spacing w:line="4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567"/>
          <w:jc w:val="center"/>
        </w:trPr>
        <w:tc>
          <w:tcPr>
            <w:tcW w:w="2471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何时何校何专业毕业</w:t>
            </w:r>
          </w:p>
        </w:tc>
        <w:tc>
          <w:tcPr>
            <w:tcW w:w="6778" w:type="dxa"/>
            <w:gridSpan w:val="8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特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  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长</w:t>
            </w:r>
          </w:p>
        </w:tc>
        <w:tc>
          <w:tcPr>
            <w:tcW w:w="2509" w:type="dxa"/>
            <w:gridSpan w:val="3"/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身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  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高</w:t>
            </w:r>
          </w:p>
        </w:tc>
        <w:tc>
          <w:tcPr>
            <w:tcW w:w="2252" w:type="dxa"/>
            <w:gridSpan w:val="2"/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现工作单位及职务</w:t>
            </w:r>
          </w:p>
        </w:tc>
        <w:tc>
          <w:tcPr>
            <w:tcW w:w="2509" w:type="dxa"/>
            <w:gridSpan w:val="3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9220DC" w:rsidRPr="00423A71" w:rsidRDefault="009220DC" w:rsidP="00423A71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参加工作年月</w:t>
            </w:r>
          </w:p>
        </w:tc>
        <w:tc>
          <w:tcPr>
            <w:tcW w:w="2252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家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庭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地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址</w:t>
            </w:r>
          </w:p>
        </w:tc>
        <w:tc>
          <w:tcPr>
            <w:tcW w:w="2509" w:type="dxa"/>
            <w:gridSpan w:val="3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电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子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邮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箱</w:t>
            </w:r>
          </w:p>
        </w:tc>
        <w:tc>
          <w:tcPr>
            <w:tcW w:w="2252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身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份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证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号</w:t>
            </w:r>
          </w:p>
        </w:tc>
        <w:tc>
          <w:tcPr>
            <w:tcW w:w="2509" w:type="dxa"/>
            <w:gridSpan w:val="3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联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系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电</w:t>
            </w:r>
            <w:r w:rsidRPr="00423A71">
              <w:rPr>
                <w:rFonts w:ascii="宋体" w:hAnsi="宋体" w:cs="宋体"/>
                <w:color w:val="060606"/>
                <w:sz w:val="24"/>
                <w:szCs w:val="24"/>
              </w:rPr>
              <w:t xml:space="preserve"> </w:t>
            </w: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话</w:t>
            </w:r>
          </w:p>
        </w:tc>
        <w:tc>
          <w:tcPr>
            <w:tcW w:w="2252" w:type="dxa"/>
            <w:gridSpan w:val="2"/>
            <w:vAlign w:val="center"/>
          </w:tcPr>
          <w:p w:rsidR="009220DC" w:rsidRPr="00423A71" w:rsidRDefault="009220DC" w:rsidP="00423A71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2996"/>
          <w:jc w:val="center"/>
        </w:trPr>
        <w:tc>
          <w:tcPr>
            <w:tcW w:w="1066" w:type="dxa"/>
            <w:vAlign w:val="center"/>
          </w:tcPr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工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作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简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历</w:t>
            </w:r>
          </w:p>
        </w:tc>
        <w:tc>
          <w:tcPr>
            <w:tcW w:w="8183" w:type="dxa"/>
            <w:gridSpan w:val="9"/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1842"/>
          <w:jc w:val="center"/>
        </w:trPr>
        <w:tc>
          <w:tcPr>
            <w:tcW w:w="1066" w:type="dxa"/>
            <w:vAlign w:val="center"/>
          </w:tcPr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招聘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单位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审查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17" w:type="dxa"/>
            <w:gridSpan w:val="3"/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主管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部门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审查</w:t>
            </w:r>
          </w:p>
          <w:p w:rsidR="009220DC" w:rsidRPr="00423A71" w:rsidRDefault="009220DC" w:rsidP="00423A71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41" w:type="dxa"/>
            <w:gridSpan w:val="4"/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9220DC" w:rsidRPr="00423A71">
        <w:trPr>
          <w:trHeight w:val="855"/>
          <w:jc w:val="center"/>
        </w:trPr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color w:val="060606"/>
                <w:sz w:val="24"/>
                <w:szCs w:val="24"/>
              </w:rPr>
              <w:t>备注</w:t>
            </w:r>
          </w:p>
        </w:tc>
        <w:tc>
          <w:tcPr>
            <w:tcW w:w="8183" w:type="dxa"/>
            <w:gridSpan w:val="9"/>
            <w:tcBorders>
              <w:bottom w:val="single" w:sz="12" w:space="0" w:color="auto"/>
            </w:tcBorders>
            <w:vAlign w:val="center"/>
          </w:tcPr>
          <w:p w:rsidR="009220DC" w:rsidRPr="00423A71" w:rsidRDefault="009220DC" w:rsidP="00423A71">
            <w:pPr>
              <w:spacing w:line="420" w:lineRule="exact"/>
              <w:jc w:val="left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</w:tbl>
    <w:p w:rsidR="009220DC" w:rsidRPr="008278C3" w:rsidRDefault="009220DC" w:rsidP="00E43F96">
      <w:pPr>
        <w:spacing w:line="540" w:lineRule="exact"/>
        <w:ind w:right="640"/>
        <w:rPr>
          <w:rFonts w:ascii="仿宋_GB2312" w:eastAsia="仿宋_GB2312" w:cs="Times New Roman"/>
          <w:sz w:val="15"/>
          <w:szCs w:val="15"/>
        </w:rPr>
      </w:pPr>
    </w:p>
    <w:sectPr w:rsidR="009220DC" w:rsidRPr="008278C3" w:rsidSect="0027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DC" w:rsidRDefault="009220DC" w:rsidP="00A41F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220DC" w:rsidRDefault="009220DC" w:rsidP="00A41F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DC" w:rsidRDefault="009220DC" w:rsidP="00A41F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220DC" w:rsidRDefault="009220DC" w:rsidP="00A41F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B69"/>
    <w:rsid w:val="00017150"/>
    <w:rsid w:val="00017F49"/>
    <w:rsid w:val="0002187E"/>
    <w:rsid w:val="000815B1"/>
    <w:rsid w:val="00084581"/>
    <w:rsid w:val="000A2214"/>
    <w:rsid w:val="000B03C8"/>
    <w:rsid w:val="000C0DD9"/>
    <w:rsid w:val="000C6790"/>
    <w:rsid w:val="00106910"/>
    <w:rsid w:val="00117B5C"/>
    <w:rsid w:val="00121456"/>
    <w:rsid w:val="001216CB"/>
    <w:rsid w:val="001248F8"/>
    <w:rsid w:val="001344EA"/>
    <w:rsid w:val="0013495B"/>
    <w:rsid w:val="0014104C"/>
    <w:rsid w:val="001640C4"/>
    <w:rsid w:val="001915A3"/>
    <w:rsid w:val="001B65E4"/>
    <w:rsid w:val="001E3ECB"/>
    <w:rsid w:val="001F6B99"/>
    <w:rsid w:val="0021725E"/>
    <w:rsid w:val="00235EEA"/>
    <w:rsid w:val="00277689"/>
    <w:rsid w:val="002823A1"/>
    <w:rsid w:val="002866E1"/>
    <w:rsid w:val="00293CC5"/>
    <w:rsid w:val="002A6512"/>
    <w:rsid w:val="002C7834"/>
    <w:rsid w:val="002E0231"/>
    <w:rsid w:val="002E4D5C"/>
    <w:rsid w:val="002E617F"/>
    <w:rsid w:val="002E644F"/>
    <w:rsid w:val="00304B69"/>
    <w:rsid w:val="00305CC9"/>
    <w:rsid w:val="003103CD"/>
    <w:rsid w:val="003420CD"/>
    <w:rsid w:val="00344F11"/>
    <w:rsid w:val="00345A24"/>
    <w:rsid w:val="00356A62"/>
    <w:rsid w:val="00357488"/>
    <w:rsid w:val="003843AE"/>
    <w:rsid w:val="00384DDF"/>
    <w:rsid w:val="00386FB3"/>
    <w:rsid w:val="003964D9"/>
    <w:rsid w:val="003976E5"/>
    <w:rsid w:val="003A0ADB"/>
    <w:rsid w:val="003A3B2A"/>
    <w:rsid w:val="003A484D"/>
    <w:rsid w:val="003A5A0F"/>
    <w:rsid w:val="003C4017"/>
    <w:rsid w:val="003D396E"/>
    <w:rsid w:val="003E2A15"/>
    <w:rsid w:val="00401BE5"/>
    <w:rsid w:val="004124AF"/>
    <w:rsid w:val="004158DE"/>
    <w:rsid w:val="00423A71"/>
    <w:rsid w:val="00425A9D"/>
    <w:rsid w:val="00437773"/>
    <w:rsid w:val="00455784"/>
    <w:rsid w:val="00477BE0"/>
    <w:rsid w:val="00480068"/>
    <w:rsid w:val="004C7BC7"/>
    <w:rsid w:val="004D6329"/>
    <w:rsid w:val="004E6104"/>
    <w:rsid w:val="004F416D"/>
    <w:rsid w:val="00501A04"/>
    <w:rsid w:val="00531386"/>
    <w:rsid w:val="00531B9B"/>
    <w:rsid w:val="00535F87"/>
    <w:rsid w:val="00543C38"/>
    <w:rsid w:val="00554D0E"/>
    <w:rsid w:val="0059323F"/>
    <w:rsid w:val="005A0AAC"/>
    <w:rsid w:val="005A323D"/>
    <w:rsid w:val="005C149F"/>
    <w:rsid w:val="005E00CE"/>
    <w:rsid w:val="005E77EA"/>
    <w:rsid w:val="006005DE"/>
    <w:rsid w:val="00604529"/>
    <w:rsid w:val="00633ECA"/>
    <w:rsid w:val="00654721"/>
    <w:rsid w:val="006659E6"/>
    <w:rsid w:val="006777CA"/>
    <w:rsid w:val="00680032"/>
    <w:rsid w:val="00680640"/>
    <w:rsid w:val="00682D03"/>
    <w:rsid w:val="00693C56"/>
    <w:rsid w:val="006C0BE6"/>
    <w:rsid w:val="006C4F14"/>
    <w:rsid w:val="006C6619"/>
    <w:rsid w:val="006D2B8C"/>
    <w:rsid w:val="00705A72"/>
    <w:rsid w:val="007061CC"/>
    <w:rsid w:val="00731831"/>
    <w:rsid w:val="00731F8D"/>
    <w:rsid w:val="00761229"/>
    <w:rsid w:val="007651C9"/>
    <w:rsid w:val="00776A55"/>
    <w:rsid w:val="00781637"/>
    <w:rsid w:val="007818F3"/>
    <w:rsid w:val="00790743"/>
    <w:rsid w:val="00792CAF"/>
    <w:rsid w:val="007C1B29"/>
    <w:rsid w:val="007E53B3"/>
    <w:rsid w:val="007E78A3"/>
    <w:rsid w:val="007F4141"/>
    <w:rsid w:val="007F498B"/>
    <w:rsid w:val="00803075"/>
    <w:rsid w:val="008039F7"/>
    <w:rsid w:val="00817F05"/>
    <w:rsid w:val="00821BE1"/>
    <w:rsid w:val="008278C3"/>
    <w:rsid w:val="00844756"/>
    <w:rsid w:val="00852BDF"/>
    <w:rsid w:val="00871AD9"/>
    <w:rsid w:val="008905D8"/>
    <w:rsid w:val="0089249C"/>
    <w:rsid w:val="008B42FF"/>
    <w:rsid w:val="008C20A4"/>
    <w:rsid w:val="008D1AEC"/>
    <w:rsid w:val="008D77D1"/>
    <w:rsid w:val="008E0F66"/>
    <w:rsid w:val="008E7953"/>
    <w:rsid w:val="008F000B"/>
    <w:rsid w:val="008F1513"/>
    <w:rsid w:val="008F170F"/>
    <w:rsid w:val="00900812"/>
    <w:rsid w:val="00902209"/>
    <w:rsid w:val="0091249B"/>
    <w:rsid w:val="009220DC"/>
    <w:rsid w:val="00931E1E"/>
    <w:rsid w:val="00947B4F"/>
    <w:rsid w:val="0097521E"/>
    <w:rsid w:val="00990A2A"/>
    <w:rsid w:val="009B6CD2"/>
    <w:rsid w:val="009C3D66"/>
    <w:rsid w:val="009D1BE6"/>
    <w:rsid w:val="009D2F38"/>
    <w:rsid w:val="009D608E"/>
    <w:rsid w:val="009E4B24"/>
    <w:rsid w:val="00A00F36"/>
    <w:rsid w:val="00A04282"/>
    <w:rsid w:val="00A17BB2"/>
    <w:rsid w:val="00A33B9E"/>
    <w:rsid w:val="00A41F8E"/>
    <w:rsid w:val="00A43732"/>
    <w:rsid w:val="00A44575"/>
    <w:rsid w:val="00A75897"/>
    <w:rsid w:val="00A834BA"/>
    <w:rsid w:val="00AA73BF"/>
    <w:rsid w:val="00AE0BA2"/>
    <w:rsid w:val="00AE1DB5"/>
    <w:rsid w:val="00AE4EAB"/>
    <w:rsid w:val="00AE7E48"/>
    <w:rsid w:val="00B04746"/>
    <w:rsid w:val="00B25897"/>
    <w:rsid w:val="00B3676F"/>
    <w:rsid w:val="00B36B59"/>
    <w:rsid w:val="00B55E17"/>
    <w:rsid w:val="00B56729"/>
    <w:rsid w:val="00B62A1A"/>
    <w:rsid w:val="00B713C3"/>
    <w:rsid w:val="00B822A4"/>
    <w:rsid w:val="00B838CE"/>
    <w:rsid w:val="00B9635E"/>
    <w:rsid w:val="00BB0B51"/>
    <w:rsid w:val="00BB4A63"/>
    <w:rsid w:val="00BB5D14"/>
    <w:rsid w:val="00BE7149"/>
    <w:rsid w:val="00BF1EFC"/>
    <w:rsid w:val="00C1148E"/>
    <w:rsid w:val="00C3407E"/>
    <w:rsid w:val="00C35008"/>
    <w:rsid w:val="00C432AA"/>
    <w:rsid w:val="00C507CA"/>
    <w:rsid w:val="00C56D2C"/>
    <w:rsid w:val="00C75629"/>
    <w:rsid w:val="00C8313D"/>
    <w:rsid w:val="00CA09D7"/>
    <w:rsid w:val="00CB6023"/>
    <w:rsid w:val="00CC2431"/>
    <w:rsid w:val="00D060DA"/>
    <w:rsid w:val="00D23576"/>
    <w:rsid w:val="00D318AC"/>
    <w:rsid w:val="00D34E93"/>
    <w:rsid w:val="00D3592F"/>
    <w:rsid w:val="00D45061"/>
    <w:rsid w:val="00D46CB5"/>
    <w:rsid w:val="00D50EC0"/>
    <w:rsid w:val="00D56301"/>
    <w:rsid w:val="00D6251E"/>
    <w:rsid w:val="00D820BB"/>
    <w:rsid w:val="00D9139F"/>
    <w:rsid w:val="00D91761"/>
    <w:rsid w:val="00D91B92"/>
    <w:rsid w:val="00D9558A"/>
    <w:rsid w:val="00DF7C90"/>
    <w:rsid w:val="00E00870"/>
    <w:rsid w:val="00E014AC"/>
    <w:rsid w:val="00E15043"/>
    <w:rsid w:val="00E171AC"/>
    <w:rsid w:val="00E3539B"/>
    <w:rsid w:val="00E43F96"/>
    <w:rsid w:val="00E45E22"/>
    <w:rsid w:val="00E473DE"/>
    <w:rsid w:val="00E538F3"/>
    <w:rsid w:val="00E55E2C"/>
    <w:rsid w:val="00E65E71"/>
    <w:rsid w:val="00E675E1"/>
    <w:rsid w:val="00E67F88"/>
    <w:rsid w:val="00E80442"/>
    <w:rsid w:val="00E80A60"/>
    <w:rsid w:val="00E9329F"/>
    <w:rsid w:val="00EB43AC"/>
    <w:rsid w:val="00EE106D"/>
    <w:rsid w:val="00EF4BA9"/>
    <w:rsid w:val="00EF7D96"/>
    <w:rsid w:val="00F02158"/>
    <w:rsid w:val="00F11D7E"/>
    <w:rsid w:val="00F20D30"/>
    <w:rsid w:val="00F40768"/>
    <w:rsid w:val="00F6331B"/>
    <w:rsid w:val="00F67679"/>
    <w:rsid w:val="00F6789B"/>
    <w:rsid w:val="00F85952"/>
    <w:rsid w:val="00FA7806"/>
    <w:rsid w:val="00FB1CF8"/>
    <w:rsid w:val="00FC356A"/>
    <w:rsid w:val="00FC74CA"/>
    <w:rsid w:val="00FD44A8"/>
    <w:rsid w:val="00FF748D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8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472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4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1F8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4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1F8E"/>
    <w:rPr>
      <w:sz w:val="18"/>
      <w:szCs w:val="18"/>
    </w:rPr>
  </w:style>
  <w:style w:type="table" w:styleId="TableGrid">
    <w:name w:val="Table Grid"/>
    <w:basedOn w:val="TableNormal"/>
    <w:uiPriority w:val="99"/>
    <w:rsid w:val="00E43F9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05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5DE"/>
    <w:rPr>
      <w:sz w:val="18"/>
      <w:szCs w:val="18"/>
    </w:rPr>
  </w:style>
  <w:style w:type="character" w:styleId="Hyperlink">
    <w:name w:val="Hyperlink"/>
    <w:basedOn w:val="DefaultParagraphFont"/>
    <w:uiPriority w:val="99"/>
    <w:rsid w:val="00A0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52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wei</dc:creator>
  <cp:keywords/>
  <dc:description/>
  <cp:lastModifiedBy>Windows 用户</cp:lastModifiedBy>
  <cp:revision>2</cp:revision>
  <cp:lastPrinted>2017-01-04T02:18:00Z</cp:lastPrinted>
  <dcterms:created xsi:type="dcterms:W3CDTF">2017-01-06T03:22:00Z</dcterms:created>
  <dcterms:modified xsi:type="dcterms:W3CDTF">2017-01-06T03:22:00Z</dcterms:modified>
</cp:coreProperties>
</file>