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7D" w:rsidRDefault="00D44E7D" w:rsidP="000B23DA">
      <w:pPr>
        <w:spacing w:afterLines="100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金坛区规划局</w:t>
      </w:r>
      <w:r w:rsidRPr="00A32DDC">
        <w:rPr>
          <w:rFonts w:ascii="宋体" w:hAnsi="宋体" w:hint="eastAsia"/>
          <w:b/>
          <w:sz w:val="32"/>
          <w:szCs w:val="32"/>
        </w:rPr>
        <w:t>下属事业单位（规划管理信息中心）</w:t>
      </w:r>
      <w:r>
        <w:rPr>
          <w:rFonts w:ascii="宋体" w:hAnsi="宋体" w:hint="eastAsia"/>
          <w:b/>
          <w:sz w:val="32"/>
          <w:szCs w:val="32"/>
        </w:rPr>
        <w:t>公开招聘派遣制工作人员报名登记表</w:t>
      </w:r>
    </w:p>
    <w:tbl>
      <w:tblPr>
        <w:tblW w:w="9621" w:type="dxa"/>
        <w:jc w:val="center"/>
        <w:tblInd w:w="-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020"/>
        <w:gridCol w:w="21"/>
        <w:gridCol w:w="1083"/>
        <w:gridCol w:w="181"/>
        <w:gridCol w:w="295"/>
        <w:gridCol w:w="964"/>
        <w:gridCol w:w="180"/>
        <w:gridCol w:w="363"/>
        <w:gridCol w:w="717"/>
        <w:gridCol w:w="1771"/>
        <w:gridCol w:w="1440"/>
        <w:gridCol w:w="1586"/>
      </w:tblGrid>
      <w:tr w:rsidR="00D44E7D" w:rsidTr="007C41B4">
        <w:trPr>
          <w:cantSplit/>
          <w:trHeight w:val="51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85" w:type="dxa"/>
            <w:gridSpan w:val="3"/>
            <w:tcBorders>
              <w:top w:val="single" w:sz="12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sz="12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（一寸）</w:t>
            </w:r>
          </w:p>
        </w:tc>
      </w:tr>
      <w:tr w:rsidR="00D44E7D" w:rsidTr="007C41B4">
        <w:trPr>
          <w:cantSplit/>
          <w:trHeight w:val="510"/>
          <w:jc w:val="center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285" w:type="dxa"/>
            <w:gridSpan w:val="3"/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1" w:type="dxa"/>
            <w:vAlign w:val="center"/>
          </w:tcPr>
          <w:p w:rsidR="00D44E7D" w:rsidRDefault="00D44E7D" w:rsidP="007C41B4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是否党团员</w:t>
            </w:r>
          </w:p>
        </w:tc>
        <w:tc>
          <w:tcPr>
            <w:tcW w:w="1440" w:type="dxa"/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6" w:type="dxa"/>
            <w:vMerge/>
            <w:tcBorders>
              <w:right w:val="single" w:sz="12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4E7D" w:rsidTr="007C41B4">
        <w:trPr>
          <w:cantSplit/>
          <w:trHeight w:val="510"/>
          <w:jc w:val="center"/>
        </w:trPr>
        <w:tc>
          <w:tcPr>
            <w:tcW w:w="2305" w:type="dxa"/>
            <w:gridSpan w:val="4"/>
            <w:tcBorders>
              <w:left w:val="single" w:sz="12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5730" w:type="dxa"/>
            <w:gridSpan w:val="7"/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6" w:type="dxa"/>
            <w:vMerge/>
            <w:tcBorders>
              <w:right w:val="single" w:sz="12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4E7D" w:rsidTr="007C41B4">
        <w:trPr>
          <w:cantSplit/>
          <w:trHeight w:val="510"/>
          <w:jc w:val="center"/>
        </w:trPr>
        <w:tc>
          <w:tcPr>
            <w:tcW w:w="2600" w:type="dxa"/>
            <w:gridSpan w:val="5"/>
            <w:tcBorders>
              <w:left w:val="single" w:sz="12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籍贯及生源地</w:t>
            </w:r>
          </w:p>
        </w:tc>
        <w:tc>
          <w:tcPr>
            <w:tcW w:w="5435" w:type="dxa"/>
            <w:gridSpan w:val="6"/>
            <w:vAlign w:val="center"/>
          </w:tcPr>
          <w:p w:rsidR="00D44E7D" w:rsidRDefault="00D44E7D" w:rsidP="00D44E7D">
            <w:pPr>
              <w:snapToGrid w:val="0"/>
              <w:ind w:firstLineChars="35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市镇</w:t>
            </w:r>
            <w:r>
              <w:rPr>
                <w:rFonts w:ascii="仿宋_GB2312" w:eastAsia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居委会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)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村</w:t>
            </w:r>
          </w:p>
        </w:tc>
        <w:tc>
          <w:tcPr>
            <w:tcW w:w="1586" w:type="dxa"/>
            <w:vMerge/>
            <w:tcBorders>
              <w:right w:val="single" w:sz="12" w:space="0" w:color="auto"/>
            </w:tcBorders>
            <w:vAlign w:val="center"/>
          </w:tcPr>
          <w:p w:rsidR="00D44E7D" w:rsidRDefault="00D44E7D" w:rsidP="007C41B4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4E7D" w:rsidTr="007C41B4">
        <w:trPr>
          <w:trHeight w:val="510"/>
          <w:jc w:val="center"/>
        </w:trPr>
        <w:tc>
          <w:tcPr>
            <w:tcW w:w="4107" w:type="dxa"/>
            <w:gridSpan w:val="8"/>
            <w:tcBorders>
              <w:left w:val="single" w:sz="12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现户籍所在地</w:t>
            </w:r>
            <w:r>
              <w:rPr>
                <w:rFonts w:ascii="仿宋_GB2312" w:eastAsia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按户口薄填写</w:t>
            </w:r>
            <w:r>
              <w:rPr>
                <w:rFonts w:ascii="仿宋_GB2312" w:eastAsia="仿宋_GB2312"/>
                <w:sz w:val="28"/>
                <w:szCs w:val="28"/>
              </w:rPr>
              <w:t>)</w:t>
            </w:r>
          </w:p>
        </w:tc>
        <w:tc>
          <w:tcPr>
            <w:tcW w:w="5514" w:type="dxa"/>
            <w:gridSpan w:val="4"/>
            <w:tcBorders>
              <w:right w:val="single" w:sz="12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4E7D" w:rsidTr="007C41B4">
        <w:trPr>
          <w:trHeight w:val="510"/>
          <w:jc w:val="center"/>
        </w:trPr>
        <w:tc>
          <w:tcPr>
            <w:tcW w:w="10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4E7D" w:rsidRDefault="00D44E7D" w:rsidP="007C41B4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104" w:type="dxa"/>
            <w:gridSpan w:val="2"/>
            <w:vAlign w:val="center"/>
          </w:tcPr>
          <w:p w:rsidR="00D44E7D" w:rsidRDefault="00D44E7D" w:rsidP="007C41B4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44E7D" w:rsidRDefault="00D44E7D" w:rsidP="007C41B4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031" w:type="dxa"/>
            <w:gridSpan w:val="4"/>
            <w:tcBorders>
              <w:right w:val="single" w:sz="4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4E7D" w:rsidTr="007C41B4">
        <w:trPr>
          <w:trHeight w:val="510"/>
          <w:jc w:val="center"/>
        </w:trPr>
        <w:tc>
          <w:tcPr>
            <w:tcW w:w="4824" w:type="dxa"/>
            <w:gridSpan w:val="9"/>
            <w:tcBorders>
              <w:left w:val="single" w:sz="12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4797" w:type="dxa"/>
            <w:gridSpan w:val="3"/>
            <w:tcBorders>
              <w:right w:val="single" w:sz="12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4E7D" w:rsidTr="007C41B4">
        <w:trPr>
          <w:cantSplit/>
          <w:trHeight w:val="561"/>
          <w:jc w:val="center"/>
        </w:trPr>
        <w:tc>
          <w:tcPr>
            <w:tcW w:w="1020" w:type="dxa"/>
            <w:vMerge w:val="restart"/>
            <w:tcBorders>
              <w:left w:val="single" w:sz="12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724" w:type="dxa"/>
            <w:gridSpan w:val="6"/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简历</w:t>
            </w:r>
          </w:p>
        </w:tc>
      </w:tr>
      <w:tr w:rsidR="00D44E7D" w:rsidTr="00A32DDC">
        <w:trPr>
          <w:cantSplit/>
          <w:trHeight w:val="440"/>
          <w:jc w:val="center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4" w:type="dxa"/>
            <w:gridSpan w:val="6"/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4E7D" w:rsidTr="00A32DDC">
        <w:trPr>
          <w:cantSplit/>
          <w:trHeight w:val="434"/>
          <w:jc w:val="center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4" w:type="dxa"/>
            <w:gridSpan w:val="6"/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4E7D" w:rsidTr="00A32DDC">
        <w:trPr>
          <w:cantSplit/>
          <w:trHeight w:val="525"/>
          <w:jc w:val="center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4" w:type="dxa"/>
            <w:gridSpan w:val="6"/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4E7D" w:rsidTr="00A32DDC">
        <w:trPr>
          <w:cantSplit/>
          <w:trHeight w:val="252"/>
          <w:jc w:val="center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4" w:type="dxa"/>
            <w:gridSpan w:val="6"/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:rsidR="00D44E7D" w:rsidRDefault="00D44E7D" w:rsidP="007C41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4E7D" w:rsidTr="007C4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8"/>
          <w:jc w:val="center"/>
        </w:trPr>
        <w:tc>
          <w:tcPr>
            <w:tcW w:w="104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4E7D" w:rsidRDefault="00D44E7D" w:rsidP="007C41B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</w:t>
            </w:r>
          </w:p>
          <w:p w:rsidR="00D44E7D" w:rsidRDefault="00D44E7D" w:rsidP="007C41B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惩</w:t>
            </w:r>
          </w:p>
          <w:p w:rsidR="00D44E7D" w:rsidRDefault="00D44E7D" w:rsidP="007C41B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D44E7D" w:rsidRDefault="00D44E7D" w:rsidP="007C41B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况</w:t>
            </w:r>
          </w:p>
        </w:tc>
        <w:tc>
          <w:tcPr>
            <w:tcW w:w="858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4E7D" w:rsidRDefault="00D44E7D" w:rsidP="007C41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4E7D" w:rsidTr="007C4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7"/>
          <w:jc w:val="center"/>
        </w:trPr>
        <w:tc>
          <w:tcPr>
            <w:tcW w:w="1041" w:type="dxa"/>
            <w:gridSpan w:val="2"/>
            <w:tcBorders>
              <w:left w:val="single" w:sz="12" w:space="0" w:color="auto"/>
            </w:tcBorders>
            <w:vAlign w:val="center"/>
          </w:tcPr>
          <w:p w:rsidR="00D44E7D" w:rsidRDefault="00D44E7D" w:rsidP="007C41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审查意见</w:t>
            </w:r>
          </w:p>
        </w:tc>
        <w:tc>
          <w:tcPr>
            <w:tcW w:w="8580" w:type="dxa"/>
            <w:gridSpan w:val="10"/>
            <w:tcBorders>
              <w:right w:val="single" w:sz="12" w:space="0" w:color="auto"/>
            </w:tcBorders>
            <w:vAlign w:val="center"/>
          </w:tcPr>
          <w:p w:rsidR="00D44E7D" w:rsidRDefault="00D44E7D" w:rsidP="007C41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44E7D" w:rsidRDefault="00D44E7D" w:rsidP="007C41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年月日</w:t>
            </w:r>
          </w:p>
        </w:tc>
      </w:tr>
      <w:tr w:rsidR="00D44E7D" w:rsidTr="007C4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7"/>
          <w:jc w:val="center"/>
        </w:trPr>
        <w:tc>
          <w:tcPr>
            <w:tcW w:w="104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4E7D" w:rsidRDefault="00D44E7D" w:rsidP="007C41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</w:t>
            </w:r>
          </w:p>
          <w:p w:rsidR="00D44E7D" w:rsidRDefault="00D44E7D" w:rsidP="007C41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858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4E7D" w:rsidRDefault="00D44E7D" w:rsidP="007C41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44E7D" w:rsidRDefault="00D44E7D" w:rsidP="00B23D74">
      <w:pPr>
        <w:jc w:val="left"/>
        <w:sectPr w:rsidR="00D44E7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361" w:bottom="1440" w:left="1304" w:header="851" w:footer="992" w:gutter="0"/>
          <w:cols w:space="425"/>
          <w:docGrid w:type="lines" w:linePitch="312"/>
        </w:sectPr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、各类证件复印件请附后，原件备查；</w:t>
      </w:r>
      <w:r>
        <w:t>2</w:t>
      </w:r>
      <w:r>
        <w:rPr>
          <w:rFonts w:hint="eastAsia"/>
        </w:rPr>
        <w:t>、窗口报名工作人员只负责收集材料，待审查后方可确定报名是否通过。</w:t>
      </w:r>
    </w:p>
    <w:p w:rsidR="00D44E7D" w:rsidRDefault="00D44E7D" w:rsidP="00B23D74">
      <w:pPr>
        <w:jc w:val="center"/>
        <w:rPr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金坛区规划局</w:t>
      </w:r>
      <w:r w:rsidRPr="00A32DDC">
        <w:rPr>
          <w:rFonts w:ascii="宋体" w:hAnsi="宋体" w:hint="eastAsia"/>
          <w:b/>
          <w:sz w:val="32"/>
          <w:szCs w:val="32"/>
        </w:rPr>
        <w:t>下属事业单位（规划管理信息中心）</w:t>
      </w:r>
      <w:r>
        <w:rPr>
          <w:rFonts w:hint="eastAsia"/>
          <w:b/>
          <w:sz w:val="32"/>
          <w:szCs w:val="32"/>
        </w:rPr>
        <w:t>公开招聘</w:t>
      </w:r>
    </w:p>
    <w:p w:rsidR="00D44E7D" w:rsidRDefault="00D44E7D" w:rsidP="00B23D7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派遣合同制工作人员岗位简介表</w:t>
      </w:r>
    </w:p>
    <w:p w:rsidR="00D44E7D" w:rsidRDefault="00D44E7D" w:rsidP="00B23D74">
      <w:pPr>
        <w:jc w:val="center"/>
        <w:rPr>
          <w:b/>
          <w:sz w:val="32"/>
          <w:szCs w:val="32"/>
        </w:rPr>
      </w:pPr>
    </w:p>
    <w:tbl>
      <w:tblPr>
        <w:tblW w:w="8297" w:type="dxa"/>
        <w:jc w:val="center"/>
        <w:tblInd w:w="2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3"/>
        <w:gridCol w:w="851"/>
        <w:gridCol w:w="2720"/>
        <w:gridCol w:w="2383"/>
      </w:tblGrid>
      <w:tr w:rsidR="00D44E7D" w:rsidTr="007C41B4">
        <w:trPr>
          <w:trHeight w:val="727"/>
          <w:jc w:val="center"/>
        </w:trPr>
        <w:tc>
          <w:tcPr>
            <w:tcW w:w="2343" w:type="dxa"/>
            <w:vAlign w:val="center"/>
          </w:tcPr>
          <w:p w:rsidR="00D44E7D" w:rsidRDefault="00D44E7D" w:rsidP="007C41B4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岗位</w:t>
            </w:r>
          </w:p>
        </w:tc>
        <w:tc>
          <w:tcPr>
            <w:tcW w:w="851" w:type="dxa"/>
            <w:vAlign w:val="center"/>
          </w:tcPr>
          <w:p w:rsidR="00D44E7D" w:rsidRDefault="00D44E7D" w:rsidP="007C41B4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人数</w:t>
            </w:r>
          </w:p>
        </w:tc>
        <w:tc>
          <w:tcPr>
            <w:tcW w:w="2720" w:type="dxa"/>
            <w:vAlign w:val="center"/>
          </w:tcPr>
          <w:p w:rsidR="00D44E7D" w:rsidRDefault="00D44E7D" w:rsidP="007C41B4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条件</w:t>
            </w:r>
          </w:p>
        </w:tc>
        <w:tc>
          <w:tcPr>
            <w:tcW w:w="2383" w:type="dxa"/>
            <w:vAlign w:val="center"/>
          </w:tcPr>
          <w:p w:rsidR="00D44E7D" w:rsidRDefault="00D44E7D" w:rsidP="007C41B4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备注</w:t>
            </w:r>
          </w:p>
        </w:tc>
      </w:tr>
      <w:tr w:rsidR="00D44E7D" w:rsidTr="007C41B4">
        <w:trPr>
          <w:jc w:val="center"/>
        </w:trPr>
        <w:tc>
          <w:tcPr>
            <w:tcW w:w="2343" w:type="dxa"/>
            <w:vAlign w:val="center"/>
          </w:tcPr>
          <w:p w:rsidR="00D44E7D" w:rsidRDefault="00D44E7D" w:rsidP="007C41B4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网络、硬件类维护</w:t>
            </w:r>
          </w:p>
        </w:tc>
        <w:tc>
          <w:tcPr>
            <w:tcW w:w="851" w:type="dxa"/>
            <w:vAlign w:val="center"/>
          </w:tcPr>
          <w:p w:rsidR="00D44E7D" w:rsidRDefault="00D44E7D" w:rsidP="007C41B4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720" w:type="dxa"/>
            <w:vAlign w:val="center"/>
          </w:tcPr>
          <w:p w:rsidR="00D44E7D" w:rsidRPr="00916272" w:rsidRDefault="00D44E7D" w:rsidP="005A44BA">
            <w:pPr>
              <w:spacing w:line="4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916272">
              <w:rPr>
                <w:rFonts w:ascii="仿宋_GB2312" w:eastAsia="仿宋_GB2312" w:cs="宋体" w:hint="eastAsia"/>
                <w:sz w:val="28"/>
                <w:szCs w:val="28"/>
              </w:rPr>
              <w:t>本科及以上学历，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学士及以上学位</w:t>
            </w:r>
            <w:r>
              <w:rPr>
                <w:rFonts w:ascii="仿宋_GB2312" w:eastAsia="仿宋_GB2312" w:cs="宋体"/>
                <w:sz w:val="28"/>
                <w:szCs w:val="28"/>
              </w:rPr>
              <w:t>,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专业计算机网络技术、</w:t>
            </w:r>
            <w:r w:rsidRPr="00916272">
              <w:rPr>
                <w:rFonts w:ascii="仿宋_GB2312" w:eastAsia="仿宋_GB2312" w:cs="宋体" w:hint="eastAsia"/>
                <w:sz w:val="28"/>
                <w:szCs w:val="28"/>
              </w:rPr>
              <w:t>计算机网络管理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、计算机应用与网络管理、网络工程。</w:t>
            </w:r>
          </w:p>
        </w:tc>
        <w:tc>
          <w:tcPr>
            <w:tcW w:w="2383" w:type="dxa"/>
            <w:vAlign w:val="center"/>
          </w:tcPr>
          <w:p w:rsidR="00D44E7D" w:rsidRPr="00916272" w:rsidRDefault="00D44E7D" w:rsidP="007C41B4">
            <w:pPr>
              <w:spacing w:line="4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916272">
              <w:rPr>
                <w:rFonts w:ascii="仿宋_GB2312" w:eastAsia="仿宋_GB2312" w:cs="宋体" w:hint="eastAsia"/>
                <w:sz w:val="28"/>
                <w:szCs w:val="28"/>
              </w:rPr>
              <w:t>能熟练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处理</w:t>
            </w:r>
            <w:r w:rsidRPr="00916272">
              <w:rPr>
                <w:rFonts w:ascii="仿宋_GB2312" w:eastAsia="仿宋_GB2312" w:cs="宋体" w:hint="eastAsia"/>
                <w:sz w:val="28"/>
                <w:szCs w:val="28"/>
              </w:rPr>
              <w:t>各类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网络及硬件问题，适合男性</w:t>
            </w:r>
          </w:p>
        </w:tc>
      </w:tr>
      <w:tr w:rsidR="00D44E7D" w:rsidTr="007C41B4">
        <w:trPr>
          <w:jc w:val="center"/>
        </w:trPr>
        <w:tc>
          <w:tcPr>
            <w:tcW w:w="2343" w:type="dxa"/>
            <w:vAlign w:val="center"/>
          </w:tcPr>
          <w:p w:rsidR="00D44E7D" w:rsidRPr="00916272" w:rsidRDefault="00D44E7D" w:rsidP="007C41B4">
            <w:pPr>
              <w:spacing w:line="4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各类信息系统建设维护</w:t>
            </w:r>
          </w:p>
        </w:tc>
        <w:tc>
          <w:tcPr>
            <w:tcW w:w="851" w:type="dxa"/>
            <w:vAlign w:val="center"/>
          </w:tcPr>
          <w:p w:rsidR="00D44E7D" w:rsidRDefault="00D44E7D" w:rsidP="007C41B4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720" w:type="dxa"/>
            <w:vAlign w:val="center"/>
          </w:tcPr>
          <w:p w:rsidR="00D44E7D" w:rsidRPr="00916272" w:rsidRDefault="00D44E7D" w:rsidP="005A44BA">
            <w:pPr>
              <w:spacing w:line="4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916272">
              <w:rPr>
                <w:rFonts w:ascii="仿宋_GB2312" w:eastAsia="仿宋_GB2312" w:cs="宋体" w:hint="eastAsia"/>
                <w:sz w:val="28"/>
                <w:szCs w:val="28"/>
              </w:rPr>
              <w:t>本科及以上学历，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学士及以上学位</w:t>
            </w:r>
            <w:r>
              <w:rPr>
                <w:rFonts w:ascii="仿宋_GB2312" w:eastAsia="仿宋_GB2312" w:cs="宋体"/>
                <w:sz w:val="28"/>
                <w:szCs w:val="28"/>
              </w:rPr>
              <w:t>,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专业计算机软件及应用、计算机软件、软件工程。</w:t>
            </w:r>
          </w:p>
        </w:tc>
        <w:tc>
          <w:tcPr>
            <w:tcW w:w="2383" w:type="dxa"/>
            <w:vAlign w:val="center"/>
          </w:tcPr>
          <w:p w:rsidR="00D44E7D" w:rsidRPr="00916272" w:rsidRDefault="00D44E7D" w:rsidP="005A44B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16272">
              <w:rPr>
                <w:rFonts w:ascii="仿宋_GB2312" w:eastAsia="仿宋_GB2312" w:cs="宋体" w:hint="eastAsia"/>
                <w:sz w:val="28"/>
                <w:szCs w:val="28"/>
              </w:rPr>
              <w:t>能熟练运用各类办公软件</w:t>
            </w:r>
            <w:r>
              <w:rPr>
                <w:rFonts w:ascii="仿宋_GB2312" w:eastAsia="仿宋_GB2312" w:cs="宋体"/>
                <w:sz w:val="28"/>
                <w:szCs w:val="28"/>
              </w:rPr>
              <w:t>,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熟悉</w:t>
            </w:r>
            <w:r>
              <w:rPr>
                <w:rFonts w:ascii="仿宋_GB2312" w:eastAsia="仿宋_GB2312" w:cs="宋体"/>
                <w:sz w:val="28"/>
                <w:szCs w:val="28"/>
              </w:rPr>
              <w:t>Oracle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及</w:t>
            </w:r>
            <w:r>
              <w:rPr>
                <w:rFonts w:ascii="仿宋_GB2312" w:eastAsia="仿宋_GB2312" w:cs="宋体"/>
                <w:sz w:val="28"/>
                <w:szCs w:val="28"/>
              </w:rPr>
              <w:t>SQL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数据库，适合男性</w:t>
            </w:r>
          </w:p>
        </w:tc>
      </w:tr>
    </w:tbl>
    <w:p w:rsidR="00D44E7D" w:rsidRDefault="00D44E7D" w:rsidP="00B23D74">
      <w:pPr>
        <w:tabs>
          <w:tab w:val="left" w:pos="2925"/>
        </w:tabs>
        <w:rPr>
          <w:sz w:val="28"/>
          <w:szCs w:val="28"/>
        </w:rPr>
      </w:pPr>
    </w:p>
    <w:p w:rsidR="00D44E7D" w:rsidRDefault="00D44E7D" w:rsidP="00B23D74"/>
    <w:p w:rsidR="00D44E7D" w:rsidRPr="00B23D74" w:rsidRDefault="00D44E7D"/>
    <w:sectPr w:rsidR="00D44E7D" w:rsidRPr="00B23D74" w:rsidSect="001F7CFB">
      <w:pgSz w:w="11906" w:h="16838"/>
      <w:pgMar w:top="1440" w:right="1361" w:bottom="1440" w:left="130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E7D" w:rsidRDefault="00D44E7D" w:rsidP="00BC6664">
      <w:r>
        <w:separator/>
      </w:r>
    </w:p>
  </w:endnote>
  <w:endnote w:type="continuationSeparator" w:id="1">
    <w:p w:rsidR="00D44E7D" w:rsidRDefault="00D44E7D" w:rsidP="00BC6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7D" w:rsidRDefault="00D44E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7D" w:rsidRDefault="00D44E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7D" w:rsidRDefault="00D44E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E7D" w:rsidRDefault="00D44E7D" w:rsidP="00BC6664">
      <w:r>
        <w:separator/>
      </w:r>
    </w:p>
  </w:footnote>
  <w:footnote w:type="continuationSeparator" w:id="1">
    <w:p w:rsidR="00D44E7D" w:rsidRDefault="00D44E7D" w:rsidP="00BC6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7D" w:rsidRDefault="00D44E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7D" w:rsidRDefault="00D44E7D" w:rsidP="00FB34A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7D" w:rsidRDefault="00D44E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D74"/>
    <w:rsid w:val="000B16AA"/>
    <w:rsid w:val="000B23DA"/>
    <w:rsid w:val="001F7CFB"/>
    <w:rsid w:val="00311A46"/>
    <w:rsid w:val="0035650F"/>
    <w:rsid w:val="0042246B"/>
    <w:rsid w:val="005A44BA"/>
    <w:rsid w:val="007123DE"/>
    <w:rsid w:val="007C41B4"/>
    <w:rsid w:val="007E22DD"/>
    <w:rsid w:val="00861F04"/>
    <w:rsid w:val="008C1232"/>
    <w:rsid w:val="00905B7A"/>
    <w:rsid w:val="00916272"/>
    <w:rsid w:val="00945AE9"/>
    <w:rsid w:val="00A32DDC"/>
    <w:rsid w:val="00AF7BF5"/>
    <w:rsid w:val="00B23D74"/>
    <w:rsid w:val="00B71D38"/>
    <w:rsid w:val="00BC6664"/>
    <w:rsid w:val="00CC445B"/>
    <w:rsid w:val="00D44E7D"/>
    <w:rsid w:val="00E47BB4"/>
    <w:rsid w:val="00EE7CEA"/>
    <w:rsid w:val="00F064FE"/>
    <w:rsid w:val="00F1552A"/>
    <w:rsid w:val="00FB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74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3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3D74"/>
    <w:rPr>
      <w:rFonts w:ascii="Calibri" w:eastAsia="宋体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B23D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A4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44B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74</Words>
  <Characters>425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金坛区规划局下属事业单位（规划管理信息中心）公开招聘派遣制工作人员报名登记表</dc:title>
  <dc:subject/>
  <dc:creator>邓丽萍</dc:creator>
  <cp:keywords/>
  <dc:description/>
  <cp:lastModifiedBy>傅丽阳</cp:lastModifiedBy>
  <cp:revision>2</cp:revision>
  <cp:lastPrinted>2017-05-17T07:58:00Z</cp:lastPrinted>
  <dcterms:created xsi:type="dcterms:W3CDTF">2017-05-18T09:37:00Z</dcterms:created>
  <dcterms:modified xsi:type="dcterms:W3CDTF">2017-05-18T09:37:00Z</dcterms:modified>
</cp:coreProperties>
</file>