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B7" w:rsidRDefault="00164FB7">
      <w:pPr>
        <w:widowControl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2022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年宜兴市社区事务工作站</w:t>
      </w:r>
    </w:p>
    <w:p w:rsidR="00164FB7" w:rsidRDefault="00164FB7">
      <w:pPr>
        <w:spacing w:line="44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公开招聘工作人员</w:t>
      </w: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:rsidR="00164FB7" w:rsidRDefault="00164FB7">
      <w:pPr>
        <w:rPr>
          <w:sz w:val="24"/>
        </w:rPr>
      </w:pPr>
    </w:p>
    <w:p w:rsidR="00164FB7" w:rsidRDefault="00164FB7">
      <w:pPr>
        <w:rPr>
          <w:sz w:val="24"/>
        </w:rPr>
      </w:pPr>
      <w:r>
        <w:rPr>
          <w:rFonts w:hint="eastAsia"/>
          <w:sz w:val="24"/>
        </w:rPr>
        <w:t>职位代码：</w:t>
      </w:r>
      <w:r>
        <w:rPr>
          <w:sz w:val="24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5"/>
        <w:gridCol w:w="857"/>
        <w:gridCol w:w="267"/>
        <w:gridCol w:w="751"/>
        <w:gridCol w:w="107"/>
        <w:gridCol w:w="893"/>
        <w:gridCol w:w="859"/>
        <w:gridCol w:w="648"/>
        <w:gridCol w:w="1242"/>
        <w:gridCol w:w="1282"/>
        <w:gridCol w:w="68"/>
        <w:gridCol w:w="1392"/>
      </w:tblGrid>
      <w:tr w:rsidR="00164FB7">
        <w:trPr>
          <w:cantSplit/>
          <w:trHeight w:val="664"/>
        </w:trPr>
        <w:tc>
          <w:tcPr>
            <w:tcW w:w="1535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gridSpan w:val="3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00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07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Merge w:val="restart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64FB7">
        <w:trPr>
          <w:cantSplit/>
          <w:trHeight w:val="628"/>
        </w:trPr>
        <w:tc>
          <w:tcPr>
            <w:tcW w:w="2392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25" w:type="dxa"/>
            <w:gridSpan w:val="6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Merge/>
            <w:noWrap/>
            <w:vAlign w:val="center"/>
          </w:tcPr>
          <w:p w:rsidR="00164FB7" w:rsidRDefault="00164FB7"/>
        </w:tc>
      </w:tr>
      <w:tr w:rsidR="00164FB7">
        <w:trPr>
          <w:cantSplit/>
          <w:trHeight w:val="451"/>
        </w:trPr>
        <w:tc>
          <w:tcPr>
            <w:tcW w:w="2392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525" w:type="dxa"/>
            <w:gridSpan w:val="6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vMerge/>
            <w:noWrap/>
            <w:vAlign w:val="center"/>
          </w:tcPr>
          <w:p w:rsidR="00164FB7" w:rsidRDefault="00164FB7"/>
        </w:tc>
      </w:tr>
      <w:tr w:rsidR="00164FB7">
        <w:trPr>
          <w:cantSplit/>
          <w:trHeight w:val="600"/>
        </w:trPr>
        <w:tc>
          <w:tcPr>
            <w:tcW w:w="1535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75" w:type="dxa"/>
            <w:gridSpan w:val="5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164FB7" w:rsidRDefault="00164F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164FB7" w:rsidRDefault="00164F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890" w:type="dxa"/>
            <w:gridSpan w:val="2"/>
            <w:noWrap/>
            <w:vAlign w:val="center"/>
          </w:tcPr>
          <w:p w:rsidR="00164FB7" w:rsidRDefault="00164FB7">
            <w:pPr>
              <w:widowControl/>
              <w:jc w:val="left"/>
              <w:rPr>
                <w:sz w:val="24"/>
              </w:rPr>
            </w:pPr>
          </w:p>
          <w:p w:rsidR="00164FB7" w:rsidRDefault="00164FB7">
            <w:pPr>
              <w:rPr>
                <w:sz w:val="24"/>
              </w:rPr>
            </w:pPr>
          </w:p>
        </w:tc>
        <w:tc>
          <w:tcPr>
            <w:tcW w:w="135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9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cantSplit/>
          <w:trHeight w:val="460"/>
        </w:trPr>
        <w:tc>
          <w:tcPr>
            <w:tcW w:w="1535" w:type="dxa"/>
            <w:vMerge w:val="restart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875" w:type="dxa"/>
            <w:gridSpan w:val="5"/>
            <w:vMerge w:val="restart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164FB7" w:rsidRDefault="00164F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90" w:type="dxa"/>
            <w:gridSpan w:val="2"/>
            <w:noWrap/>
            <w:vAlign w:val="center"/>
          </w:tcPr>
          <w:p w:rsidR="00164FB7" w:rsidRDefault="00164FB7">
            <w:pPr>
              <w:rPr>
                <w:sz w:val="24"/>
              </w:rPr>
            </w:pPr>
          </w:p>
        </w:tc>
        <w:tc>
          <w:tcPr>
            <w:tcW w:w="1350" w:type="dxa"/>
            <w:gridSpan w:val="2"/>
            <w:vMerge w:val="restart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社会工作者职业水平等级</w:t>
            </w:r>
          </w:p>
        </w:tc>
        <w:tc>
          <w:tcPr>
            <w:tcW w:w="1392" w:type="dxa"/>
            <w:vMerge w:val="restart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cantSplit/>
          <w:trHeight w:val="319"/>
        </w:trPr>
        <w:tc>
          <w:tcPr>
            <w:tcW w:w="1535" w:type="dxa"/>
            <w:vMerge/>
            <w:noWrap/>
            <w:vAlign w:val="center"/>
          </w:tcPr>
          <w:p w:rsidR="00164FB7" w:rsidRDefault="00164FB7"/>
        </w:tc>
        <w:tc>
          <w:tcPr>
            <w:tcW w:w="2875" w:type="dxa"/>
            <w:gridSpan w:val="5"/>
            <w:vMerge/>
            <w:noWrap/>
            <w:vAlign w:val="center"/>
          </w:tcPr>
          <w:p w:rsidR="00164FB7" w:rsidRDefault="00164FB7"/>
        </w:tc>
        <w:tc>
          <w:tcPr>
            <w:tcW w:w="859" w:type="dxa"/>
            <w:noWrap/>
            <w:vAlign w:val="center"/>
          </w:tcPr>
          <w:p w:rsidR="00164FB7" w:rsidRDefault="00164F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89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vMerge/>
            <w:noWrap/>
            <w:vAlign w:val="center"/>
          </w:tcPr>
          <w:p w:rsidR="00164FB7" w:rsidRDefault="00164FB7"/>
        </w:tc>
        <w:tc>
          <w:tcPr>
            <w:tcW w:w="1392" w:type="dxa"/>
            <w:vMerge/>
            <w:noWrap/>
            <w:vAlign w:val="center"/>
          </w:tcPr>
          <w:p w:rsidR="00164FB7" w:rsidRDefault="00164FB7"/>
        </w:tc>
      </w:tr>
      <w:tr w:rsidR="00164FB7">
        <w:trPr>
          <w:trHeight w:val="2801"/>
        </w:trPr>
        <w:tc>
          <w:tcPr>
            <w:tcW w:w="1535" w:type="dxa"/>
            <w:noWrap/>
            <w:vAlign w:val="center"/>
          </w:tcPr>
          <w:p w:rsidR="00164FB7" w:rsidRDefault="00164FB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 w:rsidR="00164FB7" w:rsidRDefault="00164FB7">
            <w:pPr>
              <w:spacing w:line="240" w:lineRule="exact"/>
              <w:jc w:val="center"/>
              <w:rPr>
                <w:sz w:val="24"/>
              </w:rPr>
            </w:pPr>
          </w:p>
          <w:p w:rsidR="00164FB7" w:rsidRDefault="00164FB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（从高中时段</w:t>
            </w:r>
          </w:p>
          <w:p w:rsidR="00164FB7" w:rsidRDefault="00164FB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开始至今）</w:t>
            </w:r>
          </w:p>
          <w:p w:rsidR="00164FB7" w:rsidRDefault="00164FB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66" w:type="dxa"/>
            <w:gridSpan w:val="11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164FB7">
        <w:trPr>
          <w:cantSplit/>
          <w:trHeight w:val="420"/>
        </w:trPr>
        <w:tc>
          <w:tcPr>
            <w:tcW w:w="1535" w:type="dxa"/>
            <w:vMerge w:val="restart"/>
            <w:noWrap/>
            <w:vAlign w:val="center"/>
          </w:tcPr>
          <w:p w:rsidR="00164FB7" w:rsidRDefault="00164FB7" w:rsidP="00164FB7">
            <w:pPr>
              <w:ind w:left="31680" w:hanging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164FB7" w:rsidRDefault="00164FB7" w:rsidP="00164FB7">
            <w:pPr>
              <w:ind w:left="31680" w:hanging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64FB7" w:rsidRDefault="00164FB7" w:rsidP="00164FB7">
            <w:pPr>
              <w:ind w:left="31680" w:hanging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  <w:p w:rsidR="00164FB7" w:rsidRDefault="00164FB7" w:rsidP="00164FB7">
            <w:pPr>
              <w:ind w:left="31680" w:hanging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24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8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642" w:type="dxa"/>
            <w:gridSpan w:val="4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28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6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164FB7">
        <w:trPr>
          <w:cantSplit/>
          <w:trHeight w:val="450"/>
        </w:trPr>
        <w:tc>
          <w:tcPr>
            <w:tcW w:w="1535" w:type="dxa"/>
            <w:vMerge/>
            <w:noWrap/>
            <w:vAlign w:val="center"/>
          </w:tcPr>
          <w:p w:rsidR="00164FB7" w:rsidRDefault="00164FB7"/>
        </w:tc>
        <w:tc>
          <w:tcPr>
            <w:tcW w:w="1124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3642" w:type="dxa"/>
            <w:gridSpan w:val="4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cantSplit/>
          <w:trHeight w:val="475"/>
        </w:trPr>
        <w:tc>
          <w:tcPr>
            <w:tcW w:w="1535" w:type="dxa"/>
            <w:vMerge/>
            <w:noWrap/>
            <w:vAlign w:val="center"/>
          </w:tcPr>
          <w:p w:rsidR="00164FB7" w:rsidRDefault="00164FB7"/>
        </w:tc>
        <w:tc>
          <w:tcPr>
            <w:tcW w:w="1124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3642" w:type="dxa"/>
            <w:gridSpan w:val="4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cantSplit/>
          <w:trHeight w:val="475"/>
        </w:trPr>
        <w:tc>
          <w:tcPr>
            <w:tcW w:w="1535" w:type="dxa"/>
            <w:vMerge/>
            <w:noWrap/>
            <w:vAlign w:val="center"/>
          </w:tcPr>
          <w:p w:rsidR="00164FB7" w:rsidRDefault="00164FB7"/>
        </w:tc>
        <w:tc>
          <w:tcPr>
            <w:tcW w:w="1124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3642" w:type="dxa"/>
            <w:gridSpan w:val="4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cantSplit/>
          <w:trHeight w:val="475"/>
        </w:trPr>
        <w:tc>
          <w:tcPr>
            <w:tcW w:w="1535" w:type="dxa"/>
            <w:vMerge/>
            <w:noWrap/>
            <w:vAlign w:val="center"/>
          </w:tcPr>
          <w:p w:rsidR="00164FB7" w:rsidRDefault="00164FB7"/>
        </w:tc>
        <w:tc>
          <w:tcPr>
            <w:tcW w:w="1124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3642" w:type="dxa"/>
            <w:gridSpan w:val="4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cantSplit/>
          <w:trHeight w:val="467"/>
        </w:trPr>
        <w:tc>
          <w:tcPr>
            <w:tcW w:w="1535" w:type="dxa"/>
            <w:vMerge/>
            <w:noWrap/>
            <w:vAlign w:val="center"/>
          </w:tcPr>
          <w:p w:rsidR="00164FB7" w:rsidRDefault="00164FB7"/>
        </w:tc>
        <w:tc>
          <w:tcPr>
            <w:tcW w:w="1124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3642" w:type="dxa"/>
            <w:gridSpan w:val="4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cantSplit/>
          <w:trHeight w:val="445"/>
        </w:trPr>
        <w:tc>
          <w:tcPr>
            <w:tcW w:w="1535" w:type="dxa"/>
            <w:vMerge/>
            <w:noWrap/>
            <w:vAlign w:val="center"/>
          </w:tcPr>
          <w:p w:rsidR="00164FB7" w:rsidRDefault="00164FB7"/>
        </w:tc>
        <w:tc>
          <w:tcPr>
            <w:tcW w:w="1124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3642" w:type="dxa"/>
            <w:gridSpan w:val="4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</w:tc>
      </w:tr>
      <w:tr w:rsidR="00164FB7">
        <w:trPr>
          <w:trHeight w:val="1369"/>
        </w:trPr>
        <w:tc>
          <w:tcPr>
            <w:tcW w:w="1535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164FB7" w:rsidRDefault="00164FB7">
            <w:pPr>
              <w:jc w:val="center"/>
              <w:rPr>
                <w:sz w:val="24"/>
              </w:rPr>
            </w:pPr>
          </w:p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6" w:type="dxa"/>
            <w:gridSpan w:val="11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</w:p>
          <w:p w:rsidR="00164FB7" w:rsidRDefault="00164FB7">
            <w:pPr>
              <w:jc w:val="center"/>
              <w:rPr>
                <w:sz w:val="24"/>
              </w:rPr>
            </w:pPr>
          </w:p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(</w:t>
            </w:r>
            <w:r>
              <w:rPr>
                <w:rFonts w:hint="eastAsia"/>
                <w:sz w:val="24"/>
              </w:rPr>
              <w:t>验印</w:t>
            </w:r>
            <w:r>
              <w:rPr>
                <w:sz w:val="24"/>
              </w:rPr>
              <w:t>)</w:t>
            </w:r>
          </w:p>
          <w:p w:rsidR="00164FB7" w:rsidRDefault="00164FB7">
            <w:pPr>
              <w:jc w:val="center"/>
              <w:rPr>
                <w:sz w:val="24"/>
              </w:rPr>
            </w:pPr>
          </w:p>
          <w:p w:rsidR="00164FB7" w:rsidRDefault="00164FB7">
            <w:pPr>
              <w:jc w:val="center"/>
              <w:rPr>
                <w:sz w:val="24"/>
              </w:rPr>
            </w:pPr>
          </w:p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64FB7">
        <w:trPr>
          <w:trHeight w:val="756"/>
        </w:trPr>
        <w:tc>
          <w:tcPr>
            <w:tcW w:w="1535" w:type="dxa"/>
            <w:noWrap/>
            <w:vAlign w:val="center"/>
          </w:tcPr>
          <w:p w:rsidR="00164FB7" w:rsidRDefault="00164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366" w:type="dxa"/>
            <w:gridSpan w:val="11"/>
            <w:noWrap/>
          </w:tcPr>
          <w:p w:rsidR="00164FB7" w:rsidRDefault="00164FB7">
            <w:pPr>
              <w:rPr>
                <w:sz w:val="24"/>
              </w:rPr>
            </w:pPr>
          </w:p>
        </w:tc>
      </w:tr>
    </w:tbl>
    <w:p w:rsidR="00164FB7" w:rsidRDefault="00164FB7">
      <w:pPr>
        <w:rPr>
          <w:szCs w:val="21"/>
        </w:rPr>
      </w:pPr>
      <w:r>
        <w:rPr>
          <w:rFonts w:hint="eastAsia"/>
          <w:b/>
          <w:bCs/>
          <w:szCs w:val="21"/>
        </w:rPr>
        <w:t>注</w:t>
      </w:r>
      <w:r>
        <w:rPr>
          <w:rFonts w:hint="eastAsia"/>
          <w:szCs w:val="21"/>
        </w:rPr>
        <w:t>：</w:t>
      </w:r>
      <w:r>
        <w:rPr>
          <w:szCs w:val="21"/>
        </w:rPr>
        <w:t>1</w:t>
      </w:r>
      <w:r>
        <w:rPr>
          <w:rFonts w:hint="eastAsia"/>
          <w:szCs w:val="21"/>
        </w:rPr>
        <w:t>、所填信息必须完整、真实、有效；</w:t>
      </w:r>
      <w:r>
        <w:rPr>
          <w:szCs w:val="21"/>
        </w:rPr>
        <w:t>2</w:t>
      </w:r>
      <w:r>
        <w:rPr>
          <w:rFonts w:hint="eastAsia"/>
          <w:szCs w:val="21"/>
        </w:rPr>
        <w:t>、家庭成员项必填夫妻及直系亲属；</w:t>
      </w:r>
      <w:r>
        <w:rPr>
          <w:szCs w:val="21"/>
        </w:rPr>
        <w:t>3</w:t>
      </w:r>
      <w:r>
        <w:rPr>
          <w:rFonts w:hint="eastAsia"/>
          <w:szCs w:val="21"/>
        </w:rPr>
        <w:t>、取得社会工作者（初级、中级）职业水平资格的请与审核人员确认。</w:t>
      </w:r>
    </w:p>
    <w:sectPr w:rsidR="00164FB7" w:rsidSect="005D1AD7">
      <w:pgSz w:w="11906" w:h="16838"/>
      <w:pgMar w:top="85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71E"/>
    <w:rsid w:val="00075D1C"/>
    <w:rsid w:val="000D1B47"/>
    <w:rsid w:val="00164FB7"/>
    <w:rsid w:val="002110DD"/>
    <w:rsid w:val="00244FD7"/>
    <w:rsid w:val="00273F43"/>
    <w:rsid w:val="002A7D24"/>
    <w:rsid w:val="002F7771"/>
    <w:rsid w:val="00356B3B"/>
    <w:rsid w:val="003915D8"/>
    <w:rsid w:val="003D4006"/>
    <w:rsid w:val="005B0334"/>
    <w:rsid w:val="005D1AD7"/>
    <w:rsid w:val="005E6E6F"/>
    <w:rsid w:val="00606A34"/>
    <w:rsid w:val="00616E61"/>
    <w:rsid w:val="006750D1"/>
    <w:rsid w:val="006A6DCC"/>
    <w:rsid w:val="006B4724"/>
    <w:rsid w:val="006C394B"/>
    <w:rsid w:val="006E6726"/>
    <w:rsid w:val="00750779"/>
    <w:rsid w:val="007F4225"/>
    <w:rsid w:val="008B4806"/>
    <w:rsid w:val="008E3465"/>
    <w:rsid w:val="009D779F"/>
    <w:rsid w:val="009F666B"/>
    <w:rsid w:val="009F6EBD"/>
    <w:rsid w:val="00A04EE7"/>
    <w:rsid w:val="00A826E1"/>
    <w:rsid w:val="00AC5828"/>
    <w:rsid w:val="00CF5A62"/>
    <w:rsid w:val="00DF7B19"/>
    <w:rsid w:val="00E371E3"/>
    <w:rsid w:val="00EF271E"/>
    <w:rsid w:val="00F61436"/>
    <w:rsid w:val="00FC2D64"/>
    <w:rsid w:val="020E2C13"/>
    <w:rsid w:val="0EF06684"/>
    <w:rsid w:val="1DEE6B0D"/>
    <w:rsid w:val="20464514"/>
    <w:rsid w:val="26994044"/>
    <w:rsid w:val="2C7C68E8"/>
    <w:rsid w:val="2F3633BC"/>
    <w:rsid w:val="3197018A"/>
    <w:rsid w:val="3587273C"/>
    <w:rsid w:val="3B44004E"/>
    <w:rsid w:val="51F60EE4"/>
    <w:rsid w:val="564D538A"/>
    <w:rsid w:val="580D7557"/>
    <w:rsid w:val="732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D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AD7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D1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AD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2015年宜兴市社区事务工作站</dc:title>
  <dc:subject/>
  <dc:creator>pc</dc:creator>
  <cp:keywords/>
  <dc:description/>
  <cp:lastModifiedBy>侯青</cp:lastModifiedBy>
  <cp:revision>2</cp:revision>
  <cp:lastPrinted>2021-05-11T06:11:00Z</cp:lastPrinted>
  <dcterms:created xsi:type="dcterms:W3CDTF">2022-05-07T00:23:00Z</dcterms:created>
  <dcterms:modified xsi:type="dcterms:W3CDTF">2022-05-07T00:23:00Z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C76EC40559FE4343918F1D1E393A8052</vt:lpwstr>
  </property>
</Properties>
</file>