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outlineLvl w:val="0"/>
        <w:rPr>
          <w:rFonts w:ascii="FZXiaoBiaoSong-B05S" w:eastAsia="FZXiaoBiaoSong-B05S" w:cs="Times New Roman"/>
          <w:b/>
          <w:bCs/>
          <w:sz w:val="36"/>
          <w:szCs w:val="36"/>
        </w:rPr>
      </w:pPr>
      <w:r>
        <w:rPr>
          <w:rFonts w:hint="eastAsia" w:ascii="FZXiaoBiaoSong-B05S" w:hAnsi="宋体" w:eastAsia="FZXiaoBiaoSong-B05S" w:cs="FZXiaoBiaoSong-B05S"/>
          <w:b/>
          <w:bCs/>
          <w:sz w:val="36"/>
          <w:szCs w:val="36"/>
          <w:lang w:val="en-US" w:eastAsia="zh-CN"/>
        </w:rPr>
        <w:t>2022年杭州市临安区部分事业单位统一公开招聘工作人员</w:t>
      </w:r>
      <w:r>
        <w:rPr>
          <w:rFonts w:hint="eastAsia" w:ascii="FZXiaoBiaoSong-B05S" w:hAnsi="宋体" w:eastAsia="FZXiaoBiaoSong-B05S" w:cs="FZXiaoBiaoSong-B05S"/>
          <w:b/>
          <w:bCs/>
          <w:sz w:val="36"/>
          <w:szCs w:val="36"/>
        </w:rPr>
        <w:t>考生网报个人信息修改申请表</w:t>
      </w:r>
    </w:p>
    <w:tbl>
      <w:tblPr>
        <w:tblStyle w:val="2"/>
        <w:tblW w:w="913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2668"/>
        <w:gridCol w:w="1952"/>
        <w:gridCol w:w="2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8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</w:rPr>
              <w:t>姓名</w:t>
            </w:r>
          </w:p>
        </w:tc>
        <w:tc>
          <w:tcPr>
            <w:tcW w:w="2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</w:rPr>
              <w:t>报考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  <w:lang w:val="en-US" w:eastAsia="zh-CN"/>
              </w:rPr>
              <w:t>流水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</w:rPr>
              <w:t>号</w:t>
            </w:r>
          </w:p>
        </w:tc>
        <w:tc>
          <w:tcPr>
            <w:tcW w:w="264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8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</w:rPr>
              <w:t>身份证号码</w:t>
            </w:r>
          </w:p>
        </w:tc>
        <w:tc>
          <w:tcPr>
            <w:tcW w:w="2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</w:rPr>
              <w:t>联系电话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8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</w:rPr>
              <w:t>报考单位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  <w:lang w:eastAsia="zh-CN"/>
              </w:rPr>
              <w:t>（全称）</w:t>
            </w:r>
          </w:p>
        </w:tc>
        <w:tc>
          <w:tcPr>
            <w:tcW w:w="2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</w:rPr>
              <w:t>报考岗位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  <w:lang w:eastAsia="zh-CN"/>
              </w:rPr>
              <w:t>（全称）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18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</w:rPr>
              <w:t>修改原因及修改信息</w:t>
            </w:r>
          </w:p>
        </w:tc>
        <w:tc>
          <w:tcPr>
            <w:tcW w:w="726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53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</w:rPr>
              <w:t>身份证正面</w:t>
            </w:r>
          </w:p>
        </w:tc>
        <w:tc>
          <w:tcPr>
            <w:tcW w:w="46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</w:rPr>
              <w:t>身份证反面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0" w:hRule="atLeast"/>
        </w:trPr>
        <w:tc>
          <w:tcPr>
            <w:tcW w:w="453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</w:rPr>
            </w:pPr>
          </w:p>
        </w:tc>
        <w:tc>
          <w:tcPr>
            <w:tcW w:w="46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24"/>
          <w:szCs w:val="24"/>
          <w:highlight w:val="none"/>
        </w:rPr>
      </w:pPr>
    </w:p>
    <w:p>
      <w:pPr>
        <w:jc w:val="both"/>
        <w:outlineLvl w:val="0"/>
        <w:rPr>
          <w:rFonts w:hint="eastAsia" w:ascii="仿宋" w:hAnsi="仿宋" w:eastAsia="仿宋" w:cs="仿宋"/>
          <w:b/>
          <w:bCs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我已确认以上信息无误并确认修改。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 xml:space="preserve">                       </w:t>
      </w:r>
    </w:p>
    <w:p>
      <w:pPr>
        <w:ind w:firstLine="241" w:firstLineChars="100"/>
        <w:jc w:val="both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  <w:t>考生签字（手写签名）：</w:t>
      </w: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年    月    日</w:t>
      </w:r>
    </w:p>
    <w:p>
      <w:pPr>
        <w:jc w:val="both"/>
        <w:rPr>
          <w:rFonts w:hint="eastAsia" w:ascii="仿宋" w:hAnsi="仿宋" w:eastAsia="仿宋" w:cs="仿宋"/>
          <w:sz w:val="24"/>
          <w:szCs w:val="24"/>
          <w:highlight w:val="none"/>
        </w:rPr>
      </w:pPr>
    </w:p>
    <w:p>
      <w:pPr>
        <w:ind w:firstLine="241" w:firstLineChars="100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  <w:lang w:eastAsia="zh-CN"/>
        </w:rPr>
        <w:t>备</w:t>
      </w: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  <w:t>注：填写完整上述信息（身份证正反面勿忘）后，请拍照或扫描形成电子版发至QQ邮箱：</w:t>
      </w: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  <w:fldChar w:fldCharType="begin"/>
      </w: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  <w:instrText xml:space="preserve"> HYPERLINK "mailto:153559899@qq.com" </w:instrText>
      </w: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  <w:fldChar w:fldCharType="separate"/>
      </w: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  <w:lang w:val="en-US" w:eastAsia="zh-CN"/>
        </w:rPr>
        <w:t>2942244619</w:t>
      </w:r>
      <w:r>
        <w:rPr>
          <w:rStyle w:val="5"/>
          <w:rFonts w:hint="eastAsia" w:ascii="仿宋" w:hAnsi="仿宋" w:eastAsia="仿宋" w:cs="仿宋"/>
          <w:b/>
          <w:bCs/>
          <w:color w:val="000000"/>
          <w:sz w:val="24"/>
          <w:szCs w:val="24"/>
          <w:highlight w:val="none"/>
          <w:u w:val="none"/>
        </w:rPr>
        <w:t>@qq.com</w:t>
      </w:r>
      <w:r>
        <w:rPr>
          <w:rStyle w:val="5"/>
          <w:rFonts w:hint="eastAsia" w:ascii="仿宋" w:hAnsi="仿宋" w:eastAsia="仿宋" w:cs="仿宋"/>
          <w:b/>
          <w:bCs/>
          <w:color w:val="000000"/>
          <w:sz w:val="24"/>
          <w:szCs w:val="24"/>
          <w:highlight w:val="none"/>
          <w:u w:val="none"/>
        </w:rPr>
        <w:fldChar w:fldCharType="end"/>
      </w:r>
      <w:r>
        <w:rPr>
          <w:rStyle w:val="5"/>
          <w:rFonts w:hint="eastAsia" w:ascii="仿宋" w:hAnsi="仿宋" w:eastAsia="仿宋" w:cs="仿宋"/>
          <w:b/>
          <w:bCs/>
          <w:color w:val="000000"/>
          <w:sz w:val="24"/>
          <w:szCs w:val="24"/>
          <w:highlight w:val="none"/>
          <w:u w:val="none"/>
          <w:lang w:eastAsia="zh-CN"/>
        </w:rPr>
        <w:t>（格式为：XXX网报个人信息修改申请表）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highlight w:val="none"/>
        </w:rPr>
        <w:t>，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highlight w:val="none"/>
        </w:rPr>
        <w:t>并电话联系0571-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highlight w:val="none"/>
          <w:lang w:val="en-US" w:eastAsia="zh-CN"/>
        </w:rPr>
        <w:t>63926061、63723364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highlight w:val="none"/>
        </w:rPr>
        <w:t>告知信息更正事宜。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iaoBiaoSong-B05S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7B46"/>
    <w:rsid w:val="000640E9"/>
    <w:rsid w:val="00160BB7"/>
    <w:rsid w:val="00177B46"/>
    <w:rsid w:val="001909ED"/>
    <w:rsid w:val="002E7CE2"/>
    <w:rsid w:val="00484CD9"/>
    <w:rsid w:val="004C18B5"/>
    <w:rsid w:val="005253FD"/>
    <w:rsid w:val="00581E31"/>
    <w:rsid w:val="005D6501"/>
    <w:rsid w:val="0069163F"/>
    <w:rsid w:val="006B3964"/>
    <w:rsid w:val="007639EF"/>
    <w:rsid w:val="007E2BA2"/>
    <w:rsid w:val="00812BB0"/>
    <w:rsid w:val="008142EA"/>
    <w:rsid w:val="00854CF7"/>
    <w:rsid w:val="00864218"/>
    <w:rsid w:val="008B06EA"/>
    <w:rsid w:val="008B63E6"/>
    <w:rsid w:val="009B3F0E"/>
    <w:rsid w:val="00A60999"/>
    <w:rsid w:val="00A86623"/>
    <w:rsid w:val="00B220A7"/>
    <w:rsid w:val="00B83617"/>
    <w:rsid w:val="00BA32DD"/>
    <w:rsid w:val="00C360CC"/>
    <w:rsid w:val="00CF0C89"/>
    <w:rsid w:val="00D25C8E"/>
    <w:rsid w:val="00D31B55"/>
    <w:rsid w:val="00DC62A0"/>
    <w:rsid w:val="16C216C7"/>
    <w:rsid w:val="1D393BFA"/>
    <w:rsid w:val="21C147B6"/>
    <w:rsid w:val="22AB2EF7"/>
    <w:rsid w:val="2B350228"/>
    <w:rsid w:val="3C8F67A7"/>
    <w:rsid w:val="6CB83D4D"/>
    <w:rsid w:val="6CC801A2"/>
    <w:rsid w:val="729D219E"/>
    <w:rsid w:val="759A6BBB"/>
    <w:rsid w:val="7C83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55</Words>
  <Characters>314</Characters>
  <Lines>0</Lines>
  <Paragraphs>0</Paragraphs>
  <TotalTime>33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2019-08-21T09:01:00Z</dcterms:created>
  <dc:creator>lws</dc:creator>
  <cp:lastModifiedBy>军歌嘹亮（红豆生南国）</cp:lastModifiedBy>
  <dcterms:modified xsi:type="dcterms:W3CDTF">2022-07-13T09:58:14Z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A4A8212EB07641998F504E95311545F4</vt:lpwstr>
  </property>
</Properties>
</file>