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南通市通州区金新街道2022年公开招聘</w:t>
      </w:r>
    </w:p>
    <w:p>
      <w:pPr>
        <w:widowControl/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消防工程师报名登记表</w:t>
      </w:r>
    </w:p>
    <w:tbl>
      <w:tblPr>
        <w:tblStyle w:val="7"/>
        <w:tblW w:w="98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365"/>
        <w:gridCol w:w="365"/>
        <w:gridCol w:w="315"/>
        <w:gridCol w:w="50"/>
        <w:gridCol w:w="219"/>
        <w:gridCol w:w="146"/>
        <w:gridCol w:w="365"/>
        <w:gridCol w:w="261"/>
        <w:gridCol w:w="104"/>
        <w:gridCol w:w="124"/>
        <w:gridCol w:w="241"/>
        <w:gridCol w:w="73"/>
        <w:gridCol w:w="292"/>
        <w:gridCol w:w="365"/>
        <w:gridCol w:w="150"/>
        <w:gridCol w:w="215"/>
        <w:gridCol w:w="292"/>
        <w:gridCol w:w="73"/>
        <w:gridCol w:w="157"/>
        <w:gridCol w:w="208"/>
        <w:gridCol w:w="255"/>
        <w:gridCol w:w="110"/>
        <w:gridCol w:w="365"/>
        <w:gridCol w:w="146"/>
        <w:gridCol w:w="219"/>
        <w:gridCol w:w="365"/>
        <w:gridCol w:w="365"/>
        <w:gridCol w:w="365"/>
        <w:gridCol w:w="1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族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贯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面貌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（周岁）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参加工作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81" w:type="dxa"/>
            <w:vMerge w:val="continue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208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全日制教育</w:t>
            </w:r>
          </w:p>
        </w:tc>
        <w:tc>
          <w:tcPr>
            <w:tcW w:w="20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毕业院校及专业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8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证书</w:t>
            </w:r>
          </w:p>
        </w:tc>
        <w:tc>
          <w:tcPr>
            <w:tcW w:w="4172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4172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授予单位及时间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widowControl/>
              <w:ind w:left="178" w:leftChars="85" w:firstLine="0" w:firstLineChars="0"/>
              <w:jc w:val="left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4172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有何专长</w:t>
            </w:r>
          </w:p>
        </w:tc>
        <w:tc>
          <w:tcPr>
            <w:tcW w:w="23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1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个人</w:t>
            </w:r>
            <w:r>
              <w:rPr>
                <w:rFonts w:hint="eastAsia"/>
              </w:rPr>
              <w:t>简历</w:t>
            </w:r>
          </w:p>
        </w:tc>
        <w:tc>
          <w:tcPr>
            <w:tcW w:w="855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 w:cs="Times New Roman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从高中阶段填起，示例：</w:t>
            </w:r>
            <w:r>
              <w:rPr>
                <w:rFonts w:hint="eastAsia" w:eastAsia="宋体" w:cs="Times New Roman"/>
                <w:lang w:val="en-US" w:eastAsia="zh-CN"/>
              </w:rPr>
              <w:t>xxxx.01-xxxx.12，xx学校/单位，职务（从事主要工作）</w:t>
            </w: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惩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</w:rPr>
              <w:t>情 况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55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</w:t>
            </w:r>
          </w:p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员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包括：配偶、子女、父母等</w:t>
            </w: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888" w:type="dxa"/>
            <w:gridSpan w:val="3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本人承诺：本人符合报名条件要求，在报名表中填报的信息真实、准确、有效。所提供的学历证书等相关证件均真实有效。如有弄虚作假或填写错误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由本人承担一切后果，并自愿接受有关部门的处理。本人服从招录单位的岗位分配和工作安排。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widowControl/>
              <w:ind w:firstLine="5040" w:firstLineChars="2400"/>
              <w:jc w:val="left"/>
            </w:pPr>
            <w:r>
              <w:rPr>
                <w:rFonts w:hint="eastAsia"/>
              </w:rPr>
              <w:t>本人签名：</w:t>
            </w:r>
            <w:r>
              <w:t xml:space="preserve">   </w:t>
            </w:r>
          </w:p>
          <w:p>
            <w:pPr>
              <w:widowControl/>
              <w:ind w:firstLine="5040" w:firstLineChars="2400"/>
              <w:jc w:val="left"/>
            </w:pPr>
            <w:r>
              <w:t xml:space="preserve">                                                      </w:t>
            </w:r>
          </w:p>
          <w:p>
            <w:pPr>
              <w:widowControl/>
              <w:ind w:firstLine="7140" w:firstLineChars="3400"/>
              <w:jc w:val="left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337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pStyle w:val="2"/>
            </w:pPr>
          </w:p>
        </w:tc>
        <w:tc>
          <w:tcPr>
            <w:tcW w:w="8551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570" w:firstLineChars="17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4620" w:firstLineChars="220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5880" w:firstLineChars="280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32"/>
          <w:szCs w:val="32"/>
        </w:rPr>
      </w:pPr>
      <w:r>
        <w:rPr>
          <w:rFonts w:hint="eastAsia"/>
          <w:bCs/>
        </w:rPr>
        <w:t>备注：</w:t>
      </w:r>
      <w:r>
        <w:rPr>
          <w:rFonts w:hint="eastAsia" w:ascii="宋体" w:hAnsi="宋体"/>
          <w:szCs w:val="21"/>
        </w:rPr>
        <w:t>1.此表A4纸双面打印；2.不得涂改。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Njk3NGI5MTIwNTgwNDJhZmFkM2E4YTZkYTc0ZjMifQ=="/>
  </w:docVars>
  <w:rsids>
    <w:rsidRoot w:val="6C63551B"/>
    <w:rsid w:val="00053508"/>
    <w:rsid w:val="00062545"/>
    <w:rsid w:val="00075F1A"/>
    <w:rsid w:val="000A01AE"/>
    <w:rsid w:val="000D7F37"/>
    <w:rsid w:val="0017636F"/>
    <w:rsid w:val="001E782F"/>
    <w:rsid w:val="00350F04"/>
    <w:rsid w:val="003718B9"/>
    <w:rsid w:val="00394783"/>
    <w:rsid w:val="003E433D"/>
    <w:rsid w:val="003F18B5"/>
    <w:rsid w:val="00486251"/>
    <w:rsid w:val="0054318A"/>
    <w:rsid w:val="007E68D2"/>
    <w:rsid w:val="00866911"/>
    <w:rsid w:val="008C20B3"/>
    <w:rsid w:val="00905C16"/>
    <w:rsid w:val="009902ED"/>
    <w:rsid w:val="00A10F7C"/>
    <w:rsid w:val="00A2187D"/>
    <w:rsid w:val="00A72322"/>
    <w:rsid w:val="00A742E5"/>
    <w:rsid w:val="00AD7121"/>
    <w:rsid w:val="00B06F1B"/>
    <w:rsid w:val="00B206F8"/>
    <w:rsid w:val="00B91387"/>
    <w:rsid w:val="00C93DD8"/>
    <w:rsid w:val="00E305C8"/>
    <w:rsid w:val="00E42FB8"/>
    <w:rsid w:val="00E979A1"/>
    <w:rsid w:val="00EA3C06"/>
    <w:rsid w:val="00ED5F69"/>
    <w:rsid w:val="00EE505A"/>
    <w:rsid w:val="00F13046"/>
    <w:rsid w:val="01781D98"/>
    <w:rsid w:val="02911A49"/>
    <w:rsid w:val="04001E75"/>
    <w:rsid w:val="058B4CD5"/>
    <w:rsid w:val="05F8374E"/>
    <w:rsid w:val="0B4412F2"/>
    <w:rsid w:val="0BD91C38"/>
    <w:rsid w:val="0DA22613"/>
    <w:rsid w:val="0FFE4D34"/>
    <w:rsid w:val="10261E80"/>
    <w:rsid w:val="119E77AA"/>
    <w:rsid w:val="12E12CCF"/>
    <w:rsid w:val="15712CC2"/>
    <w:rsid w:val="16904C75"/>
    <w:rsid w:val="1BF3404E"/>
    <w:rsid w:val="1EE378A6"/>
    <w:rsid w:val="2074672B"/>
    <w:rsid w:val="23D5575E"/>
    <w:rsid w:val="24D15A9C"/>
    <w:rsid w:val="24E2398F"/>
    <w:rsid w:val="26700F32"/>
    <w:rsid w:val="29A166DF"/>
    <w:rsid w:val="2C41553A"/>
    <w:rsid w:val="2E127E49"/>
    <w:rsid w:val="30B72B24"/>
    <w:rsid w:val="31B72A60"/>
    <w:rsid w:val="32C7764C"/>
    <w:rsid w:val="348F117F"/>
    <w:rsid w:val="34F82570"/>
    <w:rsid w:val="38DF1F76"/>
    <w:rsid w:val="38E0698D"/>
    <w:rsid w:val="3A0A303F"/>
    <w:rsid w:val="3A9B1217"/>
    <w:rsid w:val="40716C0F"/>
    <w:rsid w:val="40EC5521"/>
    <w:rsid w:val="41DE664A"/>
    <w:rsid w:val="42307E17"/>
    <w:rsid w:val="42453561"/>
    <w:rsid w:val="427171EC"/>
    <w:rsid w:val="45A1030C"/>
    <w:rsid w:val="4605192E"/>
    <w:rsid w:val="476D5615"/>
    <w:rsid w:val="4B4827F9"/>
    <w:rsid w:val="4B995C51"/>
    <w:rsid w:val="502B36F0"/>
    <w:rsid w:val="52513537"/>
    <w:rsid w:val="53AA42E8"/>
    <w:rsid w:val="55164621"/>
    <w:rsid w:val="551B191E"/>
    <w:rsid w:val="55E1298A"/>
    <w:rsid w:val="55F64126"/>
    <w:rsid w:val="56DA09ED"/>
    <w:rsid w:val="5AFC72ED"/>
    <w:rsid w:val="62520560"/>
    <w:rsid w:val="636B1FDC"/>
    <w:rsid w:val="65442AE4"/>
    <w:rsid w:val="65B625FC"/>
    <w:rsid w:val="65F249AF"/>
    <w:rsid w:val="66F26026"/>
    <w:rsid w:val="6A297EFB"/>
    <w:rsid w:val="6C63551B"/>
    <w:rsid w:val="6E885C92"/>
    <w:rsid w:val="73232D68"/>
    <w:rsid w:val="7453080F"/>
    <w:rsid w:val="74D40F6F"/>
    <w:rsid w:val="78A90E7A"/>
    <w:rsid w:val="78BE4B24"/>
    <w:rsid w:val="79F0170A"/>
    <w:rsid w:val="7B7F151C"/>
    <w:rsid w:val="7DD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350</Words>
  <Characters>371</Characters>
  <Lines>0</Lines>
  <Paragraphs>0</Paragraphs>
  <TotalTime>6</TotalTime>
  <ScaleCrop>false</ScaleCrop>
  <LinksUpToDate>false</LinksUpToDate>
  <CharactersWithSpaces>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一点灵犀</dc:creator>
  <cp:lastModifiedBy>淡品人生</cp:lastModifiedBy>
  <cp:lastPrinted>2022-08-29T06:46:40Z</cp:lastPrinted>
  <dcterms:modified xsi:type="dcterms:W3CDTF">2022-08-29T06:46:59Z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0327B3BDCEA044408041393ABD9FBE67</vt:lpwstr>
  </property>
  <property fmtid="{D5CDD505-2E9C-101B-9397-08002B2CF9AE}" pid="4" name="commondata">
    <vt:lpwstr>eyJoZGlkIjoiY2NhNzNkM2U0MDYwY2I1NjdkMTY5N2M0MzgwNDUyNDIifQ==</vt:lpwstr>
  </property>
</Properties>
</file>