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报 名 表</w:t>
      </w:r>
    </w:p>
    <w:bookmarkEnd w:id="0"/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495"/>
        <w:gridCol w:w="1440"/>
        <w:gridCol w:w="1694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4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69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 贯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2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58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58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75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教育经历</w:t>
            </w:r>
          </w:p>
        </w:tc>
        <w:tc>
          <w:tcPr>
            <w:tcW w:w="7518" w:type="dxa"/>
            <w:gridSpan w:val="4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（从高中开始填写）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工作简历</w:t>
            </w:r>
          </w:p>
        </w:tc>
        <w:tc>
          <w:tcPr>
            <w:tcW w:w="75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0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技能特长</w:t>
            </w:r>
          </w:p>
        </w:tc>
        <w:tc>
          <w:tcPr>
            <w:tcW w:w="7518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4ZDQ1ZDlkYzVkNmJiOGE0NDY3YjM2ZDdmYTlkM2MifQ=="/>
  </w:docVars>
  <w:rsids>
    <w:rsidRoot w:val="2E2622B1"/>
    <w:rsid w:val="00023E9D"/>
    <w:rsid w:val="000560E1"/>
    <w:rsid w:val="00057CA8"/>
    <w:rsid w:val="000977A0"/>
    <w:rsid w:val="00153ED6"/>
    <w:rsid w:val="001A0A96"/>
    <w:rsid w:val="001A720D"/>
    <w:rsid w:val="001B2AC6"/>
    <w:rsid w:val="001E0D9D"/>
    <w:rsid w:val="001E5ABC"/>
    <w:rsid w:val="002B0145"/>
    <w:rsid w:val="003C1151"/>
    <w:rsid w:val="003C7467"/>
    <w:rsid w:val="003F6686"/>
    <w:rsid w:val="00401F07"/>
    <w:rsid w:val="004765C4"/>
    <w:rsid w:val="00494E5E"/>
    <w:rsid w:val="004C74E4"/>
    <w:rsid w:val="0055192B"/>
    <w:rsid w:val="005C18E4"/>
    <w:rsid w:val="006011F2"/>
    <w:rsid w:val="00607E3C"/>
    <w:rsid w:val="00723249"/>
    <w:rsid w:val="00737490"/>
    <w:rsid w:val="0077019E"/>
    <w:rsid w:val="00792E12"/>
    <w:rsid w:val="00794117"/>
    <w:rsid w:val="00843E65"/>
    <w:rsid w:val="008C63F8"/>
    <w:rsid w:val="008F0398"/>
    <w:rsid w:val="00A31642"/>
    <w:rsid w:val="00A371E3"/>
    <w:rsid w:val="00AA6813"/>
    <w:rsid w:val="00C24ACF"/>
    <w:rsid w:val="00CB36A5"/>
    <w:rsid w:val="00D0454D"/>
    <w:rsid w:val="00D14DC5"/>
    <w:rsid w:val="00D25AC9"/>
    <w:rsid w:val="00D449A8"/>
    <w:rsid w:val="00DA2347"/>
    <w:rsid w:val="00DC6655"/>
    <w:rsid w:val="00DD3511"/>
    <w:rsid w:val="00EC3A2B"/>
    <w:rsid w:val="00F708DD"/>
    <w:rsid w:val="00F9726B"/>
    <w:rsid w:val="00FD7643"/>
    <w:rsid w:val="01654C0D"/>
    <w:rsid w:val="03464411"/>
    <w:rsid w:val="049573FB"/>
    <w:rsid w:val="051B1E25"/>
    <w:rsid w:val="073B76E3"/>
    <w:rsid w:val="07AC3334"/>
    <w:rsid w:val="0AC75E35"/>
    <w:rsid w:val="0D877BA2"/>
    <w:rsid w:val="0DF43EB6"/>
    <w:rsid w:val="0F462868"/>
    <w:rsid w:val="12545121"/>
    <w:rsid w:val="1657043E"/>
    <w:rsid w:val="1C126587"/>
    <w:rsid w:val="1C532B64"/>
    <w:rsid w:val="1CD95182"/>
    <w:rsid w:val="1DB26A61"/>
    <w:rsid w:val="1DBB5454"/>
    <w:rsid w:val="1E946FFC"/>
    <w:rsid w:val="1F7F3E3F"/>
    <w:rsid w:val="1FE864E5"/>
    <w:rsid w:val="218B0E24"/>
    <w:rsid w:val="22376A96"/>
    <w:rsid w:val="2302318F"/>
    <w:rsid w:val="24655C7B"/>
    <w:rsid w:val="24CC5418"/>
    <w:rsid w:val="2E2622B1"/>
    <w:rsid w:val="2F6761DC"/>
    <w:rsid w:val="2FF74D73"/>
    <w:rsid w:val="31F24E9B"/>
    <w:rsid w:val="36F52E6D"/>
    <w:rsid w:val="37595245"/>
    <w:rsid w:val="39962FE9"/>
    <w:rsid w:val="3A6D6730"/>
    <w:rsid w:val="43722C2D"/>
    <w:rsid w:val="49136A67"/>
    <w:rsid w:val="4C334C26"/>
    <w:rsid w:val="4D344D14"/>
    <w:rsid w:val="4FD6103F"/>
    <w:rsid w:val="51B3530A"/>
    <w:rsid w:val="52AF216E"/>
    <w:rsid w:val="53AF6B6F"/>
    <w:rsid w:val="54ED5BBD"/>
    <w:rsid w:val="55780F9F"/>
    <w:rsid w:val="597B1586"/>
    <w:rsid w:val="5DB04287"/>
    <w:rsid w:val="5F67340B"/>
    <w:rsid w:val="63412802"/>
    <w:rsid w:val="637A6C00"/>
    <w:rsid w:val="64CD255D"/>
    <w:rsid w:val="6741338C"/>
    <w:rsid w:val="67FA0B87"/>
    <w:rsid w:val="688A4721"/>
    <w:rsid w:val="6894480E"/>
    <w:rsid w:val="6BF13153"/>
    <w:rsid w:val="6C203EA6"/>
    <w:rsid w:val="6E22455C"/>
    <w:rsid w:val="6E4A1657"/>
    <w:rsid w:val="6F1544F6"/>
    <w:rsid w:val="74247B06"/>
    <w:rsid w:val="743B47A5"/>
    <w:rsid w:val="75A1380D"/>
    <w:rsid w:val="763E6119"/>
    <w:rsid w:val="791464E5"/>
    <w:rsid w:val="7B2F1170"/>
    <w:rsid w:val="7F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  <w:rPr>
      <w:i/>
    </w:rPr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7"/>
    <w:semiHidden/>
    <w:unhideWhenUsed/>
    <w:qFormat/>
    <w:uiPriority w:val="99"/>
  </w:style>
  <w:style w:type="character" w:styleId="17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21">
    <w:name w:val="页脚 字符"/>
    <w:basedOn w:val="7"/>
    <w:link w:val="2"/>
    <w:qFormat/>
    <w:uiPriority w:val="99"/>
    <w:rPr>
      <w:kern w:val="2"/>
      <w:sz w:val="18"/>
      <w:szCs w:val="18"/>
    </w:rPr>
  </w:style>
  <w:style w:type="character" w:customStyle="1" w:styleId="22">
    <w:name w:val="span"/>
    <w:basedOn w:val="7"/>
    <w:uiPriority w:val="0"/>
    <w:rPr>
      <w:rFonts w:ascii="微软雅黑" w:hAnsi="微软雅黑" w:eastAsia="微软雅黑" w:cs="微软雅黑"/>
      <w:color w:val="999999"/>
      <w:sz w:val="18"/>
      <w:szCs w:val="18"/>
    </w:rPr>
  </w:style>
  <w:style w:type="character" w:customStyle="1" w:styleId="23">
    <w:name w:val="active1"/>
    <w:basedOn w:val="7"/>
    <w:qFormat/>
    <w:uiPriority w:val="0"/>
    <w:rPr>
      <w:b/>
      <w:color w:val="EC414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uchen\Desktop\&#25105;&#30340;&#25991;&#26723;\&#36890;&#35759;&#20154;&#20107;\&#32534;&#22806;&#20154;&#21592;\202207&#20020;&#32856;&#25253;&#21517;\&#25307;&#32856;&#32534;&#22806;&#24037;&#20316;&#20154;&#21592;&#20844;&#21578;20220722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招聘编外工作人员公告20220722.docx</Template>
  <Pages>2</Pages>
  <Words>565</Words>
  <Characters>622</Characters>
  <Lines>2</Lines>
  <Paragraphs>1</Paragraphs>
  <TotalTime>7</TotalTime>
  <ScaleCrop>false</ScaleCrop>
  <LinksUpToDate>false</LinksUpToDate>
  <CharactersWithSpaces>634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2022-10-18T01:52:00Z</dcterms:created>
  <dc:creator>居辰</dc:creator>
  <cp:lastModifiedBy>luwei</cp:lastModifiedBy>
  <dcterms:modified xsi:type="dcterms:W3CDTF">2023-02-09T07:16:29Z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84AB3D9D55514ED493166BFEE04892E1</vt:lpwstr>
  </property>
</Properties>
</file>